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C01A" w14:textId="77777777" w:rsidR="007B4DD2" w:rsidRPr="006C7332" w:rsidRDefault="007B4DD2" w:rsidP="007272F4"/>
    <w:p w14:paraId="334F6091" w14:textId="77777777" w:rsidR="007B4DD2" w:rsidRPr="006C7332" w:rsidRDefault="007B4DD2" w:rsidP="007B4DD2">
      <w:pPr>
        <w:pStyle w:val="KeinLeerraum"/>
        <w:jc w:val="center"/>
        <w:rPr>
          <w:sz w:val="52"/>
          <w:szCs w:val="52"/>
        </w:rPr>
      </w:pPr>
    </w:p>
    <w:p w14:paraId="07385A38" w14:textId="77777777" w:rsidR="007B4DD2" w:rsidRPr="006C7332" w:rsidRDefault="007B4DD2" w:rsidP="007B4DD2">
      <w:pPr>
        <w:pStyle w:val="KeinLeerraum"/>
        <w:jc w:val="center"/>
        <w:rPr>
          <w:sz w:val="52"/>
          <w:szCs w:val="52"/>
        </w:rPr>
      </w:pPr>
    </w:p>
    <w:p w14:paraId="17E9CB05" w14:textId="77777777" w:rsidR="007B4DD2" w:rsidRPr="006C7332" w:rsidRDefault="007B4DD2" w:rsidP="007B4DD2">
      <w:pPr>
        <w:pStyle w:val="KeinLeerraum"/>
        <w:jc w:val="center"/>
        <w:rPr>
          <w:sz w:val="52"/>
          <w:szCs w:val="52"/>
        </w:rPr>
      </w:pPr>
    </w:p>
    <w:p w14:paraId="7F1E4CE3" w14:textId="77777777" w:rsidR="007B4DD2" w:rsidRPr="006C7332" w:rsidRDefault="007B4DD2" w:rsidP="007B4DD2">
      <w:pPr>
        <w:pStyle w:val="KeinLeerraum"/>
        <w:jc w:val="center"/>
        <w:rPr>
          <w:sz w:val="52"/>
          <w:szCs w:val="52"/>
        </w:rPr>
      </w:pPr>
    </w:p>
    <w:p w14:paraId="4878AB02" w14:textId="77777777" w:rsidR="007B4DD2" w:rsidRPr="006C7332" w:rsidRDefault="00A00FDC" w:rsidP="007B4DD2">
      <w:pPr>
        <w:pStyle w:val="KeinLeerraum"/>
        <w:jc w:val="center"/>
        <w:rPr>
          <w:sz w:val="52"/>
          <w:szCs w:val="52"/>
        </w:rPr>
      </w:pPr>
      <w:r w:rsidRPr="006C7332">
        <w:rPr>
          <w:sz w:val="52"/>
          <w:szCs w:val="52"/>
        </w:rPr>
        <w:t>Projekthandbuch</w:t>
      </w:r>
    </w:p>
    <w:p w14:paraId="58454005" w14:textId="0FAC530D" w:rsidR="007B4DD2" w:rsidRPr="006C7332" w:rsidRDefault="00416EA4" w:rsidP="007B4DD2">
      <w:pPr>
        <w:pStyle w:val="KeinLeerraum"/>
        <w:jc w:val="center"/>
        <w:rPr>
          <w:sz w:val="52"/>
          <w:szCs w:val="52"/>
        </w:rPr>
      </w:pPr>
      <w:r w:rsidRPr="006C7332">
        <w:rPr>
          <w:sz w:val="52"/>
          <w:szCs w:val="52"/>
        </w:rPr>
        <w:t>ERP-NEU</w:t>
      </w:r>
    </w:p>
    <w:p w14:paraId="73B5E6EA" w14:textId="77777777" w:rsidR="007B4DD2" w:rsidRPr="006C7332" w:rsidRDefault="007B4DD2" w:rsidP="007B4DD2">
      <w:pPr>
        <w:pStyle w:val="KeinLeerraum"/>
        <w:jc w:val="center"/>
        <w:rPr>
          <w:sz w:val="52"/>
          <w:szCs w:val="52"/>
        </w:rPr>
      </w:pPr>
    </w:p>
    <w:p w14:paraId="24689CD0" w14:textId="77777777" w:rsidR="007B4DD2" w:rsidRPr="006C7332" w:rsidRDefault="007B4DD2" w:rsidP="007B4DD2">
      <w:pPr>
        <w:pStyle w:val="KeinLeerraum"/>
        <w:jc w:val="center"/>
        <w:rPr>
          <w:sz w:val="52"/>
          <w:szCs w:val="52"/>
        </w:rPr>
      </w:pPr>
    </w:p>
    <w:p w14:paraId="5C54B080" w14:textId="77777777" w:rsidR="007B4DD2" w:rsidRPr="006C7332" w:rsidRDefault="007B4DD2" w:rsidP="007B4DD2">
      <w:pPr>
        <w:pStyle w:val="KeinLeerraum"/>
        <w:jc w:val="center"/>
        <w:rPr>
          <w:sz w:val="52"/>
          <w:szCs w:val="52"/>
        </w:rPr>
      </w:pPr>
    </w:p>
    <w:p w14:paraId="38040FA4" w14:textId="77777777" w:rsidR="007B4DD2" w:rsidRPr="006C7332" w:rsidRDefault="007B4DD2" w:rsidP="007B4DD2">
      <w:pPr>
        <w:pStyle w:val="KeinLeerraum"/>
        <w:jc w:val="center"/>
        <w:rPr>
          <w:sz w:val="52"/>
          <w:szCs w:val="52"/>
        </w:rPr>
      </w:pPr>
    </w:p>
    <w:p w14:paraId="0ED8EB0F" w14:textId="77777777" w:rsidR="007B4DD2" w:rsidRPr="006C7332" w:rsidRDefault="007B4DD2" w:rsidP="007B4DD2">
      <w:pPr>
        <w:pStyle w:val="KeinLeerraum"/>
        <w:jc w:val="center"/>
        <w:rPr>
          <w:sz w:val="52"/>
          <w:szCs w:val="52"/>
        </w:rPr>
      </w:pPr>
    </w:p>
    <w:p w14:paraId="32BE682E" w14:textId="77777777" w:rsidR="007B4DD2" w:rsidRPr="006C7332" w:rsidRDefault="001972A3" w:rsidP="007B4DD2">
      <w:pPr>
        <w:pStyle w:val="KeinLeerraum"/>
        <w:jc w:val="center"/>
      </w:pPr>
      <w:r w:rsidRPr="006C7332">
        <w:t>Version: 1.0</w:t>
      </w:r>
    </w:p>
    <w:p w14:paraId="6042B27B" w14:textId="77777777" w:rsidR="00A00FDC" w:rsidRPr="006C7332" w:rsidRDefault="00A00FDC" w:rsidP="007B4DD2">
      <w:pPr>
        <w:pStyle w:val="KeinLeerraum"/>
        <w:jc w:val="center"/>
      </w:pPr>
    </w:p>
    <w:p w14:paraId="7A2D8643" w14:textId="77777777" w:rsidR="00915094" w:rsidRPr="006C7332" w:rsidRDefault="00915094">
      <w:r w:rsidRPr="006C7332">
        <w:br w:type="page"/>
      </w:r>
    </w:p>
    <w:p w14:paraId="3F84A729" w14:textId="77777777" w:rsidR="00A00FDC" w:rsidRPr="006C7332" w:rsidRDefault="00A00FDC" w:rsidP="00A00FDC">
      <w:pPr>
        <w:rPr>
          <w:rFonts w:cs="Tahoma"/>
          <w:sz w:val="44"/>
        </w:rPr>
      </w:pPr>
      <w:r w:rsidRPr="006C7332">
        <w:rPr>
          <w:rFonts w:cs="Tahoma"/>
          <w:sz w:val="44"/>
        </w:rPr>
        <w:lastRenderedPageBreak/>
        <w:t>Inhalt</w:t>
      </w:r>
    </w:p>
    <w:p w14:paraId="20A458C0" w14:textId="4993DC11" w:rsidR="006B2974" w:rsidRPr="006C7332" w:rsidRDefault="00A00FDC">
      <w:pPr>
        <w:pStyle w:val="Verzeichnis1"/>
        <w:tabs>
          <w:tab w:val="left" w:pos="440"/>
        </w:tabs>
        <w:rPr>
          <w:noProof/>
          <w:lang w:eastAsia="de-AT"/>
        </w:rPr>
      </w:pPr>
      <w:r w:rsidRPr="006C7332">
        <w:rPr>
          <w:rFonts w:cs="Tahoma"/>
        </w:rPr>
        <w:fldChar w:fldCharType="begin"/>
      </w:r>
      <w:r w:rsidRPr="006C7332">
        <w:rPr>
          <w:rFonts w:cs="Tahoma"/>
        </w:rPr>
        <w:instrText xml:space="preserve"> TOC \o "1-2" \h \z </w:instrText>
      </w:r>
      <w:r w:rsidRPr="006C7332">
        <w:rPr>
          <w:rFonts w:cs="Tahoma"/>
        </w:rPr>
        <w:fldChar w:fldCharType="separate"/>
      </w:r>
      <w:hyperlink w:anchor="_Toc3363004" w:history="1">
        <w:r w:rsidR="006B2974" w:rsidRPr="006C7332">
          <w:rPr>
            <w:rStyle w:val="Hyperlink"/>
            <w:rFonts w:cs="Tahoma"/>
            <w:noProof/>
          </w:rPr>
          <w:t>1</w:t>
        </w:r>
        <w:r w:rsidR="006B2974" w:rsidRPr="006C7332">
          <w:rPr>
            <w:noProof/>
            <w:lang w:eastAsia="de-AT"/>
          </w:rPr>
          <w:tab/>
        </w:r>
        <w:r w:rsidR="006B2974" w:rsidRPr="006C7332">
          <w:rPr>
            <w:rStyle w:val="Hyperlink"/>
            <w:rFonts w:cs="Tahoma"/>
            <w:noProof/>
          </w:rPr>
          <w:t>Vorwort zum Showcase</w:t>
        </w:r>
        <w:r w:rsidR="006B2974" w:rsidRPr="006C7332">
          <w:rPr>
            <w:noProof/>
            <w:webHidden/>
          </w:rPr>
          <w:tab/>
        </w:r>
        <w:r w:rsidR="006B2974" w:rsidRPr="006C7332">
          <w:rPr>
            <w:noProof/>
            <w:webHidden/>
          </w:rPr>
          <w:fldChar w:fldCharType="begin"/>
        </w:r>
        <w:r w:rsidR="006B2974" w:rsidRPr="006C7332">
          <w:rPr>
            <w:noProof/>
            <w:webHidden/>
          </w:rPr>
          <w:instrText xml:space="preserve"> PAGEREF _Toc3363004 \h </w:instrText>
        </w:r>
        <w:r w:rsidR="006B2974" w:rsidRPr="006C7332">
          <w:rPr>
            <w:noProof/>
            <w:webHidden/>
          </w:rPr>
        </w:r>
        <w:r w:rsidR="006B2974" w:rsidRPr="006C7332">
          <w:rPr>
            <w:noProof/>
            <w:webHidden/>
          </w:rPr>
          <w:fldChar w:fldCharType="separate"/>
        </w:r>
        <w:r w:rsidR="006B2974" w:rsidRPr="006C7332">
          <w:rPr>
            <w:noProof/>
            <w:webHidden/>
          </w:rPr>
          <w:t>3</w:t>
        </w:r>
        <w:r w:rsidR="006B2974" w:rsidRPr="006C7332">
          <w:rPr>
            <w:noProof/>
            <w:webHidden/>
          </w:rPr>
          <w:fldChar w:fldCharType="end"/>
        </w:r>
      </w:hyperlink>
    </w:p>
    <w:p w14:paraId="5BED8AB3" w14:textId="3903F8A4" w:rsidR="006B2974" w:rsidRPr="006C7332" w:rsidRDefault="001C3595">
      <w:pPr>
        <w:pStyle w:val="Verzeichnis1"/>
        <w:tabs>
          <w:tab w:val="left" w:pos="440"/>
        </w:tabs>
        <w:rPr>
          <w:noProof/>
          <w:lang w:eastAsia="de-AT"/>
        </w:rPr>
      </w:pPr>
      <w:hyperlink w:anchor="_Toc3363005" w:history="1">
        <w:r w:rsidR="006B2974" w:rsidRPr="006C7332">
          <w:rPr>
            <w:rStyle w:val="Hyperlink"/>
            <w:noProof/>
          </w:rPr>
          <w:t>2</w:t>
        </w:r>
        <w:r w:rsidR="006B2974" w:rsidRPr="006C7332">
          <w:rPr>
            <w:noProof/>
            <w:lang w:eastAsia="de-AT"/>
          </w:rPr>
          <w:tab/>
        </w:r>
        <w:r w:rsidR="006B2974" w:rsidRPr="006C7332">
          <w:rPr>
            <w:rStyle w:val="Hyperlink"/>
            <w:noProof/>
          </w:rPr>
          <w:t>Änderungsverzeichnis</w:t>
        </w:r>
        <w:r w:rsidR="006B2974" w:rsidRPr="006C7332">
          <w:rPr>
            <w:noProof/>
            <w:webHidden/>
          </w:rPr>
          <w:tab/>
        </w:r>
        <w:r w:rsidR="006B2974" w:rsidRPr="006C7332">
          <w:rPr>
            <w:noProof/>
            <w:webHidden/>
          </w:rPr>
          <w:fldChar w:fldCharType="begin"/>
        </w:r>
        <w:r w:rsidR="006B2974" w:rsidRPr="006C7332">
          <w:rPr>
            <w:noProof/>
            <w:webHidden/>
          </w:rPr>
          <w:instrText xml:space="preserve"> PAGEREF _Toc3363005 \h </w:instrText>
        </w:r>
        <w:r w:rsidR="006B2974" w:rsidRPr="006C7332">
          <w:rPr>
            <w:noProof/>
            <w:webHidden/>
          </w:rPr>
        </w:r>
        <w:r w:rsidR="006B2974" w:rsidRPr="006C7332">
          <w:rPr>
            <w:noProof/>
            <w:webHidden/>
          </w:rPr>
          <w:fldChar w:fldCharType="separate"/>
        </w:r>
        <w:r w:rsidR="006B2974" w:rsidRPr="006C7332">
          <w:rPr>
            <w:noProof/>
            <w:webHidden/>
          </w:rPr>
          <w:t>3</w:t>
        </w:r>
        <w:r w:rsidR="006B2974" w:rsidRPr="006C7332">
          <w:rPr>
            <w:noProof/>
            <w:webHidden/>
          </w:rPr>
          <w:fldChar w:fldCharType="end"/>
        </w:r>
      </w:hyperlink>
    </w:p>
    <w:p w14:paraId="42EEE3C6" w14:textId="7B3FA86E" w:rsidR="006B2974" w:rsidRPr="006C7332" w:rsidRDefault="001C3595">
      <w:pPr>
        <w:pStyle w:val="Verzeichnis1"/>
        <w:tabs>
          <w:tab w:val="left" w:pos="440"/>
        </w:tabs>
        <w:rPr>
          <w:noProof/>
          <w:lang w:eastAsia="de-AT"/>
        </w:rPr>
      </w:pPr>
      <w:hyperlink w:anchor="_Toc3363006" w:history="1">
        <w:r w:rsidR="006B2974" w:rsidRPr="006C7332">
          <w:rPr>
            <w:rStyle w:val="Hyperlink"/>
            <w:noProof/>
          </w:rPr>
          <w:t>3</w:t>
        </w:r>
        <w:r w:rsidR="006B2974" w:rsidRPr="006C7332">
          <w:rPr>
            <w:noProof/>
            <w:lang w:eastAsia="de-AT"/>
          </w:rPr>
          <w:tab/>
        </w:r>
        <w:r w:rsidR="006B2974" w:rsidRPr="006C7332">
          <w:rPr>
            <w:rStyle w:val="Hyperlink"/>
            <w:noProof/>
          </w:rPr>
          <w:t>Ansprechpartner</w:t>
        </w:r>
        <w:r w:rsidR="006B2974" w:rsidRPr="006C7332">
          <w:rPr>
            <w:noProof/>
            <w:webHidden/>
          </w:rPr>
          <w:tab/>
        </w:r>
        <w:r w:rsidR="006B2974" w:rsidRPr="006C7332">
          <w:rPr>
            <w:noProof/>
            <w:webHidden/>
          </w:rPr>
          <w:fldChar w:fldCharType="begin"/>
        </w:r>
        <w:r w:rsidR="006B2974" w:rsidRPr="006C7332">
          <w:rPr>
            <w:noProof/>
            <w:webHidden/>
          </w:rPr>
          <w:instrText xml:space="preserve"> PAGEREF _Toc3363006 \h </w:instrText>
        </w:r>
        <w:r w:rsidR="006B2974" w:rsidRPr="006C7332">
          <w:rPr>
            <w:noProof/>
            <w:webHidden/>
          </w:rPr>
        </w:r>
        <w:r w:rsidR="006B2974" w:rsidRPr="006C7332">
          <w:rPr>
            <w:noProof/>
            <w:webHidden/>
          </w:rPr>
          <w:fldChar w:fldCharType="separate"/>
        </w:r>
        <w:r w:rsidR="006B2974" w:rsidRPr="006C7332">
          <w:rPr>
            <w:noProof/>
            <w:webHidden/>
          </w:rPr>
          <w:t>4</w:t>
        </w:r>
        <w:r w:rsidR="006B2974" w:rsidRPr="006C7332">
          <w:rPr>
            <w:noProof/>
            <w:webHidden/>
          </w:rPr>
          <w:fldChar w:fldCharType="end"/>
        </w:r>
      </w:hyperlink>
    </w:p>
    <w:p w14:paraId="61A4E83D" w14:textId="04535300" w:rsidR="006B2974" w:rsidRPr="006C7332" w:rsidRDefault="001C3595">
      <w:pPr>
        <w:pStyle w:val="Verzeichnis1"/>
        <w:tabs>
          <w:tab w:val="left" w:pos="440"/>
        </w:tabs>
        <w:rPr>
          <w:noProof/>
          <w:lang w:eastAsia="de-AT"/>
        </w:rPr>
      </w:pPr>
      <w:hyperlink w:anchor="_Toc3363007" w:history="1">
        <w:r w:rsidR="006B2974" w:rsidRPr="006C7332">
          <w:rPr>
            <w:rStyle w:val="Hyperlink"/>
            <w:rFonts w:cs="Tahoma"/>
            <w:noProof/>
          </w:rPr>
          <w:t>4</w:t>
        </w:r>
        <w:r w:rsidR="006B2974" w:rsidRPr="006C7332">
          <w:rPr>
            <w:noProof/>
            <w:lang w:eastAsia="de-AT"/>
          </w:rPr>
          <w:tab/>
        </w:r>
        <w:r w:rsidR="006B2974" w:rsidRPr="006C7332">
          <w:rPr>
            <w:rStyle w:val="Hyperlink"/>
            <w:rFonts w:cs="Tahoma"/>
            <w:noProof/>
          </w:rPr>
          <w:t>Projektpläne</w:t>
        </w:r>
        <w:r w:rsidR="006B2974" w:rsidRPr="006C7332">
          <w:rPr>
            <w:noProof/>
            <w:webHidden/>
          </w:rPr>
          <w:tab/>
        </w:r>
        <w:r w:rsidR="006B2974" w:rsidRPr="006C7332">
          <w:rPr>
            <w:noProof/>
            <w:webHidden/>
          </w:rPr>
          <w:fldChar w:fldCharType="begin"/>
        </w:r>
        <w:r w:rsidR="006B2974" w:rsidRPr="006C7332">
          <w:rPr>
            <w:noProof/>
            <w:webHidden/>
          </w:rPr>
          <w:instrText xml:space="preserve"> PAGEREF _Toc3363007 \h </w:instrText>
        </w:r>
        <w:r w:rsidR="006B2974" w:rsidRPr="006C7332">
          <w:rPr>
            <w:noProof/>
            <w:webHidden/>
          </w:rPr>
        </w:r>
        <w:r w:rsidR="006B2974" w:rsidRPr="006C7332">
          <w:rPr>
            <w:noProof/>
            <w:webHidden/>
          </w:rPr>
          <w:fldChar w:fldCharType="separate"/>
        </w:r>
        <w:r w:rsidR="006B2974" w:rsidRPr="006C7332">
          <w:rPr>
            <w:noProof/>
            <w:webHidden/>
          </w:rPr>
          <w:t>5</w:t>
        </w:r>
        <w:r w:rsidR="006B2974" w:rsidRPr="006C7332">
          <w:rPr>
            <w:noProof/>
            <w:webHidden/>
          </w:rPr>
          <w:fldChar w:fldCharType="end"/>
        </w:r>
      </w:hyperlink>
    </w:p>
    <w:p w14:paraId="0E6E46AD" w14:textId="744E3833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08" w:history="1">
        <w:r w:rsidR="006B2974" w:rsidRPr="006C7332">
          <w:rPr>
            <w:rStyle w:val="Hyperlink"/>
          </w:rPr>
          <w:t>4.1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Projektauftrag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_Toc3363008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5</w:t>
        </w:r>
        <w:r w:rsidR="006B2974" w:rsidRPr="006C7332">
          <w:rPr>
            <w:webHidden/>
          </w:rPr>
          <w:fldChar w:fldCharType="end"/>
        </w:r>
      </w:hyperlink>
    </w:p>
    <w:p w14:paraId="379A1E82" w14:textId="42324426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09" w:history="1">
        <w:r w:rsidR="006B2974" w:rsidRPr="006C7332">
          <w:rPr>
            <w:rStyle w:val="Hyperlink"/>
          </w:rPr>
          <w:t>4.2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Projektzieleplan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_Toc3363009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6</w:t>
        </w:r>
        <w:r w:rsidR="006B2974" w:rsidRPr="006C7332">
          <w:rPr>
            <w:webHidden/>
          </w:rPr>
          <w:fldChar w:fldCharType="end"/>
        </w:r>
      </w:hyperlink>
    </w:p>
    <w:p w14:paraId="2E913BE4" w14:textId="54109B70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10" w:history="1">
        <w:r w:rsidR="006B2974" w:rsidRPr="006C7332">
          <w:rPr>
            <w:rStyle w:val="Hyperlink"/>
          </w:rPr>
          <w:t>4.3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Beschreibung Vorprojekt- und Nachprojektphase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_Toc3363010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7</w:t>
        </w:r>
        <w:r w:rsidR="006B2974" w:rsidRPr="006C7332">
          <w:rPr>
            <w:webHidden/>
          </w:rPr>
          <w:fldChar w:fldCharType="end"/>
        </w:r>
      </w:hyperlink>
    </w:p>
    <w:p w14:paraId="14B36B6E" w14:textId="1B07E758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11" w:history="1">
        <w:r w:rsidR="006B2974" w:rsidRPr="006C7332">
          <w:rPr>
            <w:rStyle w:val="Hyperlink"/>
          </w:rPr>
          <w:t>4.4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Projektumwelt-Analyse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_Toc3363011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8</w:t>
        </w:r>
        <w:r w:rsidR="006B2974" w:rsidRPr="006C7332">
          <w:rPr>
            <w:webHidden/>
          </w:rPr>
          <w:fldChar w:fldCharType="end"/>
        </w:r>
      </w:hyperlink>
    </w:p>
    <w:p w14:paraId="422D0705" w14:textId="6862014C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12" w:history="1">
        <w:r w:rsidR="006B2974" w:rsidRPr="006C7332">
          <w:rPr>
            <w:rStyle w:val="Hyperlink"/>
          </w:rPr>
          <w:t>4.5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Beziehungen zu anderen Projekten und Zusammenhang mit den Unternehmenszielen (sachlicher Kontext)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_Toc3363012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9</w:t>
        </w:r>
        <w:r w:rsidR="006B2974" w:rsidRPr="006C7332">
          <w:rPr>
            <w:webHidden/>
          </w:rPr>
          <w:fldChar w:fldCharType="end"/>
        </w:r>
      </w:hyperlink>
    </w:p>
    <w:p w14:paraId="54731D29" w14:textId="22B6E568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13" w:history="1">
        <w:r w:rsidR="006B2974" w:rsidRPr="006C7332">
          <w:rPr>
            <w:rStyle w:val="Hyperlink"/>
          </w:rPr>
          <w:t>4.6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Projektorganigramm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_Toc3363013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10</w:t>
        </w:r>
        <w:r w:rsidR="006B2974" w:rsidRPr="006C7332">
          <w:rPr>
            <w:webHidden/>
          </w:rPr>
          <w:fldChar w:fldCharType="end"/>
        </w:r>
      </w:hyperlink>
    </w:p>
    <w:p w14:paraId="5F329FA2" w14:textId="681F1FF9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14" w:history="1">
        <w:r w:rsidR="006B2974" w:rsidRPr="006C7332">
          <w:rPr>
            <w:rStyle w:val="Hyperlink"/>
          </w:rPr>
          <w:t>4.7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Betrachtungsobjekteplan / Ergebnisse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_Toc3363014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11</w:t>
        </w:r>
        <w:r w:rsidR="006B2974" w:rsidRPr="006C7332">
          <w:rPr>
            <w:webHidden/>
          </w:rPr>
          <w:fldChar w:fldCharType="end"/>
        </w:r>
      </w:hyperlink>
    </w:p>
    <w:p w14:paraId="3422FFB7" w14:textId="29BF1740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15" w:history="1">
        <w:r w:rsidR="006B2974" w:rsidRPr="006C7332">
          <w:rPr>
            <w:rStyle w:val="Hyperlink"/>
          </w:rPr>
          <w:t>4.8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Arbeitspaket-Spezifikationen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_Toc3363015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12</w:t>
        </w:r>
        <w:r w:rsidR="006B2974" w:rsidRPr="006C7332">
          <w:rPr>
            <w:webHidden/>
          </w:rPr>
          <w:fldChar w:fldCharType="end"/>
        </w:r>
      </w:hyperlink>
    </w:p>
    <w:p w14:paraId="3DB8DE9B" w14:textId="215B188F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16" w:history="1">
        <w:r w:rsidR="006B2974" w:rsidRPr="006C7332">
          <w:rPr>
            <w:rStyle w:val="Hyperlink"/>
          </w:rPr>
          <w:t>4.9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Projektfunktionendiagramm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_Toc3363016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14</w:t>
        </w:r>
        <w:r w:rsidR="006B2974" w:rsidRPr="006C7332">
          <w:rPr>
            <w:webHidden/>
          </w:rPr>
          <w:fldChar w:fldCharType="end"/>
        </w:r>
      </w:hyperlink>
    </w:p>
    <w:p w14:paraId="7840B2F4" w14:textId="6781F576" w:rsidR="006B2974" w:rsidRPr="006C7332" w:rsidRDefault="001C3595">
      <w:pPr>
        <w:pStyle w:val="Verzeichnis2"/>
        <w:tabs>
          <w:tab w:val="left" w:pos="960"/>
        </w:tabs>
        <w:rPr>
          <w:rFonts w:cstheme="minorBidi"/>
          <w:sz w:val="22"/>
          <w:lang w:eastAsia="de-AT"/>
        </w:rPr>
      </w:pPr>
      <w:hyperlink w:anchor="_Toc3363017" w:history="1">
        <w:r w:rsidR="006B2974" w:rsidRPr="006C7332">
          <w:rPr>
            <w:rStyle w:val="Hyperlink"/>
          </w:rPr>
          <w:t>4.10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Projektbalkenplan / Projektablaufplan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_Toc3363017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15</w:t>
        </w:r>
        <w:r w:rsidR="006B2974" w:rsidRPr="006C7332">
          <w:rPr>
            <w:webHidden/>
          </w:rPr>
          <w:fldChar w:fldCharType="end"/>
        </w:r>
      </w:hyperlink>
    </w:p>
    <w:p w14:paraId="651E21E4" w14:textId="7D931CE1" w:rsidR="006B2974" w:rsidRPr="006C7332" w:rsidRDefault="001C3595">
      <w:pPr>
        <w:pStyle w:val="Verzeichnis2"/>
        <w:tabs>
          <w:tab w:val="left" w:pos="960"/>
        </w:tabs>
        <w:rPr>
          <w:rFonts w:cstheme="minorBidi"/>
          <w:sz w:val="22"/>
          <w:lang w:eastAsia="de-AT"/>
        </w:rPr>
      </w:pPr>
      <w:hyperlink w:anchor="_Toc3363018" w:history="1">
        <w:r w:rsidR="006B2974" w:rsidRPr="006C7332">
          <w:rPr>
            <w:rStyle w:val="Hyperlink"/>
          </w:rPr>
          <w:t>4.11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Projektkostenplan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_Toc3363018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16</w:t>
        </w:r>
        <w:r w:rsidR="006B2974" w:rsidRPr="006C7332">
          <w:rPr>
            <w:webHidden/>
          </w:rPr>
          <w:fldChar w:fldCharType="end"/>
        </w:r>
      </w:hyperlink>
    </w:p>
    <w:p w14:paraId="50070D5B" w14:textId="7036C256" w:rsidR="006B2974" w:rsidRPr="006C7332" w:rsidRDefault="001C3595">
      <w:pPr>
        <w:pStyle w:val="Verzeichnis2"/>
        <w:tabs>
          <w:tab w:val="left" w:pos="960"/>
        </w:tabs>
        <w:rPr>
          <w:rFonts w:cstheme="minorBidi"/>
          <w:sz w:val="22"/>
          <w:lang w:eastAsia="de-AT"/>
        </w:rPr>
      </w:pPr>
      <w:hyperlink w:anchor="_Toc3363019" w:history="1">
        <w:r w:rsidR="006B2974" w:rsidRPr="006C7332">
          <w:rPr>
            <w:rStyle w:val="Hyperlink"/>
          </w:rPr>
          <w:t>4.12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Projektkommunikationsstrukturen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_Toc3363019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17</w:t>
        </w:r>
        <w:r w:rsidR="006B2974" w:rsidRPr="006C7332">
          <w:rPr>
            <w:webHidden/>
          </w:rPr>
          <w:fldChar w:fldCharType="end"/>
        </w:r>
      </w:hyperlink>
    </w:p>
    <w:p w14:paraId="39983A9E" w14:textId="2FCF6DEF" w:rsidR="006B2974" w:rsidRPr="006C7332" w:rsidRDefault="001C3595">
      <w:pPr>
        <w:pStyle w:val="Verzeichnis2"/>
        <w:tabs>
          <w:tab w:val="left" w:pos="960"/>
        </w:tabs>
        <w:rPr>
          <w:rFonts w:cstheme="minorBidi"/>
          <w:sz w:val="22"/>
          <w:lang w:eastAsia="de-AT"/>
        </w:rPr>
      </w:pPr>
      <w:hyperlink w:anchor="_Toc3363020" w:history="1">
        <w:r w:rsidR="006B2974" w:rsidRPr="006C7332">
          <w:rPr>
            <w:rStyle w:val="Hyperlink"/>
          </w:rPr>
          <w:t>4.13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Projekt-„Spielregeln“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_Toc3363020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17</w:t>
        </w:r>
        <w:r w:rsidR="006B2974" w:rsidRPr="006C7332">
          <w:rPr>
            <w:webHidden/>
          </w:rPr>
          <w:fldChar w:fldCharType="end"/>
        </w:r>
      </w:hyperlink>
    </w:p>
    <w:p w14:paraId="200DA215" w14:textId="4DFE2E53" w:rsidR="006B2974" w:rsidRPr="006C7332" w:rsidRDefault="001C3595">
      <w:pPr>
        <w:pStyle w:val="Verzeichnis1"/>
        <w:tabs>
          <w:tab w:val="left" w:pos="440"/>
        </w:tabs>
        <w:rPr>
          <w:noProof/>
          <w:lang w:eastAsia="de-AT"/>
        </w:rPr>
      </w:pPr>
      <w:hyperlink w:anchor="_Toc3363021" w:history="1">
        <w:r w:rsidR="006B2974" w:rsidRPr="006C7332">
          <w:rPr>
            <w:rStyle w:val="Hyperlink"/>
            <w:rFonts w:cs="Tahoma"/>
            <w:noProof/>
          </w:rPr>
          <w:t>5</w:t>
        </w:r>
        <w:r w:rsidR="006B2974" w:rsidRPr="006C7332">
          <w:rPr>
            <w:noProof/>
            <w:lang w:eastAsia="de-AT"/>
          </w:rPr>
          <w:tab/>
        </w:r>
        <w:r w:rsidR="006B2974" w:rsidRPr="006C7332">
          <w:rPr>
            <w:rStyle w:val="Hyperlink"/>
            <w:rFonts w:cs="Tahoma"/>
            <w:noProof/>
          </w:rPr>
          <w:t>Vorlagen Berichte</w:t>
        </w:r>
        <w:r w:rsidR="006B2974" w:rsidRPr="006C7332">
          <w:rPr>
            <w:noProof/>
            <w:webHidden/>
          </w:rPr>
          <w:tab/>
        </w:r>
        <w:r w:rsidR="006B2974" w:rsidRPr="006C7332">
          <w:rPr>
            <w:noProof/>
            <w:webHidden/>
          </w:rPr>
          <w:fldChar w:fldCharType="begin"/>
        </w:r>
        <w:r w:rsidR="006B2974" w:rsidRPr="006C7332">
          <w:rPr>
            <w:noProof/>
            <w:webHidden/>
          </w:rPr>
          <w:instrText xml:space="preserve"> PAGEREF _Toc3363021 \h </w:instrText>
        </w:r>
        <w:r w:rsidR="006B2974" w:rsidRPr="006C7332">
          <w:rPr>
            <w:noProof/>
            <w:webHidden/>
          </w:rPr>
        </w:r>
        <w:r w:rsidR="006B2974" w:rsidRPr="006C7332">
          <w:rPr>
            <w:noProof/>
            <w:webHidden/>
          </w:rPr>
          <w:fldChar w:fldCharType="separate"/>
        </w:r>
        <w:r w:rsidR="006B2974" w:rsidRPr="006C7332">
          <w:rPr>
            <w:noProof/>
            <w:webHidden/>
          </w:rPr>
          <w:t>18</w:t>
        </w:r>
        <w:r w:rsidR="006B2974" w:rsidRPr="006C7332">
          <w:rPr>
            <w:noProof/>
            <w:webHidden/>
          </w:rPr>
          <w:fldChar w:fldCharType="end"/>
        </w:r>
      </w:hyperlink>
    </w:p>
    <w:p w14:paraId="460FBB92" w14:textId="631E59EE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22" w:history="1">
        <w:r w:rsidR="006B2974" w:rsidRPr="006C7332">
          <w:rPr>
            <w:rStyle w:val="Hyperlink"/>
          </w:rPr>
          <w:t>5.1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Projekt-Fortschrittsbericht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_Toc3363022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18</w:t>
        </w:r>
        <w:r w:rsidR="006B2974" w:rsidRPr="006C7332">
          <w:rPr>
            <w:webHidden/>
          </w:rPr>
          <w:fldChar w:fldCharType="end"/>
        </w:r>
      </w:hyperlink>
    </w:p>
    <w:p w14:paraId="649BB5DD" w14:textId="0F181F3E" w:rsidR="006B2974" w:rsidRPr="006C7332" w:rsidRDefault="001C3595">
      <w:pPr>
        <w:pStyle w:val="Verzeichnis2"/>
        <w:tabs>
          <w:tab w:val="left" w:pos="720"/>
        </w:tabs>
        <w:rPr>
          <w:rFonts w:cstheme="minorBidi"/>
          <w:sz w:val="22"/>
          <w:lang w:eastAsia="de-AT"/>
        </w:rPr>
      </w:pPr>
      <w:hyperlink w:anchor="_Toc3363023" w:history="1">
        <w:r w:rsidR="006B2974" w:rsidRPr="006C7332">
          <w:rPr>
            <w:rStyle w:val="Hyperlink"/>
          </w:rPr>
          <w:t>5.2</w:t>
        </w:r>
        <w:r w:rsidR="006B2974" w:rsidRPr="006C7332">
          <w:rPr>
            <w:rFonts w:cstheme="minorBidi"/>
            <w:sz w:val="22"/>
            <w:lang w:eastAsia="de-AT"/>
          </w:rPr>
          <w:tab/>
        </w:r>
        <w:r w:rsidR="006B2974" w:rsidRPr="006C7332">
          <w:rPr>
            <w:rStyle w:val="Hyperlink"/>
          </w:rPr>
          <w:t>Projektabschlussbericht</w:t>
        </w:r>
        <w:r w:rsidR="006B2974" w:rsidRPr="006C7332">
          <w:rPr>
            <w:webHidden/>
          </w:rPr>
          <w:tab/>
        </w:r>
        <w:r w:rsidR="006B2974" w:rsidRPr="006C7332">
          <w:rPr>
            <w:webHidden/>
          </w:rPr>
          <w:fldChar w:fldCharType="begin"/>
        </w:r>
        <w:r w:rsidR="006B2974" w:rsidRPr="006C7332">
          <w:rPr>
            <w:webHidden/>
          </w:rPr>
          <w:instrText xml:space="preserve"> PAGEREF _Toc3363023 \h </w:instrText>
        </w:r>
        <w:r w:rsidR="006B2974" w:rsidRPr="006C7332">
          <w:rPr>
            <w:webHidden/>
          </w:rPr>
        </w:r>
        <w:r w:rsidR="006B2974" w:rsidRPr="006C7332">
          <w:rPr>
            <w:webHidden/>
          </w:rPr>
          <w:fldChar w:fldCharType="separate"/>
        </w:r>
        <w:r w:rsidR="006B2974" w:rsidRPr="006C7332">
          <w:rPr>
            <w:webHidden/>
          </w:rPr>
          <w:t>19</w:t>
        </w:r>
        <w:r w:rsidR="006B2974" w:rsidRPr="006C7332">
          <w:rPr>
            <w:webHidden/>
          </w:rPr>
          <w:fldChar w:fldCharType="end"/>
        </w:r>
      </w:hyperlink>
    </w:p>
    <w:p w14:paraId="72E88458" w14:textId="11024F2E" w:rsidR="00A00FDC" w:rsidRPr="006C7332" w:rsidRDefault="00A00FDC" w:rsidP="00A00FDC">
      <w:pPr>
        <w:tabs>
          <w:tab w:val="right" w:pos="9781"/>
          <w:tab w:val="right" w:pos="9923"/>
        </w:tabs>
        <w:rPr>
          <w:rFonts w:cs="Tahoma"/>
          <w:b/>
          <w:bCs/>
          <w:noProof/>
          <w:szCs w:val="28"/>
        </w:rPr>
      </w:pPr>
      <w:r w:rsidRPr="006C7332">
        <w:rPr>
          <w:rFonts w:cs="Tahoma"/>
          <w:b/>
          <w:bCs/>
          <w:noProof/>
          <w:szCs w:val="28"/>
        </w:rPr>
        <w:fldChar w:fldCharType="end"/>
      </w:r>
    </w:p>
    <w:p w14:paraId="5D2A1E1A" w14:textId="77777777" w:rsidR="00A00FDC" w:rsidRPr="006C7332" w:rsidRDefault="00A00FDC" w:rsidP="00A00FDC">
      <w:pPr>
        <w:tabs>
          <w:tab w:val="right" w:pos="9781"/>
          <w:tab w:val="right" w:pos="9923"/>
        </w:tabs>
        <w:rPr>
          <w:rFonts w:cs="Tahoma"/>
        </w:rPr>
      </w:pPr>
      <w:r w:rsidRPr="006C7332">
        <w:rPr>
          <w:rFonts w:cs="Tahoma"/>
          <w:b/>
          <w:bCs/>
          <w:noProof/>
          <w:szCs w:val="28"/>
        </w:rPr>
        <w:br w:type="page"/>
      </w:r>
    </w:p>
    <w:p w14:paraId="374FE216" w14:textId="77777777" w:rsidR="006B2974" w:rsidRPr="006C7332" w:rsidRDefault="006B2974" w:rsidP="006B2974">
      <w:pPr>
        <w:pStyle w:val="berschrift1"/>
        <w:rPr>
          <w:rFonts w:cs="Tahoma"/>
          <w:noProof/>
        </w:rPr>
      </w:pPr>
      <w:bookmarkStart w:id="0" w:name="_Toc3363004"/>
      <w:r w:rsidRPr="006C7332">
        <w:rPr>
          <w:rFonts w:cs="Tahoma"/>
          <w:noProof/>
        </w:rPr>
        <w:lastRenderedPageBreak/>
        <w:t>Vorwort zum Showcase</w:t>
      </w:r>
      <w:bookmarkEnd w:id="0"/>
    </w:p>
    <w:p w14:paraId="0EA12888" w14:textId="77777777" w:rsidR="006B2974" w:rsidRPr="006C7332" w:rsidRDefault="006B2974" w:rsidP="006B2974">
      <w:r w:rsidRPr="006C7332">
        <w:t xml:space="preserve">Dieses Dokument soll beispielhaft das Analyseergebnis zur Ist-Situation und dem gewünschten Soll-Szenario darstellen. Es ist zum Zwecke der Wissensvermittlung bewusst einfach gehalten – in der Praxis ist diese Dokumentation umfangreicher. </w:t>
      </w:r>
    </w:p>
    <w:p w14:paraId="579CA845" w14:textId="77777777" w:rsidR="006B2974" w:rsidRPr="006C7332" w:rsidRDefault="006B2974" w:rsidP="006B2974">
      <w:r w:rsidRPr="006C7332">
        <w:t xml:space="preserve">Weitere Dokumente zum Showcase finden Sie unter </w:t>
      </w:r>
      <w:hyperlink r:id="rId8" w:history="1">
        <w:r w:rsidRPr="006C7332">
          <w:rPr>
            <w:rStyle w:val="Hyperlink"/>
          </w:rPr>
          <w:t>www.it-im-kmu.com/showcase</w:t>
        </w:r>
      </w:hyperlink>
    </w:p>
    <w:p w14:paraId="6ED4455F" w14:textId="77777777" w:rsidR="006B2974" w:rsidRPr="006C7332" w:rsidRDefault="006B2974" w:rsidP="006B2974">
      <w:pPr>
        <w:pStyle w:val="berschrift1"/>
        <w:numPr>
          <w:ilvl w:val="0"/>
          <w:numId w:val="0"/>
        </w:numPr>
        <w:ind w:left="431"/>
      </w:pPr>
    </w:p>
    <w:p w14:paraId="33D1A848" w14:textId="75A24F97" w:rsidR="00A00FDC" w:rsidRPr="006C7332" w:rsidRDefault="00A00FDC" w:rsidP="00A00FDC">
      <w:pPr>
        <w:pStyle w:val="berschrift1"/>
      </w:pPr>
      <w:bookmarkStart w:id="1" w:name="_Toc3363005"/>
      <w:r w:rsidRPr="006C7332">
        <w:t>Änderungsverzeichnis</w:t>
      </w:r>
      <w:bookmarkEnd w:id="1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64"/>
        <w:gridCol w:w="1034"/>
        <w:gridCol w:w="5045"/>
        <w:gridCol w:w="1811"/>
      </w:tblGrid>
      <w:tr w:rsidR="00A00FDC" w:rsidRPr="006C7332" w14:paraId="57C282B4" w14:textId="77777777" w:rsidTr="006B2974">
        <w:trPr>
          <w:cantSplit/>
        </w:trPr>
        <w:tc>
          <w:tcPr>
            <w:tcW w:w="643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45EDC3D1" w14:textId="032C1BD1" w:rsidR="00A00FDC" w:rsidRPr="006C7332" w:rsidRDefault="006B2974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bookmarkStart w:id="2" w:name="_Toc480014310"/>
            <w:r w:rsidRPr="006C7332">
              <w:rPr>
                <w:rFonts w:cs="Tahoma"/>
                <w:b/>
                <w:bCs/>
                <w:sz w:val="20"/>
              </w:rPr>
              <w:t>Version</w:t>
            </w:r>
          </w:p>
        </w:tc>
        <w:tc>
          <w:tcPr>
            <w:tcW w:w="571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4D7E0623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Datum</w:t>
            </w:r>
          </w:p>
        </w:tc>
        <w:tc>
          <w:tcPr>
            <w:tcW w:w="2785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76BE450D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Änderung</w:t>
            </w:r>
          </w:p>
        </w:tc>
        <w:tc>
          <w:tcPr>
            <w:tcW w:w="1000" w:type="pct"/>
            <w:tcBorders>
              <w:top w:val="single" w:sz="6" w:space="0" w:color="auto"/>
            </w:tcBorders>
            <w:shd w:val="pct5" w:color="auto" w:fill="FFFFFF"/>
            <w:vAlign w:val="bottom"/>
          </w:tcPr>
          <w:p w14:paraId="7C6C09D7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Ersteller</w:t>
            </w:r>
          </w:p>
        </w:tc>
      </w:tr>
      <w:tr w:rsidR="00A00FDC" w:rsidRPr="006C7332" w14:paraId="0E85A3C7" w14:textId="77777777" w:rsidTr="006B2974">
        <w:trPr>
          <w:cantSplit/>
        </w:trPr>
        <w:tc>
          <w:tcPr>
            <w:tcW w:w="643" w:type="pct"/>
          </w:tcPr>
          <w:p w14:paraId="5C1D0822" w14:textId="77777777" w:rsidR="00A00FDC" w:rsidRPr="006C7332" w:rsidRDefault="00416EA4" w:rsidP="00A00FDC">
            <w:pPr>
              <w:spacing w:before="60" w:after="60"/>
              <w:rPr>
                <w:rFonts w:cs="Tahoma"/>
                <w:sz w:val="20"/>
              </w:rPr>
            </w:pPr>
            <w:r w:rsidRPr="006C7332">
              <w:rPr>
                <w:rFonts w:cs="Tahoma"/>
                <w:sz w:val="20"/>
              </w:rPr>
              <w:t>0.1</w:t>
            </w:r>
          </w:p>
        </w:tc>
        <w:tc>
          <w:tcPr>
            <w:tcW w:w="571" w:type="pct"/>
          </w:tcPr>
          <w:p w14:paraId="60CDEAE6" w14:textId="77777777" w:rsidR="00A00FDC" w:rsidRPr="006C7332" w:rsidRDefault="00416EA4" w:rsidP="00A00FDC">
            <w:pPr>
              <w:spacing w:before="60" w:after="60"/>
              <w:rPr>
                <w:rFonts w:cs="Tahoma"/>
                <w:sz w:val="20"/>
              </w:rPr>
            </w:pPr>
            <w:r w:rsidRPr="006C7332">
              <w:rPr>
                <w:rFonts w:cs="Tahoma"/>
                <w:sz w:val="20"/>
              </w:rPr>
              <w:t>22.2.2019</w:t>
            </w:r>
          </w:p>
        </w:tc>
        <w:tc>
          <w:tcPr>
            <w:tcW w:w="2785" w:type="pct"/>
          </w:tcPr>
          <w:p w14:paraId="56B95EA2" w14:textId="77777777" w:rsidR="00A00FDC" w:rsidRPr="006C7332" w:rsidRDefault="00416EA4" w:rsidP="00A00FDC">
            <w:pPr>
              <w:spacing w:before="60" w:after="60"/>
              <w:rPr>
                <w:rFonts w:cs="Tahoma"/>
                <w:sz w:val="20"/>
              </w:rPr>
            </w:pPr>
            <w:r w:rsidRPr="006C7332">
              <w:rPr>
                <w:rFonts w:cs="Tahoma"/>
                <w:sz w:val="20"/>
              </w:rPr>
              <w:t>Erste Version</w:t>
            </w:r>
          </w:p>
        </w:tc>
        <w:tc>
          <w:tcPr>
            <w:tcW w:w="1000" w:type="pct"/>
          </w:tcPr>
          <w:p w14:paraId="207047F7" w14:textId="77777777" w:rsidR="00A00FDC" w:rsidRPr="006C7332" w:rsidRDefault="00416EA4" w:rsidP="00A00FDC">
            <w:pPr>
              <w:spacing w:before="60" w:after="60"/>
              <w:rPr>
                <w:rFonts w:cs="Tahoma"/>
                <w:sz w:val="20"/>
              </w:rPr>
            </w:pPr>
            <w:r w:rsidRPr="006C7332">
              <w:rPr>
                <w:rFonts w:cs="Tahoma"/>
                <w:sz w:val="20"/>
              </w:rPr>
              <w:t>Matthias Santer</w:t>
            </w:r>
          </w:p>
        </w:tc>
      </w:tr>
      <w:tr w:rsidR="00A00FDC" w:rsidRPr="006C7332" w14:paraId="028F823C" w14:textId="77777777" w:rsidTr="006B2974">
        <w:trPr>
          <w:cantSplit/>
        </w:trPr>
        <w:tc>
          <w:tcPr>
            <w:tcW w:w="643" w:type="pct"/>
          </w:tcPr>
          <w:p w14:paraId="37E8C2FD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778D3880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7FBD8979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254FD448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6C7332" w14:paraId="5F2903AA" w14:textId="77777777" w:rsidTr="006B2974">
        <w:trPr>
          <w:cantSplit/>
        </w:trPr>
        <w:tc>
          <w:tcPr>
            <w:tcW w:w="643" w:type="pct"/>
          </w:tcPr>
          <w:p w14:paraId="5683F47D" w14:textId="77777777" w:rsidR="00A00FDC" w:rsidRPr="006C7332" w:rsidRDefault="00A00FDC" w:rsidP="00A00FDC">
            <w:pPr>
              <w:pStyle w:val="Kopfzeile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1F473E33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0B29EC65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625E8534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6C7332" w14:paraId="252363BA" w14:textId="77777777" w:rsidTr="006B2974">
        <w:trPr>
          <w:cantSplit/>
        </w:trPr>
        <w:tc>
          <w:tcPr>
            <w:tcW w:w="643" w:type="pct"/>
          </w:tcPr>
          <w:p w14:paraId="437E808D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67167B5C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648765F7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395FA400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6C7332" w14:paraId="550740AD" w14:textId="77777777" w:rsidTr="006B2974">
        <w:trPr>
          <w:cantSplit/>
        </w:trPr>
        <w:tc>
          <w:tcPr>
            <w:tcW w:w="643" w:type="pct"/>
          </w:tcPr>
          <w:p w14:paraId="59B5943C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2604AE72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1CA50D6E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0300E96A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6C7332" w14:paraId="6A86AB70" w14:textId="77777777" w:rsidTr="006B2974">
        <w:trPr>
          <w:cantSplit/>
        </w:trPr>
        <w:tc>
          <w:tcPr>
            <w:tcW w:w="643" w:type="pct"/>
          </w:tcPr>
          <w:p w14:paraId="12491D65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71" w:type="pct"/>
          </w:tcPr>
          <w:p w14:paraId="19F96F6E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2785" w:type="pct"/>
          </w:tcPr>
          <w:p w14:paraId="11348A3B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000" w:type="pct"/>
          </w:tcPr>
          <w:p w14:paraId="27A7C6E9" w14:textId="77777777" w:rsidR="00A00FDC" w:rsidRPr="006C7332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</w:tbl>
    <w:p w14:paraId="39BD45A9" w14:textId="77777777" w:rsidR="00A00FDC" w:rsidRPr="006C7332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</w:rPr>
      </w:pPr>
    </w:p>
    <w:p w14:paraId="2D262E46" w14:textId="77777777" w:rsidR="00A00FDC" w:rsidRPr="006C7332" w:rsidRDefault="00A00FDC" w:rsidP="00A00FDC">
      <w:pPr>
        <w:tabs>
          <w:tab w:val="right" w:pos="9781"/>
          <w:tab w:val="right" w:pos="9923"/>
        </w:tabs>
        <w:rPr>
          <w:rFonts w:cs="Tahoma"/>
        </w:rPr>
      </w:pPr>
      <w:bookmarkStart w:id="3" w:name="_Toc519156897"/>
      <w:bookmarkStart w:id="4" w:name="_Toc519156969"/>
      <w:bookmarkStart w:id="5" w:name="_Toc519157040"/>
      <w:r w:rsidRPr="006C7332">
        <w:rPr>
          <w:rFonts w:cs="Tahoma"/>
          <w:b/>
          <w:bCs/>
          <w:noProof/>
          <w:szCs w:val="28"/>
        </w:rPr>
        <w:br w:type="page"/>
      </w:r>
    </w:p>
    <w:p w14:paraId="2CCA1104" w14:textId="77777777" w:rsidR="00A00FDC" w:rsidRPr="006C7332" w:rsidRDefault="00A00FDC" w:rsidP="00A00FDC">
      <w:pPr>
        <w:pStyle w:val="berschrift1"/>
      </w:pPr>
      <w:bookmarkStart w:id="6" w:name="_Toc3363006"/>
      <w:r w:rsidRPr="006C7332">
        <w:lastRenderedPageBreak/>
        <w:t>Ansprechpartner</w:t>
      </w:r>
      <w:bookmarkEnd w:id="6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2126"/>
        <w:gridCol w:w="2268"/>
      </w:tblGrid>
      <w:tr w:rsidR="00A00FDC" w:rsidRPr="006C7332" w14:paraId="3FC3F5A1" w14:textId="77777777" w:rsidTr="00A00FDC">
        <w:trPr>
          <w:cantSplit/>
        </w:trPr>
        <w:tc>
          <w:tcPr>
            <w:tcW w:w="1843" w:type="dxa"/>
            <w:tcBorders>
              <w:top w:val="single" w:sz="6" w:space="0" w:color="auto"/>
            </w:tcBorders>
            <w:shd w:val="pct5" w:color="auto" w:fill="FFFFFF"/>
          </w:tcPr>
          <w:p w14:paraId="75809794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Name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pct5" w:color="auto" w:fill="FFFFFF"/>
          </w:tcPr>
          <w:p w14:paraId="61441016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Organisations-</w:t>
            </w:r>
            <w:r w:rsidRPr="006C7332">
              <w:rPr>
                <w:rFonts w:cs="Tahoma"/>
                <w:b/>
                <w:bCs/>
                <w:sz w:val="20"/>
              </w:rPr>
              <w:br/>
            </w:r>
            <w:proofErr w:type="spellStart"/>
            <w:r w:rsidRPr="006C7332">
              <w:rPr>
                <w:rFonts w:cs="Tahoma"/>
                <w:b/>
                <w:bCs/>
                <w:sz w:val="20"/>
              </w:rPr>
              <w:t>einheit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  <w:shd w:val="pct5" w:color="auto" w:fill="FFFFFF"/>
          </w:tcPr>
          <w:p w14:paraId="0B29F7A2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Rolle im Projekt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pct5" w:color="auto" w:fill="FFFFFF"/>
          </w:tcPr>
          <w:p w14:paraId="640DBAF2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Telefon</w:t>
            </w:r>
            <w:r w:rsidRPr="006C7332">
              <w:rPr>
                <w:rFonts w:cs="Tahoma"/>
                <w:b/>
                <w:bCs/>
                <w:sz w:val="20"/>
              </w:rPr>
              <w:br/>
            </w:r>
            <w:r w:rsidRPr="006C7332">
              <w:rPr>
                <w:rFonts w:cs="Tahoma"/>
                <w:sz w:val="18"/>
              </w:rPr>
              <w:t xml:space="preserve">(Büro, Mobil, </w:t>
            </w:r>
            <w:proofErr w:type="gramStart"/>
            <w:r w:rsidRPr="006C7332">
              <w:rPr>
                <w:rFonts w:cs="Tahoma"/>
                <w:sz w:val="18"/>
              </w:rPr>
              <w:t>Privat</w:t>
            </w:r>
            <w:proofErr w:type="gramEnd"/>
            <w:r w:rsidRPr="006C7332">
              <w:rPr>
                <w:rFonts w:cs="Tahoma"/>
                <w:sz w:val="18"/>
              </w:rPr>
              <w:t>, …)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pct5" w:color="auto" w:fill="FFFFFF"/>
          </w:tcPr>
          <w:p w14:paraId="7DC9BF7C" w14:textId="66454365" w:rsidR="00A00FDC" w:rsidRPr="006C7332" w:rsidRDefault="009837F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proofErr w:type="spellStart"/>
            <w:r w:rsidRPr="006C7332">
              <w:rPr>
                <w:rFonts w:cs="Tahoma"/>
                <w:b/>
                <w:bCs/>
                <w:sz w:val="20"/>
              </w:rPr>
              <w:t>E</w:t>
            </w:r>
            <w:r w:rsidR="00A00FDC" w:rsidRPr="006C7332">
              <w:rPr>
                <w:rFonts w:cs="Tahoma"/>
                <w:b/>
                <w:bCs/>
                <w:sz w:val="20"/>
              </w:rPr>
              <w:t>-mail</w:t>
            </w:r>
            <w:proofErr w:type="spellEnd"/>
          </w:p>
        </w:tc>
      </w:tr>
      <w:tr w:rsidR="00A00FDC" w:rsidRPr="006C7332" w14:paraId="335A6AFB" w14:textId="77777777" w:rsidTr="00A00FDC">
        <w:trPr>
          <w:cantSplit/>
        </w:trPr>
        <w:tc>
          <w:tcPr>
            <w:tcW w:w="1843" w:type="dxa"/>
          </w:tcPr>
          <w:p w14:paraId="5BB2E572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79193CF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58441DC1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4836491C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659F8266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3D5647A6" w14:textId="77777777" w:rsidTr="00A00FDC">
        <w:trPr>
          <w:cantSplit/>
        </w:trPr>
        <w:tc>
          <w:tcPr>
            <w:tcW w:w="1843" w:type="dxa"/>
          </w:tcPr>
          <w:p w14:paraId="2EC6F68D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21ED511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284DDA32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4DB8720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37FB436C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28C427C0" w14:textId="77777777" w:rsidTr="00A00FDC">
        <w:trPr>
          <w:cantSplit/>
        </w:trPr>
        <w:tc>
          <w:tcPr>
            <w:tcW w:w="1843" w:type="dxa"/>
          </w:tcPr>
          <w:p w14:paraId="320774BC" w14:textId="77777777" w:rsidR="00A00FDC" w:rsidRPr="006C7332" w:rsidRDefault="00A00FDC" w:rsidP="00A00FDC">
            <w:pPr>
              <w:pStyle w:val="Kopfzeile"/>
              <w:spacing w:before="60" w:after="60"/>
              <w:rPr>
                <w:rFonts w:cs="Tahoma"/>
              </w:rPr>
            </w:pPr>
          </w:p>
        </w:tc>
        <w:tc>
          <w:tcPr>
            <w:tcW w:w="1843" w:type="dxa"/>
          </w:tcPr>
          <w:p w14:paraId="63162A6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6466D1D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578E20E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0291A71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24317693" w14:textId="77777777" w:rsidTr="00A00FDC">
        <w:trPr>
          <w:cantSplit/>
        </w:trPr>
        <w:tc>
          <w:tcPr>
            <w:tcW w:w="1843" w:type="dxa"/>
          </w:tcPr>
          <w:p w14:paraId="0835B70A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0FBBAD4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2DF39B45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7598600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71AA0FE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6FC87850" w14:textId="77777777" w:rsidTr="00A00FDC">
        <w:trPr>
          <w:cantSplit/>
        </w:trPr>
        <w:tc>
          <w:tcPr>
            <w:tcW w:w="1843" w:type="dxa"/>
          </w:tcPr>
          <w:p w14:paraId="189EB4E7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1B8ED10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50F665A4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17A62BD5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5CEC4964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00896CFF" w14:textId="77777777" w:rsidTr="00A00FDC">
        <w:trPr>
          <w:cantSplit/>
        </w:trPr>
        <w:tc>
          <w:tcPr>
            <w:tcW w:w="1843" w:type="dxa"/>
          </w:tcPr>
          <w:p w14:paraId="78BC7FFB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7286C82D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37BA5A4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0325962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53FF3462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760096E7" w14:textId="77777777" w:rsidTr="00A00FDC">
        <w:trPr>
          <w:cantSplit/>
        </w:trPr>
        <w:tc>
          <w:tcPr>
            <w:tcW w:w="1843" w:type="dxa"/>
          </w:tcPr>
          <w:p w14:paraId="33273181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01A2E48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6126CD86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28A77D2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3C78812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0D7F3F71" w14:textId="77777777" w:rsidTr="00A00FDC">
        <w:trPr>
          <w:cantSplit/>
        </w:trPr>
        <w:tc>
          <w:tcPr>
            <w:tcW w:w="1843" w:type="dxa"/>
          </w:tcPr>
          <w:p w14:paraId="0FAA09EA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094B225D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227200C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0A94DEF0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0C394E5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02A250E4" w14:textId="77777777" w:rsidTr="00A00FDC">
        <w:trPr>
          <w:cantSplit/>
        </w:trPr>
        <w:tc>
          <w:tcPr>
            <w:tcW w:w="1843" w:type="dxa"/>
          </w:tcPr>
          <w:p w14:paraId="65B191BD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6830E8A2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37597B0D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7ED2604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67C4C40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7458A9E0" w14:textId="77777777" w:rsidTr="00A00FDC">
        <w:trPr>
          <w:cantSplit/>
        </w:trPr>
        <w:tc>
          <w:tcPr>
            <w:tcW w:w="1843" w:type="dxa"/>
          </w:tcPr>
          <w:p w14:paraId="2805DB59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03BCB8BC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7A07AEC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13C90820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2249629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76BDD864" w14:textId="77777777" w:rsidTr="00A00FDC">
        <w:trPr>
          <w:cantSplit/>
        </w:trPr>
        <w:tc>
          <w:tcPr>
            <w:tcW w:w="1843" w:type="dxa"/>
          </w:tcPr>
          <w:p w14:paraId="0879E0DA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46B3C304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794D56A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27023B95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1BB480CC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5B18C23C" w14:textId="77777777" w:rsidTr="00A00FDC">
        <w:trPr>
          <w:cantSplit/>
        </w:trPr>
        <w:tc>
          <w:tcPr>
            <w:tcW w:w="1843" w:type="dxa"/>
          </w:tcPr>
          <w:p w14:paraId="6C235CB3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23A8404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08B6CA60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677E6B8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77F05C7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42296B69" w14:textId="77777777" w:rsidTr="00A00FDC">
        <w:trPr>
          <w:cantSplit/>
        </w:trPr>
        <w:tc>
          <w:tcPr>
            <w:tcW w:w="1843" w:type="dxa"/>
          </w:tcPr>
          <w:p w14:paraId="5FE052D5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3BD6A9D1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353D9B1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17742F0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5F3CFFAD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7F0A9E0F" w14:textId="77777777" w:rsidTr="00A00FDC">
        <w:trPr>
          <w:cantSplit/>
        </w:trPr>
        <w:tc>
          <w:tcPr>
            <w:tcW w:w="1843" w:type="dxa"/>
          </w:tcPr>
          <w:p w14:paraId="4A0A73A2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0E02FB8D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237900B4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741CC0D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0E200FC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05153838" w14:textId="77777777" w:rsidTr="00A00FDC">
        <w:trPr>
          <w:cantSplit/>
        </w:trPr>
        <w:tc>
          <w:tcPr>
            <w:tcW w:w="1843" w:type="dxa"/>
          </w:tcPr>
          <w:p w14:paraId="555E91F2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2811CB5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4DB31EC0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6BAF8A8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48627AF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42976F0C" w14:textId="77777777" w:rsidTr="00A00FDC">
        <w:trPr>
          <w:cantSplit/>
        </w:trPr>
        <w:tc>
          <w:tcPr>
            <w:tcW w:w="1843" w:type="dxa"/>
          </w:tcPr>
          <w:p w14:paraId="1A1A7CEF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0537A655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42F4C59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434E4E30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2E1A50B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7DD0055F" w14:textId="77777777" w:rsidTr="00A00FDC">
        <w:trPr>
          <w:cantSplit/>
        </w:trPr>
        <w:tc>
          <w:tcPr>
            <w:tcW w:w="1843" w:type="dxa"/>
          </w:tcPr>
          <w:p w14:paraId="468BEEC9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01545D2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1C875E1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1032656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7869618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35E9F50C" w14:textId="77777777" w:rsidTr="00A00FDC">
        <w:trPr>
          <w:cantSplit/>
        </w:trPr>
        <w:tc>
          <w:tcPr>
            <w:tcW w:w="1843" w:type="dxa"/>
          </w:tcPr>
          <w:p w14:paraId="306AF716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1295DE4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1A7D617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571044D4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262D60D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3EBF9916" w14:textId="77777777" w:rsidTr="00A00FDC">
        <w:trPr>
          <w:cantSplit/>
        </w:trPr>
        <w:tc>
          <w:tcPr>
            <w:tcW w:w="1843" w:type="dxa"/>
          </w:tcPr>
          <w:p w14:paraId="6B6AA360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750A87C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30086292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4CBA3D3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1FCAB64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156555D1" w14:textId="77777777" w:rsidTr="00A00FDC">
        <w:trPr>
          <w:cantSplit/>
        </w:trPr>
        <w:tc>
          <w:tcPr>
            <w:tcW w:w="1843" w:type="dxa"/>
          </w:tcPr>
          <w:p w14:paraId="5760ABEB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32B048C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2FE52ED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0643F16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77911F2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27834063" w14:textId="77777777" w:rsidTr="00A00FDC">
        <w:trPr>
          <w:cantSplit/>
        </w:trPr>
        <w:tc>
          <w:tcPr>
            <w:tcW w:w="1843" w:type="dxa"/>
          </w:tcPr>
          <w:p w14:paraId="6B99F862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0CDAB00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3CA0C4A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7EA5240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20639621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6DDB3AC3" w14:textId="77777777" w:rsidTr="00A00FDC">
        <w:trPr>
          <w:cantSplit/>
        </w:trPr>
        <w:tc>
          <w:tcPr>
            <w:tcW w:w="1843" w:type="dxa"/>
          </w:tcPr>
          <w:p w14:paraId="7149EBFB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3BEEEA1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5797D344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7690C026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2A2879F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2D027F93" w14:textId="77777777" w:rsidTr="00A00FDC">
        <w:trPr>
          <w:cantSplit/>
        </w:trPr>
        <w:tc>
          <w:tcPr>
            <w:tcW w:w="1843" w:type="dxa"/>
          </w:tcPr>
          <w:p w14:paraId="0E6A42BA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1D8EA50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045DADA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18DB8450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386F9DB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1F4CCABA" w14:textId="77777777" w:rsidTr="00A00FDC">
        <w:trPr>
          <w:cantSplit/>
        </w:trPr>
        <w:tc>
          <w:tcPr>
            <w:tcW w:w="1843" w:type="dxa"/>
          </w:tcPr>
          <w:p w14:paraId="53E4FB2D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1284BFD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09C09AC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3CFED84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17BBEBA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6D904EB3" w14:textId="77777777" w:rsidTr="00A00FDC">
        <w:trPr>
          <w:cantSplit/>
        </w:trPr>
        <w:tc>
          <w:tcPr>
            <w:tcW w:w="1843" w:type="dxa"/>
          </w:tcPr>
          <w:p w14:paraId="6009FF9C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7A9FECC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644C21E1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57BC919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7829904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4EEC51B1" w14:textId="77777777" w:rsidTr="00A00FDC">
        <w:trPr>
          <w:cantSplit/>
        </w:trPr>
        <w:tc>
          <w:tcPr>
            <w:tcW w:w="1843" w:type="dxa"/>
          </w:tcPr>
          <w:p w14:paraId="54282CAD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2446C83C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4A7C620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20C9F4F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7EC7B80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6E343262" w14:textId="77777777" w:rsidTr="00A00FDC">
        <w:trPr>
          <w:cantSplit/>
        </w:trPr>
        <w:tc>
          <w:tcPr>
            <w:tcW w:w="1843" w:type="dxa"/>
          </w:tcPr>
          <w:p w14:paraId="5B06C918" w14:textId="77777777" w:rsidR="00A00FDC" w:rsidRPr="006C7332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14:paraId="2E5D76BC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14:paraId="52A0DC0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14:paraId="0026725C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5DFDD72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</w:tbl>
    <w:p w14:paraId="637DD6CE" w14:textId="77777777" w:rsidR="00A00FDC" w:rsidRPr="006C7332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</w:rPr>
      </w:pPr>
    </w:p>
    <w:p w14:paraId="6DA68AC1" w14:textId="77777777" w:rsidR="00A00FDC" w:rsidRPr="006C7332" w:rsidRDefault="00A00FDC" w:rsidP="00A00FDC">
      <w:pPr>
        <w:pStyle w:val="berschrift1"/>
        <w:keepLines w:val="0"/>
        <w:pageBreakBefore/>
        <w:tabs>
          <w:tab w:val="num" w:pos="360"/>
        </w:tabs>
        <w:spacing w:line="420" w:lineRule="exact"/>
        <w:rPr>
          <w:rFonts w:cs="Tahoma"/>
        </w:rPr>
      </w:pPr>
      <w:bookmarkStart w:id="7" w:name="_Toc3363007"/>
      <w:r w:rsidRPr="006C7332">
        <w:rPr>
          <w:rFonts w:cs="Tahoma"/>
        </w:rPr>
        <w:lastRenderedPageBreak/>
        <w:t>Projekt</w:t>
      </w:r>
      <w:bookmarkEnd w:id="2"/>
      <w:r w:rsidRPr="006C7332">
        <w:rPr>
          <w:rFonts w:cs="Tahoma"/>
        </w:rPr>
        <w:t>pläne</w:t>
      </w:r>
      <w:bookmarkEnd w:id="3"/>
      <w:bookmarkEnd w:id="4"/>
      <w:bookmarkEnd w:id="5"/>
      <w:bookmarkEnd w:id="7"/>
    </w:p>
    <w:p w14:paraId="2925F9DD" w14:textId="77777777" w:rsidR="00A00FDC" w:rsidRPr="006C7332" w:rsidRDefault="00A00FDC" w:rsidP="007272F4">
      <w:pPr>
        <w:pStyle w:val="berschrift2"/>
      </w:pPr>
      <w:bookmarkStart w:id="8" w:name="_Toc480014311"/>
      <w:bookmarkStart w:id="9" w:name="_Toc519156898"/>
      <w:bookmarkStart w:id="10" w:name="_Toc519156970"/>
      <w:bookmarkStart w:id="11" w:name="_Toc519157041"/>
      <w:bookmarkStart w:id="12" w:name="_Toc3363008"/>
      <w:r w:rsidRPr="006C7332">
        <w:t>Projektauftrag</w:t>
      </w:r>
      <w:bookmarkEnd w:id="8"/>
      <w:bookmarkEnd w:id="9"/>
      <w:bookmarkEnd w:id="10"/>
      <w:bookmarkEnd w:id="11"/>
      <w:bookmarkEnd w:id="12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2134"/>
        <w:gridCol w:w="2827"/>
      </w:tblGrid>
      <w:tr w:rsidR="00A00FDC" w:rsidRPr="006C7332" w14:paraId="07DB8A80" w14:textId="77777777" w:rsidTr="00A00FDC">
        <w:trPr>
          <w:cantSplit/>
          <w:trHeight w:val="708"/>
        </w:trPr>
        <w:tc>
          <w:tcPr>
            <w:tcW w:w="2835" w:type="dxa"/>
            <w:tcBorders>
              <w:bottom w:val="single" w:sz="6" w:space="0" w:color="auto"/>
              <w:right w:val="nil"/>
            </w:tcBorders>
            <w:shd w:val="pct15" w:color="auto" w:fill="FFFFFF"/>
          </w:tcPr>
          <w:p w14:paraId="30EF4E8E" w14:textId="77777777" w:rsidR="00A00FDC" w:rsidRPr="006C7332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  <w:bookmarkStart w:id="13" w:name="_Toc480014312"/>
          </w:p>
        </w:tc>
        <w:tc>
          <w:tcPr>
            <w:tcW w:w="4261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67A56B0F" w14:textId="77777777" w:rsidR="00A00FDC" w:rsidRPr="006C7332" w:rsidRDefault="00A00FDC" w:rsidP="00A00FDC">
            <w:pPr>
              <w:pStyle w:val="Tabellentitel"/>
            </w:pPr>
            <w:r w:rsidRPr="006C7332">
              <w:t>PROJEKT-AUFTRAG</w:t>
            </w:r>
          </w:p>
        </w:tc>
        <w:tc>
          <w:tcPr>
            <w:tcW w:w="2827" w:type="dxa"/>
            <w:tcBorders>
              <w:left w:val="nil"/>
              <w:bottom w:val="single" w:sz="6" w:space="0" w:color="auto"/>
            </w:tcBorders>
            <w:shd w:val="pct15" w:color="auto" w:fill="FFFFFF"/>
          </w:tcPr>
          <w:p w14:paraId="5009179C" w14:textId="77777777" w:rsidR="00A00FDC" w:rsidRPr="006C7332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6C7332" w14:paraId="64969274" w14:textId="77777777" w:rsidTr="00A00FDC">
        <w:tblPrEx>
          <w:tblCellMar>
            <w:left w:w="65" w:type="dxa"/>
            <w:right w:w="65" w:type="dxa"/>
          </w:tblCellMar>
        </w:tblPrEx>
        <w:trPr>
          <w:trHeight w:val="449"/>
        </w:trPr>
        <w:tc>
          <w:tcPr>
            <w:tcW w:w="4962" w:type="dxa"/>
            <w:gridSpan w:val="2"/>
            <w:tcBorders>
              <w:top w:val="nil"/>
            </w:tcBorders>
          </w:tcPr>
          <w:p w14:paraId="0C5D0747" w14:textId="77777777" w:rsidR="00A00FDC" w:rsidRPr="006C7332" w:rsidRDefault="00A00FDC" w:rsidP="00A00FDC">
            <w:pPr>
              <w:pStyle w:val="Textkrper21"/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Projektstartereignis:</w:t>
            </w:r>
          </w:p>
          <w:p w14:paraId="046C715B" w14:textId="535DC8D8" w:rsidR="00A00FDC" w:rsidRPr="006C7332" w:rsidRDefault="00185E0C" w:rsidP="00CD09D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Kick-off Meeting mit Projek</w:t>
            </w:r>
            <w:r w:rsidR="00713526" w:rsidRPr="006C7332">
              <w:rPr>
                <w:rFonts w:cs="Tahoma"/>
                <w:sz w:val="18"/>
              </w:rPr>
              <w:t>tt</w:t>
            </w:r>
            <w:r w:rsidRPr="006C7332">
              <w:rPr>
                <w:rFonts w:cs="Tahoma"/>
                <w:sz w:val="18"/>
              </w:rPr>
              <w:t>eam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14:paraId="4F456867" w14:textId="77777777" w:rsidR="00A00FDC" w:rsidRPr="006C7332" w:rsidRDefault="00A00FDC" w:rsidP="00A00FDC">
            <w:pPr>
              <w:pStyle w:val="Textkrper21"/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Projektstarttermin:</w:t>
            </w:r>
          </w:p>
          <w:p w14:paraId="3DE3BB55" w14:textId="1F05DC95" w:rsidR="00A00FDC" w:rsidRPr="006C7332" w:rsidRDefault="00185E0C" w:rsidP="00CD09D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10.3.2019</w:t>
            </w:r>
          </w:p>
        </w:tc>
      </w:tr>
      <w:tr w:rsidR="00A00FDC" w:rsidRPr="006C7332" w14:paraId="1D236D94" w14:textId="77777777" w:rsidTr="00CD09D8">
        <w:tblPrEx>
          <w:tblCellMar>
            <w:left w:w="65" w:type="dxa"/>
            <w:right w:w="65" w:type="dxa"/>
          </w:tblCellMar>
        </w:tblPrEx>
        <w:trPr>
          <w:trHeight w:val="600"/>
        </w:trPr>
        <w:tc>
          <w:tcPr>
            <w:tcW w:w="4962" w:type="dxa"/>
            <w:gridSpan w:val="2"/>
          </w:tcPr>
          <w:p w14:paraId="7F7D5F87" w14:textId="77777777" w:rsidR="00A00FDC" w:rsidRPr="006C7332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Projektendereignis:</w:t>
            </w:r>
          </w:p>
          <w:p w14:paraId="6CEADABD" w14:textId="26515C3F" w:rsidR="00A00FDC" w:rsidRPr="006C7332" w:rsidRDefault="00185E0C" w:rsidP="00CD09D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„Lessons learned“ Meeting mit Projektteam</w:t>
            </w:r>
          </w:p>
        </w:tc>
        <w:tc>
          <w:tcPr>
            <w:tcW w:w="4961" w:type="dxa"/>
            <w:gridSpan w:val="2"/>
          </w:tcPr>
          <w:p w14:paraId="08D66685" w14:textId="77777777" w:rsidR="00A00FDC" w:rsidRPr="006C7332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Projektendtermin:</w:t>
            </w:r>
          </w:p>
          <w:p w14:paraId="22DD416B" w14:textId="2F01B946" w:rsidR="00A00FDC" w:rsidRPr="006C7332" w:rsidRDefault="00645D3A" w:rsidP="00CD09D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30.12.</w:t>
            </w:r>
            <w:r w:rsidR="00185E0C" w:rsidRPr="006C7332">
              <w:rPr>
                <w:rFonts w:cs="Tahoma"/>
                <w:sz w:val="18"/>
              </w:rPr>
              <w:t>2019</w:t>
            </w:r>
          </w:p>
        </w:tc>
      </w:tr>
      <w:tr w:rsidR="00A00FDC" w:rsidRPr="006C7332" w14:paraId="3F90F1AD" w14:textId="77777777" w:rsidTr="00A00FDC">
        <w:tblPrEx>
          <w:tblCellMar>
            <w:left w:w="65" w:type="dxa"/>
            <w:right w:w="65" w:type="dxa"/>
          </w:tblCellMar>
        </w:tblPrEx>
        <w:trPr>
          <w:trHeight w:val="411"/>
        </w:trPr>
        <w:tc>
          <w:tcPr>
            <w:tcW w:w="4962" w:type="dxa"/>
            <w:gridSpan w:val="2"/>
          </w:tcPr>
          <w:p w14:paraId="732F9A15" w14:textId="77777777" w:rsidR="00A00FDC" w:rsidRPr="006C7332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Projektziele:</w:t>
            </w:r>
          </w:p>
          <w:p w14:paraId="55C3B43A" w14:textId="179DBDE1" w:rsidR="005D2C2F" w:rsidRPr="006C7332" w:rsidRDefault="005D2C2F" w:rsidP="005D2C2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Implementierung neues </w:t>
            </w:r>
            <w:r w:rsidR="002B3CDB">
              <w:rPr>
                <w:rFonts w:cs="Tahoma"/>
                <w:sz w:val="18"/>
              </w:rPr>
              <w:t>ERP</w:t>
            </w:r>
            <w:r w:rsidRPr="006C7332">
              <w:rPr>
                <w:rFonts w:cs="Tahoma"/>
                <w:sz w:val="18"/>
              </w:rPr>
              <w:t xml:space="preserve"> mit mindestens </w:t>
            </w:r>
            <w:r w:rsidR="002B3CDB">
              <w:rPr>
                <w:rFonts w:cs="Tahoma"/>
                <w:sz w:val="18"/>
              </w:rPr>
              <w:t>dem</w:t>
            </w:r>
            <w:r w:rsidRPr="006C7332">
              <w:rPr>
                <w:rFonts w:cs="Tahoma"/>
                <w:sz w:val="18"/>
              </w:rPr>
              <w:t xml:space="preserve">selben Funktionsumfang wie </w:t>
            </w:r>
            <w:r w:rsidR="00210702" w:rsidRPr="006C7332">
              <w:rPr>
                <w:rFonts w:cs="Tahoma"/>
                <w:sz w:val="18"/>
              </w:rPr>
              <w:t>altes WaWi</w:t>
            </w:r>
          </w:p>
          <w:p w14:paraId="44F6BC34" w14:textId="09129570" w:rsidR="005D2C2F" w:rsidRPr="006C7332" w:rsidRDefault="002160B9" w:rsidP="00F3122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A</w:t>
            </w:r>
            <w:r w:rsidR="00210702" w:rsidRPr="006C7332">
              <w:rPr>
                <w:rFonts w:cs="Tahoma"/>
                <w:sz w:val="18"/>
              </w:rPr>
              <w:t xml:space="preserve">utomat. </w:t>
            </w:r>
            <w:r w:rsidR="005D2C2F" w:rsidRPr="006C7332">
              <w:rPr>
                <w:rFonts w:cs="Tahoma"/>
                <w:sz w:val="18"/>
              </w:rPr>
              <w:t xml:space="preserve">Datenaustausch </w:t>
            </w:r>
            <w:r w:rsidR="00210702" w:rsidRPr="006C7332">
              <w:rPr>
                <w:rFonts w:cs="Tahoma"/>
                <w:sz w:val="18"/>
              </w:rPr>
              <w:t xml:space="preserve">für </w:t>
            </w:r>
            <w:r w:rsidR="005D2C2F" w:rsidRPr="006C7332">
              <w:rPr>
                <w:rFonts w:cs="Tahoma"/>
                <w:sz w:val="18"/>
              </w:rPr>
              <w:t>Aufträge</w:t>
            </w:r>
            <w:r w:rsidR="00210702" w:rsidRPr="006C7332">
              <w:rPr>
                <w:rFonts w:cs="Tahoma"/>
                <w:sz w:val="18"/>
              </w:rPr>
              <w:t xml:space="preserve"> und </w:t>
            </w:r>
            <w:r w:rsidR="005D2C2F" w:rsidRPr="006C7332">
              <w:rPr>
                <w:rFonts w:cs="Tahoma"/>
                <w:sz w:val="18"/>
              </w:rPr>
              <w:t>Lagerstand</w:t>
            </w:r>
            <w:r>
              <w:rPr>
                <w:rFonts w:cs="Tahoma"/>
                <w:sz w:val="18"/>
              </w:rPr>
              <w:t xml:space="preserve"> </w:t>
            </w:r>
            <w:r w:rsidR="00F67E67">
              <w:rPr>
                <w:rFonts w:cs="Tahoma"/>
                <w:sz w:val="18"/>
              </w:rPr>
              <w:t>vom ERP zum Webshop</w:t>
            </w:r>
          </w:p>
          <w:p w14:paraId="125580D4" w14:textId="30D08AFD" w:rsidR="005D2C2F" w:rsidRPr="006C7332" w:rsidRDefault="00F67E67" w:rsidP="00225A8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Sofort-Zahlungen </w:t>
            </w:r>
            <w:bookmarkStart w:id="14" w:name="_GoBack"/>
            <w:bookmarkEnd w:id="14"/>
            <w:r w:rsidR="005D2C2F" w:rsidRPr="006C7332">
              <w:rPr>
                <w:rFonts w:cs="Tahoma"/>
                <w:sz w:val="18"/>
              </w:rPr>
              <w:t>Integration Webshop</w:t>
            </w:r>
            <w:r w:rsidR="002160B9">
              <w:rPr>
                <w:rFonts w:cs="Tahoma"/>
                <w:sz w:val="18"/>
              </w:rPr>
              <w:t>/ERP/</w:t>
            </w:r>
            <w:r w:rsidR="005D2C2F" w:rsidRPr="006C7332">
              <w:rPr>
                <w:rFonts w:cs="Tahoma"/>
                <w:sz w:val="18"/>
              </w:rPr>
              <w:t>Buchhaltung</w:t>
            </w:r>
            <w:r w:rsidR="00210702" w:rsidRPr="006C7332">
              <w:rPr>
                <w:rFonts w:cs="Tahoma"/>
                <w:sz w:val="18"/>
              </w:rPr>
              <w:t xml:space="preserve"> für </w:t>
            </w:r>
            <w:r w:rsidR="005D2C2F" w:rsidRPr="006C7332">
              <w:rPr>
                <w:rFonts w:cs="Tahoma"/>
                <w:sz w:val="18"/>
              </w:rPr>
              <w:t>Online-Zahlungen</w:t>
            </w:r>
          </w:p>
          <w:p w14:paraId="6A520307" w14:textId="753BF604" w:rsidR="00A00FDC" w:rsidRPr="006C7332" w:rsidRDefault="005D2C2F" w:rsidP="005D2C2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6C7332">
              <w:rPr>
                <w:rFonts w:cs="Tahoma"/>
                <w:sz w:val="18"/>
              </w:rPr>
              <w:t>WaWi soll mind. 10 Jahre im Einsatz sein</w:t>
            </w:r>
          </w:p>
        </w:tc>
        <w:tc>
          <w:tcPr>
            <w:tcW w:w="4961" w:type="dxa"/>
            <w:gridSpan w:val="2"/>
            <w:tcBorders>
              <w:bottom w:val="single" w:sz="8" w:space="0" w:color="auto"/>
            </w:tcBorders>
          </w:tcPr>
          <w:p w14:paraId="674B0BD7" w14:textId="77777777" w:rsidR="00A00FDC" w:rsidRPr="006C7332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Nicht-Projektziele:</w:t>
            </w:r>
          </w:p>
          <w:p w14:paraId="45123150" w14:textId="77777777" w:rsidR="00A00FDC" w:rsidRPr="006C7332" w:rsidRDefault="00185E0C" w:rsidP="002E5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ERP-System als Cloudlösung</w:t>
            </w:r>
          </w:p>
          <w:p w14:paraId="65FAADB7" w14:textId="63B94AA2" w:rsidR="00A00FDC" w:rsidRPr="006C7332" w:rsidRDefault="00185E0C" w:rsidP="002E5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Austausch der </w:t>
            </w:r>
            <w:r w:rsidR="00606E71" w:rsidRPr="006C7332">
              <w:rPr>
                <w:rFonts w:cs="Tahoma"/>
                <w:sz w:val="18"/>
              </w:rPr>
              <w:t>Webs</w:t>
            </w:r>
            <w:r w:rsidRPr="006C7332">
              <w:rPr>
                <w:rFonts w:cs="Tahoma"/>
                <w:sz w:val="18"/>
              </w:rPr>
              <w:t>hop Lösung</w:t>
            </w:r>
          </w:p>
          <w:p w14:paraId="5CE735A6" w14:textId="77777777" w:rsidR="00A00FDC" w:rsidRPr="006C7332" w:rsidRDefault="00A00FDC" w:rsidP="00185E0C">
            <w:pPr>
              <w:spacing w:after="0" w:line="240" w:lineRule="auto"/>
              <w:rPr>
                <w:rFonts w:cs="Tahoma"/>
                <w:sz w:val="18"/>
              </w:rPr>
            </w:pPr>
          </w:p>
          <w:p w14:paraId="2D01F7EC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58B1" w:rsidRPr="006C7332" w14:paraId="02F3830A" w14:textId="77777777" w:rsidTr="00A00FDC">
        <w:tblPrEx>
          <w:tblCellMar>
            <w:left w:w="65" w:type="dxa"/>
            <w:right w:w="65" w:type="dxa"/>
          </w:tblCellMar>
        </w:tblPrEx>
        <w:trPr>
          <w:trHeight w:val="411"/>
        </w:trPr>
        <w:tc>
          <w:tcPr>
            <w:tcW w:w="4962" w:type="dxa"/>
            <w:gridSpan w:val="2"/>
          </w:tcPr>
          <w:p w14:paraId="2C2EB586" w14:textId="77777777" w:rsidR="00A058B1" w:rsidRPr="006C7332" w:rsidRDefault="00A058B1" w:rsidP="00A058B1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Hauptaufgaben (Projektphasen):</w:t>
            </w:r>
          </w:p>
          <w:p w14:paraId="16F6AE8C" w14:textId="058BA3E7" w:rsidR="00A058B1" w:rsidRPr="006C7332" w:rsidRDefault="00A058B1" w:rsidP="00A058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Analyse Ist</w:t>
            </w:r>
            <w:r w:rsidR="00027CDD" w:rsidRPr="006C7332">
              <w:rPr>
                <w:rFonts w:cs="Tahoma"/>
                <w:sz w:val="18"/>
              </w:rPr>
              <w:t>-</w:t>
            </w:r>
            <w:r w:rsidRPr="006C7332">
              <w:rPr>
                <w:rFonts w:cs="Tahoma"/>
                <w:sz w:val="18"/>
              </w:rPr>
              <w:t>, Definition Soll-Szenario</w:t>
            </w:r>
          </w:p>
          <w:p w14:paraId="1092F4AC" w14:textId="77777777" w:rsidR="00A058B1" w:rsidRPr="006C7332" w:rsidRDefault="00A058B1" w:rsidP="00A058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Erstellung Lastenheft</w:t>
            </w:r>
          </w:p>
          <w:p w14:paraId="70C12CB8" w14:textId="77777777" w:rsidR="00A058B1" w:rsidRPr="006C7332" w:rsidRDefault="00A058B1" w:rsidP="00A058B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Beschaffung neue IT-Lösung</w:t>
            </w:r>
          </w:p>
          <w:p w14:paraId="5D562A6C" w14:textId="45F4461D" w:rsidR="00A058B1" w:rsidRPr="006C7332" w:rsidRDefault="00A058B1" w:rsidP="00027CD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Implementierung </w:t>
            </w:r>
          </w:p>
        </w:tc>
        <w:tc>
          <w:tcPr>
            <w:tcW w:w="4961" w:type="dxa"/>
            <w:gridSpan w:val="2"/>
            <w:tcBorders>
              <w:bottom w:val="single" w:sz="8" w:space="0" w:color="auto"/>
            </w:tcBorders>
          </w:tcPr>
          <w:p w14:paraId="106DCF15" w14:textId="23B2BFE5" w:rsidR="00A058B1" w:rsidRPr="006C7332" w:rsidRDefault="00027CDD" w:rsidP="00A058B1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Projektbudget:</w:t>
            </w:r>
            <w:r w:rsidR="00E72C85">
              <w:rPr>
                <w:rFonts w:asciiTheme="minorHAnsi" w:hAnsiTheme="minorHAnsi" w:cs="Tahoma"/>
                <w:b/>
                <w:bCs/>
              </w:rPr>
              <w:t xml:space="preserve"> 250</w:t>
            </w:r>
            <w:r w:rsidR="002B3CDB">
              <w:rPr>
                <w:rFonts w:asciiTheme="minorHAnsi" w:hAnsiTheme="minorHAnsi" w:cs="Tahoma"/>
                <w:b/>
                <w:bCs/>
              </w:rPr>
              <w:t>.000 E</w:t>
            </w:r>
            <w:r w:rsidR="00E72C85">
              <w:rPr>
                <w:rFonts w:asciiTheme="minorHAnsi" w:hAnsiTheme="minorHAnsi" w:cs="Tahoma"/>
                <w:b/>
                <w:bCs/>
              </w:rPr>
              <w:t>UR</w:t>
            </w:r>
          </w:p>
          <w:p w14:paraId="5FAE2401" w14:textId="50F820A7" w:rsidR="00A058B1" w:rsidRDefault="00586AAF" w:rsidP="00A058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Liefervertrag ERP-Lösung</w:t>
            </w:r>
            <w:r w:rsidR="00A058B1" w:rsidRPr="006C7332">
              <w:rPr>
                <w:rFonts w:cs="Tahoma"/>
                <w:sz w:val="18"/>
              </w:rPr>
              <w:t xml:space="preserve">: </w:t>
            </w:r>
            <w:r>
              <w:rPr>
                <w:rFonts w:cs="Tahoma"/>
                <w:sz w:val="18"/>
              </w:rPr>
              <w:t>1</w:t>
            </w:r>
            <w:r w:rsidR="008E666F">
              <w:rPr>
                <w:rFonts w:cs="Tahoma"/>
                <w:sz w:val="18"/>
              </w:rPr>
              <w:t>0</w:t>
            </w:r>
            <w:r w:rsidR="00A058B1" w:rsidRPr="006C7332">
              <w:rPr>
                <w:rFonts w:cs="Tahoma"/>
                <w:sz w:val="18"/>
              </w:rPr>
              <w:t>0.000 EUR</w:t>
            </w:r>
          </w:p>
          <w:p w14:paraId="2DB5FCBE" w14:textId="333260EE" w:rsidR="002C399F" w:rsidRPr="006C7332" w:rsidRDefault="002C399F" w:rsidP="00A058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Projektmanagement (extern): 50.000 EUR</w:t>
            </w:r>
          </w:p>
          <w:p w14:paraId="36A8303A" w14:textId="704995F9" w:rsidR="00A058B1" w:rsidRDefault="00A058B1" w:rsidP="00A058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Interne Aufwände: </w:t>
            </w:r>
            <w:r w:rsidR="009D1A65">
              <w:rPr>
                <w:rFonts w:cs="Tahoma"/>
                <w:sz w:val="18"/>
              </w:rPr>
              <w:t>1</w:t>
            </w:r>
            <w:r w:rsidR="00D44118">
              <w:rPr>
                <w:rFonts w:cs="Tahoma"/>
                <w:sz w:val="18"/>
              </w:rPr>
              <w:t>0</w:t>
            </w:r>
            <w:r w:rsidRPr="006C7332">
              <w:rPr>
                <w:rFonts w:cs="Tahoma"/>
                <w:sz w:val="18"/>
              </w:rPr>
              <w:t>0.000 EUR</w:t>
            </w:r>
            <w:r w:rsidR="00E73178">
              <w:rPr>
                <w:rFonts w:cs="Tahoma"/>
                <w:sz w:val="18"/>
              </w:rPr>
              <w:t xml:space="preserve"> </w:t>
            </w:r>
          </w:p>
          <w:p w14:paraId="520B6299" w14:textId="5C10681E" w:rsidR="00E72C85" w:rsidRDefault="00E72C85" w:rsidP="00E72C85">
            <w:pPr>
              <w:spacing w:after="0" w:line="240" w:lineRule="auto"/>
              <w:rPr>
                <w:rFonts w:cs="Tahoma"/>
                <w:sz w:val="18"/>
              </w:rPr>
            </w:pPr>
          </w:p>
          <w:p w14:paraId="7C773557" w14:textId="3655FCEB" w:rsidR="00E72C85" w:rsidRDefault="00E72C85" w:rsidP="00E72C85">
            <w:pPr>
              <w:spacing w:after="0" w:line="240" w:lineRule="auto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Nachprojektphase:</w:t>
            </w:r>
          </w:p>
          <w:p w14:paraId="4DA66167" w14:textId="7152234A" w:rsidR="00A058B1" w:rsidRPr="002B3CDB" w:rsidRDefault="00E72C85" w:rsidP="002B3CD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Supportvertrag ERP-Lösung 10J: 150.000 EUR</w:t>
            </w:r>
          </w:p>
        </w:tc>
      </w:tr>
      <w:tr w:rsidR="00A00FDC" w:rsidRPr="006C7332" w14:paraId="44B346E5" w14:textId="77777777" w:rsidTr="00A00FDC">
        <w:tblPrEx>
          <w:tblCellMar>
            <w:left w:w="65" w:type="dxa"/>
            <w:right w:w="65" w:type="dxa"/>
          </w:tblCellMar>
        </w:tblPrEx>
        <w:trPr>
          <w:trHeight w:val="423"/>
        </w:trPr>
        <w:tc>
          <w:tcPr>
            <w:tcW w:w="4962" w:type="dxa"/>
            <w:gridSpan w:val="2"/>
          </w:tcPr>
          <w:p w14:paraId="056833CB" w14:textId="77777777" w:rsidR="00A00FDC" w:rsidRPr="006C7332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ProjektauftraggeberIn:</w:t>
            </w:r>
          </w:p>
          <w:p w14:paraId="1775058A" w14:textId="59DF4B5D" w:rsidR="00A00FDC" w:rsidRPr="006C7332" w:rsidRDefault="00A40F14" w:rsidP="00027CD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Hans Chef, </w:t>
            </w:r>
            <w:r w:rsidR="00713526" w:rsidRPr="006C7332">
              <w:rPr>
                <w:rFonts w:cs="Tahoma"/>
                <w:sz w:val="18"/>
              </w:rPr>
              <w:t>Geschäftsführer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</w:tcBorders>
          </w:tcPr>
          <w:p w14:paraId="7F624796" w14:textId="77777777" w:rsidR="00A00FDC" w:rsidRPr="006C7332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ProjektleiterIn:</w:t>
            </w:r>
          </w:p>
          <w:p w14:paraId="78613821" w14:textId="4AFF9EB7" w:rsidR="00A00FDC" w:rsidRPr="006C7332" w:rsidRDefault="00713526" w:rsidP="002E576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Max Mutig</w:t>
            </w:r>
            <w:r w:rsidR="00CD1C5D" w:rsidRPr="006C7332">
              <w:rPr>
                <w:rFonts w:cs="Tahoma"/>
                <w:sz w:val="18"/>
              </w:rPr>
              <w:t>, IT-Consultant</w:t>
            </w:r>
          </w:p>
        </w:tc>
      </w:tr>
      <w:tr w:rsidR="00A00FDC" w:rsidRPr="006C7332" w14:paraId="59B9BA2A" w14:textId="77777777" w:rsidTr="00A00FD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bottom w:val="nil"/>
            </w:tcBorders>
          </w:tcPr>
          <w:p w14:paraId="2CB3913D" w14:textId="77777777" w:rsidR="00A00FDC" w:rsidRPr="006C7332" w:rsidRDefault="00A00FDC" w:rsidP="00A00FDC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Theme="minorHAnsi" w:hAnsiTheme="minorHAnsi" w:cs="Tahoma"/>
                <w:b/>
                <w:bCs/>
              </w:rPr>
            </w:pPr>
            <w:r w:rsidRPr="006C7332">
              <w:rPr>
                <w:rFonts w:asciiTheme="minorHAnsi" w:hAnsiTheme="minorHAnsi" w:cs="Tahoma"/>
                <w:b/>
                <w:bCs/>
              </w:rPr>
              <w:t>Projektteam:</w:t>
            </w:r>
          </w:p>
          <w:p w14:paraId="7FD7A706" w14:textId="6C5BB4B8" w:rsidR="00A00FDC" w:rsidRPr="006C7332" w:rsidRDefault="00713526" w:rsidP="002E5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Andrea </w:t>
            </w:r>
            <w:r w:rsidR="00554E6D" w:rsidRPr="006C7332">
              <w:rPr>
                <w:rFonts w:cs="Tahoma"/>
                <w:sz w:val="18"/>
              </w:rPr>
              <w:t>Spitzstift</w:t>
            </w:r>
            <w:r w:rsidRPr="006C7332">
              <w:rPr>
                <w:rFonts w:cs="Tahoma"/>
                <w:sz w:val="18"/>
              </w:rPr>
              <w:t>, Buchhaltung</w:t>
            </w:r>
            <w:r w:rsidR="00937F04" w:rsidRPr="006C7332">
              <w:rPr>
                <w:rFonts w:cs="Tahoma"/>
                <w:sz w:val="18"/>
              </w:rPr>
              <w:t xml:space="preserve"> </w:t>
            </w:r>
          </w:p>
          <w:p w14:paraId="2FD4E3BF" w14:textId="00C87F06" w:rsidR="00A00FDC" w:rsidRPr="006C7332" w:rsidRDefault="00713526" w:rsidP="002E5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Angelika </w:t>
            </w:r>
            <w:r w:rsidR="001A0933" w:rsidRPr="006C7332">
              <w:rPr>
                <w:rFonts w:cs="Tahoma"/>
                <w:sz w:val="18"/>
              </w:rPr>
              <w:t>Lieferia</w:t>
            </w:r>
            <w:r w:rsidRPr="006C7332">
              <w:rPr>
                <w:rFonts w:cs="Tahoma"/>
                <w:sz w:val="18"/>
              </w:rPr>
              <w:t>, Auftragsabwicklung</w:t>
            </w:r>
          </w:p>
          <w:p w14:paraId="342DBD08" w14:textId="608C16B6" w:rsidR="00A00FDC" w:rsidRPr="006C7332" w:rsidRDefault="00713526" w:rsidP="00A00FD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Michael Stöhn, IT</w:t>
            </w:r>
          </w:p>
        </w:tc>
      </w:tr>
      <w:tr w:rsidR="00A00FDC" w:rsidRPr="006C7332" w14:paraId="2FCE7C4C" w14:textId="77777777" w:rsidTr="00A00FDC">
        <w:tblPrEx>
          <w:tblCellMar>
            <w:left w:w="65" w:type="dxa"/>
            <w:right w:w="65" w:type="dxa"/>
          </w:tblCellMar>
        </w:tblPrEx>
        <w:trPr>
          <w:trHeight w:val="65"/>
        </w:trPr>
        <w:tc>
          <w:tcPr>
            <w:tcW w:w="9923" w:type="dxa"/>
            <w:gridSpan w:val="4"/>
          </w:tcPr>
          <w:p w14:paraId="4527CA6E" w14:textId="77777777" w:rsidR="00A00FDC" w:rsidRPr="006C7332" w:rsidRDefault="00A00FDC" w:rsidP="00A00FDC">
            <w:pPr>
              <w:tabs>
                <w:tab w:val="center" w:pos="2345"/>
                <w:tab w:val="center" w:pos="7306"/>
              </w:tabs>
              <w:rPr>
                <w:rFonts w:cs="Tahoma"/>
                <w:sz w:val="18"/>
              </w:rPr>
            </w:pPr>
          </w:p>
          <w:p w14:paraId="228DAA64" w14:textId="2D922F72" w:rsidR="00937F04" w:rsidRPr="006C7332" w:rsidRDefault="00937F04" w:rsidP="00A00FDC">
            <w:pPr>
              <w:tabs>
                <w:tab w:val="center" w:pos="2345"/>
                <w:tab w:val="center" w:pos="7306"/>
              </w:tabs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Unterschriften</w:t>
            </w:r>
            <w:r w:rsidR="00347090" w:rsidRPr="006C7332">
              <w:rPr>
                <w:rFonts w:cs="Tahoma"/>
                <w:sz w:val="18"/>
              </w:rPr>
              <w:t xml:space="preserve"> Auftraggeber, Projektleiter</w:t>
            </w:r>
            <w:r w:rsidRPr="006C7332">
              <w:rPr>
                <w:rFonts w:cs="Tahoma"/>
                <w:sz w:val="18"/>
              </w:rPr>
              <w:t>:</w:t>
            </w:r>
          </w:p>
        </w:tc>
      </w:tr>
    </w:tbl>
    <w:p w14:paraId="7F946635" w14:textId="77777777" w:rsidR="00347090" w:rsidRPr="006C7332" w:rsidRDefault="00347090" w:rsidP="00347090">
      <w:bookmarkStart w:id="15" w:name="_Toc519156899"/>
      <w:bookmarkStart w:id="16" w:name="_Toc519156971"/>
      <w:bookmarkStart w:id="17" w:name="_Toc519157042"/>
    </w:p>
    <w:p w14:paraId="6346522E" w14:textId="77777777" w:rsidR="00347090" w:rsidRPr="006C7332" w:rsidRDefault="00347090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 w:rsidRPr="006C7332">
        <w:br w:type="page"/>
      </w:r>
    </w:p>
    <w:p w14:paraId="1F832B68" w14:textId="7B2205D2" w:rsidR="00A00FDC" w:rsidRPr="006C7332" w:rsidRDefault="00A00FDC" w:rsidP="007272F4">
      <w:pPr>
        <w:pStyle w:val="berschrift2"/>
      </w:pPr>
      <w:bookmarkStart w:id="18" w:name="_Toc3363009"/>
      <w:r w:rsidRPr="006C7332">
        <w:lastRenderedPageBreak/>
        <w:t>Projektzieleplan</w:t>
      </w:r>
      <w:bookmarkEnd w:id="13"/>
      <w:bookmarkEnd w:id="15"/>
      <w:bookmarkEnd w:id="16"/>
      <w:bookmarkEnd w:id="17"/>
      <w:bookmarkEnd w:id="18"/>
    </w:p>
    <w:tbl>
      <w:tblPr>
        <w:tblW w:w="9924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4"/>
        <w:gridCol w:w="991"/>
        <w:gridCol w:w="2695"/>
        <w:gridCol w:w="1700"/>
        <w:gridCol w:w="2694"/>
      </w:tblGrid>
      <w:tr w:rsidR="00A00FDC" w:rsidRPr="006C7332" w14:paraId="2AD29AFD" w14:textId="77777777" w:rsidTr="00BB34A8">
        <w:trPr>
          <w:cantSplit/>
          <w:trHeight w:val="578"/>
        </w:trPr>
        <w:tc>
          <w:tcPr>
            <w:tcW w:w="2835" w:type="dxa"/>
            <w:gridSpan w:val="2"/>
            <w:tcBorders>
              <w:bottom w:val="single" w:sz="6" w:space="0" w:color="auto"/>
              <w:right w:val="nil"/>
            </w:tcBorders>
            <w:shd w:val="pct15" w:color="auto" w:fill="FFFFFF"/>
          </w:tcPr>
          <w:p w14:paraId="50A44103" w14:textId="77777777" w:rsidR="00A00FDC" w:rsidRPr="006C7332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485EE189" w14:textId="77777777" w:rsidR="00A00FDC" w:rsidRPr="006C7332" w:rsidRDefault="00A00FDC" w:rsidP="00A00FDC">
            <w:pPr>
              <w:pStyle w:val="Tabellentitel"/>
            </w:pPr>
            <w:r w:rsidRPr="006C7332">
              <w:t>PROJEKTZIELE-PLAN</w:t>
            </w:r>
          </w:p>
        </w:tc>
        <w:tc>
          <w:tcPr>
            <w:tcW w:w="2694" w:type="dxa"/>
            <w:tcBorders>
              <w:left w:val="nil"/>
              <w:bottom w:val="single" w:sz="6" w:space="0" w:color="auto"/>
            </w:tcBorders>
            <w:shd w:val="pct15" w:color="auto" w:fill="FFFFFF"/>
          </w:tcPr>
          <w:p w14:paraId="7AFF2F9D" w14:textId="77777777" w:rsidR="00A00FDC" w:rsidRPr="006C7332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6C7332" w14:paraId="36077F64" w14:textId="77777777" w:rsidTr="00BB34A8">
        <w:tblPrEx>
          <w:tblCellMar>
            <w:left w:w="67" w:type="dxa"/>
            <w:right w:w="67" w:type="dxa"/>
          </w:tblCellMar>
        </w:tblPrEx>
        <w:trPr>
          <w:cantSplit/>
          <w:trHeight w:hRule="exact" w:val="600"/>
        </w:trPr>
        <w:tc>
          <w:tcPr>
            <w:tcW w:w="1844" w:type="dxa"/>
            <w:tcBorders>
              <w:top w:val="single" w:sz="6" w:space="0" w:color="auto"/>
            </w:tcBorders>
            <w:shd w:val="pct5" w:color="auto" w:fill="FFFFFF"/>
          </w:tcPr>
          <w:p w14:paraId="6C90A69C" w14:textId="77777777" w:rsidR="00A00FDC" w:rsidRPr="006C7332" w:rsidRDefault="00A00FDC" w:rsidP="00A00FDC">
            <w:pPr>
              <w:spacing w:before="120"/>
              <w:ind w:left="355" w:hanging="355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Zielart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14:paraId="0454B28D" w14:textId="77777777" w:rsidR="00A00FDC" w:rsidRPr="006C7332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Projektziele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14:paraId="405272B6" w14:textId="77777777" w:rsidR="00A00FDC" w:rsidRPr="006C7332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Adaptierte Projektziele per ...</w:t>
            </w:r>
          </w:p>
        </w:tc>
      </w:tr>
      <w:tr w:rsidR="00A00FDC" w:rsidRPr="006C7332" w14:paraId="2B001C8E" w14:textId="77777777" w:rsidTr="00BB34A8">
        <w:tblPrEx>
          <w:tblCellMar>
            <w:left w:w="67" w:type="dxa"/>
            <w:right w:w="67" w:type="dxa"/>
          </w:tblCellMar>
        </w:tblPrEx>
        <w:trPr>
          <w:cantSplit/>
        </w:trPr>
        <w:tc>
          <w:tcPr>
            <w:tcW w:w="1844" w:type="dxa"/>
          </w:tcPr>
          <w:p w14:paraId="58AEFFE9" w14:textId="77777777" w:rsidR="00A00FDC" w:rsidRPr="006C7332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Ziele:</w:t>
            </w:r>
          </w:p>
          <w:p w14:paraId="4C9C6CA7" w14:textId="77777777" w:rsidR="00A00FDC" w:rsidRPr="006C7332" w:rsidRDefault="00A00FDC" w:rsidP="002E576A">
            <w:pPr>
              <w:numPr>
                <w:ilvl w:val="0"/>
                <w:numId w:val="1"/>
              </w:numPr>
              <w:tabs>
                <w:tab w:val="left" w:pos="72"/>
              </w:tabs>
              <w:spacing w:before="60" w:after="0" w:line="240" w:lineRule="auto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Hauptziele</w:t>
            </w:r>
          </w:p>
          <w:p w14:paraId="280128CC" w14:textId="77777777" w:rsidR="00A00FDC" w:rsidRPr="006C7332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</w:p>
          <w:p w14:paraId="4F86E3B0" w14:textId="77777777" w:rsidR="00A00FDC" w:rsidRPr="006C7332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</w:p>
          <w:p w14:paraId="04D9BF04" w14:textId="77777777" w:rsidR="00A00FDC" w:rsidRPr="006C7332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</w:p>
          <w:p w14:paraId="3081BB65" w14:textId="77777777" w:rsidR="00A00FDC" w:rsidRPr="006C7332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</w:p>
          <w:p w14:paraId="7BFEDB58" w14:textId="77777777" w:rsidR="00A00FDC" w:rsidRPr="006C7332" w:rsidRDefault="00A00FDC" w:rsidP="002E576A">
            <w:pPr>
              <w:numPr>
                <w:ilvl w:val="0"/>
                <w:numId w:val="1"/>
              </w:numPr>
              <w:tabs>
                <w:tab w:val="left" w:pos="72"/>
              </w:tabs>
              <w:spacing w:before="60" w:after="0" w:line="240" w:lineRule="auto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Zusatzziele</w:t>
            </w:r>
          </w:p>
        </w:tc>
        <w:tc>
          <w:tcPr>
            <w:tcW w:w="3686" w:type="dxa"/>
            <w:gridSpan w:val="2"/>
          </w:tcPr>
          <w:p w14:paraId="7B31AE02" w14:textId="77777777" w:rsidR="00A00FDC" w:rsidRPr="006C7332" w:rsidRDefault="00A00FDC" w:rsidP="00A00FDC">
            <w:pPr>
              <w:tabs>
                <w:tab w:val="left" w:pos="360"/>
              </w:tabs>
              <w:spacing w:after="60"/>
              <w:rPr>
                <w:rFonts w:cs="Tahoma"/>
                <w:sz w:val="18"/>
                <w:szCs w:val="18"/>
              </w:rPr>
            </w:pPr>
          </w:p>
          <w:p w14:paraId="42C0AAAA" w14:textId="77777777" w:rsidR="00BB34A8" w:rsidRPr="006C7332" w:rsidRDefault="00BB34A8" w:rsidP="00BB34A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Implementierung neues WaWi mit mindestens selben Funktionsumfang wie altes WaWi</w:t>
            </w:r>
          </w:p>
          <w:p w14:paraId="746018F7" w14:textId="77777777" w:rsidR="00BB34A8" w:rsidRPr="006C7332" w:rsidRDefault="00BB34A8" w:rsidP="00BB34A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Integration WaWi mit Webshop zum automat. Datenaustausch für Aufträge und Lagerstand</w:t>
            </w:r>
          </w:p>
          <w:p w14:paraId="25AABA70" w14:textId="77777777" w:rsidR="00BB34A8" w:rsidRPr="006C7332" w:rsidRDefault="00BB34A8" w:rsidP="00BB34A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Integration Webshop mit Buchhaltung für Status Online-Zahlungen</w:t>
            </w:r>
          </w:p>
          <w:p w14:paraId="3BED8A6C" w14:textId="765ECC7C" w:rsidR="00A00FDC" w:rsidRPr="006C7332" w:rsidRDefault="00A00FDC" w:rsidP="00BB34A8">
            <w:pPr>
              <w:tabs>
                <w:tab w:val="left" w:pos="360"/>
              </w:tabs>
              <w:spacing w:after="60" w:line="240" w:lineRule="auto"/>
              <w:rPr>
                <w:rFonts w:cs="Tahoma"/>
                <w:sz w:val="18"/>
                <w:szCs w:val="18"/>
              </w:rPr>
            </w:pPr>
            <w:r w:rsidRPr="006C7332">
              <w:rPr>
                <w:rFonts w:cs="Tahoma"/>
                <w:sz w:val="18"/>
                <w:szCs w:val="18"/>
              </w:rPr>
              <w:br/>
            </w:r>
          </w:p>
          <w:p w14:paraId="7EBBED5A" w14:textId="5AE7C87B" w:rsidR="00A00FDC" w:rsidRPr="006C7332" w:rsidRDefault="00BB34A8" w:rsidP="00BB34A8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rPr>
                <w:rFonts w:cs="Tahoma"/>
                <w:sz w:val="18"/>
                <w:szCs w:val="18"/>
              </w:rPr>
            </w:pPr>
            <w:r w:rsidRPr="006C7332">
              <w:rPr>
                <w:rFonts w:cs="Tahoma"/>
                <w:sz w:val="18"/>
              </w:rPr>
              <w:t>WaWi soll mind. 10 Jahre im Einsatz sein</w:t>
            </w:r>
            <w:r w:rsidR="00A00FDC" w:rsidRPr="006C7332">
              <w:rPr>
                <w:rFonts w:cs="Tahoma"/>
                <w:sz w:val="18"/>
                <w:szCs w:val="18"/>
              </w:rPr>
              <w:br/>
            </w:r>
          </w:p>
        </w:tc>
        <w:tc>
          <w:tcPr>
            <w:tcW w:w="4394" w:type="dxa"/>
            <w:gridSpan w:val="2"/>
          </w:tcPr>
          <w:p w14:paraId="0A8D83D8" w14:textId="77777777" w:rsidR="00A00FDC" w:rsidRPr="006C7332" w:rsidRDefault="00A00FDC" w:rsidP="00A00FDC">
            <w:pPr>
              <w:spacing w:after="60"/>
              <w:rPr>
                <w:rFonts w:cs="Tahoma"/>
                <w:sz w:val="16"/>
              </w:rPr>
            </w:pPr>
          </w:p>
          <w:p w14:paraId="7207A98B" w14:textId="77777777" w:rsidR="00A00FDC" w:rsidRPr="006C7332" w:rsidRDefault="00A00FDC" w:rsidP="002E576A">
            <w:pPr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cs="Tahoma"/>
                <w:sz w:val="18"/>
              </w:rPr>
            </w:pPr>
          </w:p>
        </w:tc>
      </w:tr>
      <w:tr w:rsidR="00A00FDC" w:rsidRPr="006C7332" w14:paraId="1F29DFBE" w14:textId="77777777" w:rsidTr="00BB34A8">
        <w:tblPrEx>
          <w:tblCellMar>
            <w:left w:w="67" w:type="dxa"/>
            <w:right w:w="67" w:type="dxa"/>
          </w:tblCellMar>
        </w:tblPrEx>
        <w:trPr>
          <w:cantSplit/>
        </w:trPr>
        <w:tc>
          <w:tcPr>
            <w:tcW w:w="1844" w:type="dxa"/>
          </w:tcPr>
          <w:p w14:paraId="3E542C28" w14:textId="77777777" w:rsidR="00A00FDC" w:rsidRPr="006C7332" w:rsidRDefault="00A00FDC" w:rsidP="00A00FDC">
            <w:pPr>
              <w:numPr>
                <w:ilvl w:val="12"/>
                <w:numId w:val="0"/>
              </w:num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Nicht-Ziele</w:t>
            </w:r>
          </w:p>
        </w:tc>
        <w:tc>
          <w:tcPr>
            <w:tcW w:w="3686" w:type="dxa"/>
            <w:gridSpan w:val="2"/>
          </w:tcPr>
          <w:p w14:paraId="2CD1D680" w14:textId="477C286D" w:rsidR="00BB34A8" w:rsidRPr="006C7332" w:rsidRDefault="00BB34A8" w:rsidP="00BB34A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ERP-System als Cloudlösung</w:t>
            </w:r>
          </w:p>
          <w:p w14:paraId="0127BE69" w14:textId="77777777" w:rsidR="00BB34A8" w:rsidRPr="006C7332" w:rsidRDefault="00BB34A8" w:rsidP="00BB34A8">
            <w:pPr>
              <w:spacing w:after="0" w:line="240" w:lineRule="auto"/>
              <w:ind w:left="360"/>
              <w:rPr>
                <w:rFonts w:cs="Tahoma"/>
                <w:sz w:val="18"/>
              </w:rPr>
            </w:pPr>
          </w:p>
          <w:p w14:paraId="091EB555" w14:textId="2611256A" w:rsidR="00BB34A8" w:rsidRPr="006C7332" w:rsidRDefault="00BB34A8" w:rsidP="00BB34A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Austausch der </w:t>
            </w:r>
            <w:r w:rsidR="00606E71" w:rsidRPr="006C7332">
              <w:rPr>
                <w:rFonts w:cs="Tahoma"/>
                <w:sz w:val="18"/>
              </w:rPr>
              <w:t>Webs</w:t>
            </w:r>
            <w:r w:rsidRPr="006C7332">
              <w:rPr>
                <w:rFonts w:cs="Tahoma"/>
                <w:sz w:val="18"/>
              </w:rPr>
              <w:t>hop Lösung</w:t>
            </w:r>
          </w:p>
          <w:p w14:paraId="35FDA475" w14:textId="5C037703" w:rsidR="00A00FDC" w:rsidRPr="006C7332" w:rsidRDefault="00A00FDC" w:rsidP="00BB34A8">
            <w:pPr>
              <w:tabs>
                <w:tab w:val="left" w:pos="360"/>
              </w:tabs>
              <w:spacing w:after="60" w:line="240" w:lineRule="auto"/>
              <w:ind w:left="357"/>
              <w:rPr>
                <w:rFonts w:cs="Tahoma"/>
                <w:sz w:val="16"/>
              </w:rPr>
            </w:pPr>
          </w:p>
        </w:tc>
        <w:tc>
          <w:tcPr>
            <w:tcW w:w="4394" w:type="dxa"/>
            <w:gridSpan w:val="2"/>
          </w:tcPr>
          <w:p w14:paraId="5E9AE34F" w14:textId="77777777" w:rsidR="00A00FDC" w:rsidRPr="006C7332" w:rsidRDefault="00A00FDC" w:rsidP="002E576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rPr>
                <w:rFonts w:cs="Tahoma"/>
                <w:sz w:val="16"/>
              </w:rPr>
            </w:pPr>
          </w:p>
          <w:p w14:paraId="770F407C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sz w:val="18"/>
              </w:rPr>
            </w:pPr>
          </w:p>
        </w:tc>
      </w:tr>
    </w:tbl>
    <w:p w14:paraId="26E4AC2A" w14:textId="77777777" w:rsidR="00347090" w:rsidRPr="006C7332" w:rsidRDefault="00347090" w:rsidP="00A5718E">
      <w:bookmarkStart w:id="19" w:name="_Toc480014313"/>
      <w:bookmarkStart w:id="20" w:name="_Toc519156900"/>
      <w:bookmarkStart w:id="21" w:name="_Toc519156972"/>
      <w:bookmarkStart w:id="22" w:name="_Toc519157043"/>
    </w:p>
    <w:p w14:paraId="76526D0C" w14:textId="77777777" w:rsidR="00347090" w:rsidRPr="006C7332" w:rsidRDefault="00347090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 w:rsidRPr="006C7332">
        <w:br w:type="page"/>
      </w:r>
    </w:p>
    <w:p w14:paraId="247937E5" w14:textId="2DAD8EF7" w:rsidR="00A00FDC" w:rsidRPr="006C7332" w:rsidRDefault="00A00FDC" w:rsidP="007272F4">
      <w:pPr>
        <w:pStyle w:val="berschrift2"/>
      </w:pPr>
      <w:bookmarkStart w:id="23" w:name="_Toc3363010"/>
      <w:r w:rsidRPr="006C7332">
        <w:lastRenderedPageBreak/>
        <w:t>Beschreibung Vorprojekt- und Nachprojektphase</w:t>
      </w:r>
      <w:bookmarkEnd w:id="19"/>
      <w:bookmarkEnd w:id="20"/>
      <w:bookmarkEnd w:id="21"/>
      <w:bookmarkEnd w:id="22"/>
      <w:bookmarkEnd w:id="23"/>
    </w:p>
    <w:tbl>
      <w:tblPr>
        <w:tblW w:w="9924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6"/>
        <w:gridCol w:w="9498"/>
      </w:tblGrid>
      <w:tr w:rsidR="00A00FDC" w:rsidRPr="006C7332" w14:paraId="518A3FCF" w14:textId="77777777" w:rsidTr="00A00FDC">
        <w:trPr>
          <w:cantSplit/>
          <w:trHeight w:val="1145"/>
        </w:trPr>
        <w:tc>
          <w:tcPr>
            <w:tcW w:w="9924" w:type="dxa"/>
            <w:gridSpan w:val="2"/>
            <w:tcBorders>
              <w:bottom w:val="single" w:sz="6" w:space="0" w:color="auto"/>
            </w:tcBorders>
            <w:shd w:val="pct15" w:color="auto" w:fill="FFFFFF"/>
          </w:tcPr>
          <w:p w14:paraId="205AAC21" w14:textId="77777777" w:rsidR="00A00FDC" w:rsidRPr="006C7332" w:rsidRDefault="00A00FDC" w:rsidP="00A00FDC">
            <w:pPr>
              <w:pStyle w:val="Tabellentitel"/>
            </w:pPr>
            <w:r w:rsidRPr="006C7332">
              <w:t>BESCHREIBUNG</w:t>
            </w:r>
            <w:r w:rsidRPr="006C7332">
              <w:br/>
              <w:t>VORPROJEKT- UND NACHPROJEKTPHASE</w:t>
            </w:r>
          </w:p>
        </w:tc>
      </w:tr>
      <w:tr w:rsidR="00A00FDC" w:rsidRPr="006C7332" w14:paraId="162C3407" w14:textId="77777777" w:rsidTr="00A00FDC">
        <w:trPr>
          <w:cantSplit/>
          <w:trHeight w:val="435"/>
        </w:trPr>
        <w:tc>
          <w:tcPr>
            <w:tcW w:w="9924" w:type="dxa"/>
            <w:gridSpan w:val="2"/>
            <w:tcBorders>
              <w:top w:val="single" w:sz="6" w:space="0" w:color="auto"/>
              <w:bottom w:val="nil"/>
            </w:tcBorders>
          </w:tcPr>
          <w:p w14:paraId="3FBECF87" w14:textId="77777777" w:rsidR="00A00FDC" w:rsidRPr="006C7332" w:rsidRDefault="00A00FDC" w:rsidP="002E576A">
            <w:pPr>
              <w:numPr>
                <w:ilvl w:val="0"/>
                <w:numId w:val="2"/>
              </w:numPr>
              <w:spacing w:before="60" w:after="0" w:line="240" w:lineRule="auto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Beschreibung von Ergebnissen der Vorprojektphase</w:t>
            </w:r>
          </w:p>
        </w:tc>
      </w:tr>
      <w:tr w:rsidR="00A00FDC" w:rsidRPr="006C7332" w14:paraId="5FF2C922" w14:textId="77777777" w:rsidTr="00A00FDC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14:paraId="38D4BD0C" w14:textId="77777777" w:rsidR="00A00FDC" w:rsidRPr="006C7332" w:rsidRDefault="00A00FDC" w:rsidP="00A00FDC">
            <w:pPr>
              <w:spacing w:before="60"/>
              <w:rPr>
                <w:rFonts w:cs="Tahoma"/>
                <w:sz w:val="18"/>
              </w:rPr>
            </w:pPr>
          </w:p>
        </w:tc>
        <w:tc>
          <w:tcPr>
            <w:tcW w:w="9498" w:type="dxa"/>
          </w:tcPr>
          <w:p w14:paraId="54653A4B" w14:textId="77777777" w:rsidR="00A00FDC" w:rsidRPr="006C7332" w:rsidRDefault="00A00FDC" w:rsidP="00A00FDC">
            <w:pPr>
              <w:spacing w:before="60"/>
              <w:rPr>
                <w:rFonts w:cs="Tahoma"/>
                <w:i/>
                <w:sz w:val="18"/>
              </w:rPr>
            </w:pPr>
            <w:r w:rsidRPr="006C7332">
              <w:rPr>
                <w:rFonts w:cs="Tahoma"/>
                <w:i/>
                <w:sz w:val="18"/>
              </w:rPr>
              <w:t>Das Projekt betreffende Entscheidungen/Ereignisse. Wie ist es zu dem Projekt gekommen?</w:t>
            </w:r>
          </w:p>
          <w:p w14:paraId="23C960B6" w14:textId="0D3A7BCE" w:rsidR="00F40BC3" w:rsidRPr="006C7332" w:rsidRDefault="00F61883" w:rsidP="00F40BC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Entscheidung den Webshop weiter auszubauen, um mehr </w:t>
            </w:r>
            <w:r w:rsidR="00F40BC3" w:rsidRPr="006C7332">
              <w:rPr>
                <w:rFonts w:cs="Tahoma"/>
                <w:sz w:val="18"/>
              </w:rPr>
              <w:t xml:space="preserve">Neukunden </w:t>
            </w:r>
            <w:r w:rsidRPr="006C7332">
              <w:rPr>
                <w:rFonts w:cs="Tahoma"/>
                <w:sz w:val="18"/>
              </w:rPr>
              <w:t>zu gewinnen</w:t>
            </w:r>
          </w:p>
          <w:p w14:paraId="40732BB6" w14:textId="7AEC3DE3" w:rsidR="004A7113" w:rsidRPr="006C7332" w:rsidRDefault="004A7113" w:rsidP="004A711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Entscheidung für Anschaffung eines neuen WaWi System, da bestehendes nicht zukunfts-fit ist</w:t>
            </w:r>
          </w:p>
          <w:p w14:paraId="1D60C39B" w14:textId="47C59174" w:rsidR="004A7113" w:rsidRPr="006C7332" w:rsidRDefault="004A7113" w:rsidP="004A711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Entscheidung für Integration von Webshop mit einem neuen WaWi System</w:t>
            </w:r>
          </w:p>
          <w:p w14:paraId="4586D053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47FDBB81" w14:textId="77777777" w:rsidTr="00A00FDC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14:paraId="001AF40C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sz w:val="18"/>
              </w:rPr>
            </w:pP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14:paraId="251129E8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i/>
                <w:sz w:val="18"/>
              </w:rPr>
            </w:pPr>
            <w:r w:rsidRPr="006C7332">
              <w:rPr>
                <w:rFonts w:cs="Tahoma"/>
                <w:i/>
                <w:sz w:val="18"/>
              </w:rPr>
              <w:t>Für das Projekt relevante Dokumente (</w:t>
            </w:r>
            <w:proofErr w:type="spellStart"/>
            <w:r w:rsidRPr="006C7332">
              <w:rPr>
                <w:rFonts w:cs="Tahoma"/>
                <w:i/>
                <w:sz w:val="18"/>
              </w:rPr>
              <w:t>zB</w:t>
            </w:r>
            <w:proofErr w:type="spellEnd"/>
            <w:r w:rsidRPr="006C7332">
              <w:rPr>
                <w:rFonts w:cs="Tahoma"/>
                <w:i/>
                <w:sz w:val="18"/>
              </w:rPr>
              <w:t xml:space="preserve"> „Protokoll mit ...“, „Besprechung mit …“, Inhalt der Dokumente ist hier nicht gefragt, NUR die Dokumente!)</w:t>
            </w:r>
          </w:p>
          <w:p w14:paraId="1E816FF1" w14:textId="19EB285B" w:rsidR="00A00FDC" w:rsidRPr="006C7332" w:rsidRDefault="004A7113" w:rsidP="002E5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Technische Dokumentation zur Webshop-Lösung</w:t>
            </w:r>
          </w:p>
          <w:p w14:paraId="66B03D6D" w14:textId="09796D85" w:rsidR="00A00FDC" w:rsidRPr="006C7332" w:rsidRDefault="008533C2" w:rsidP="002E5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Dokumentation zu bestehender ERP Lösung</w:t>
            </w:r>
          </w:p>
          <w:p w14:paraId="0C313A4F" w14:textId="091C13F7" w:rsidR="00A00FDC" w:rsidRPr="006C7332" w:rsidRDefault="008533C2" w:rsidP="008533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Dokumentation zur bestehenden Buchhaltungssoftware</w:t>
            </w:r>
          </w:p>
          <w:p w14:paraId="57969C79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6C7332" w14:paraId="4B8180A0" w14:textId="77777777" w:rsidTr="00A00FDC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CC4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sz w:val="18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</w:tcBorders>
          </w:tcPr>
          <w:p w14:paraId="1869B14B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i/>
                <w:sz w:val="18"/>
              </w:rPr>
            </w:pPr>
            <w:r w:rsidRPr="006C7332">
              <w:rPr>
                <w:rFonts w:cs="Tahoma"/>
                <w:i/>
                <w:sz w:val="18"/>
              </w:rPr>
              <w:t>Erfahrungen aus ähnlichen Projekten</w:t>
            </w:r>
          </w:p>
          <w:p w14:paraId="4E2BF7CD" w14:textId="52C2702F" w:rsidR="00102555" w:rsidRPr="006C7332" w:rsidRDefault="008533C2" w:rsidP="0010255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Datenmigration vom ERP System ins neue System </w:t>
            </w:r>
            <w:r w:rsidR="00102555" w:rsidRPr="006C7332">
              <w:rPr>
                <w:rFonts w:cs="Tahoma"/>
                <w:sz w:val="18"/>
              </w:rPr>
              <w:t>sollte auf Stammdaten beschränkt werden, automatische Datenmigration könnte teurer sein als die Daten neu zu erfassen</w:t>
            </w:r>
          </w:p>
          <w:p w14:paraId="37A18BEB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531A9C03" w14:textId="77777777" w:rsidTr="00A00FDC">
        <w:trPr>
          <w:cantSplit/>
          <w:trHeight w:val="435"/>
        </w:trPr>
        <w:tc>
          <w:tcPr>
            <w:tcW w:w="9924" w:type="dxa"/>
            <w:gridSpan w:val="2"/>
            <w:tcBorders>
              <w:top w:val="single" w:sz="6" w:space="0" w:color="auto"/>
              <w:bottom w:val="nil"/>
            </w:tcBorders>
          </w:tcPr>
          <w:p w14:paraId="42305430" w14:textId="77777777" w:rsidR="00A00FDC" w:rsidRPr="006C7332" w:rsidRDefault="00A00FDC" w:rsidP="002E576A">
            <w:pPr>
              <w:numPr>
                <w:ilvl w:val="0"/>
                <w:numId w:val="2"/>
              </w:numPr>
              <w:spacing w:before="60" w:after="0" w:line="240" w:lineRule="auto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Beschreibung von Ergebnissen der Nachprojektphase</w:t>
            </w:r>
          </w:p>
        </w:tc>
      </w:tr>
      <w:tr w:rsidR="00A00FDC" w:rsidRPr="006C7332" w14:paraId="310261B5" w14:textId="77777777" w:rsidTr="00A00FDC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3EE0127B" w14:textId="77777777" w:rsidR="00A00FDC" w:rsidRPr="006C7332" w:rsidRDefault="00A00FDC" w:rsidP="00A00FDC">
            <w:pPr>
              <w:spacing w:before="60"/>
              <w:rPr>
                <w:rFonts w:cs="Tahoma"/>
                <w:sz w:val="18"/>
              </w:rPr>
            </w:pP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14:paraId="3531C809" w14:textId="77777777" w:rsidR="00A00FDC" w:rsidRPr="006C7332" w:rsidRDefault="00A00FDC" w:rsidP="00A00FDC">
            <w:pPr>
              <w:spacing w:before="60"/>
              <w:rPr>
                <w:rFonts w:cs="Tahoma"/>
                <w:i/>
                <w:sz w:val="18"/>
              </w:rPr>
            </w:pPr>
            <w:r w:rsidRPr="006C7332">
              <w:rPr>
                <w:rFonts w:cs="Tahoma"/>
                <w:i/>
                <w:sz w:val="18"/>
              </w:rPr>
              <w:t>Was wird nach dem Projekt passieren (Folgeaktivitäten, -projekte, etc.)?</w:t>
            </w:r>
          </w:p>
          <w:p w14:paraId="51D3C275" w14:textId="17ABF735" w:rsidR="00A00FDC" w:rsidRPr="006C7332" w:rsidRDefault="002744E0" w:rsidP="002E5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Supportphase für ERP</w:t>
            </w:r>
          </w:p>
          <w:p w14:paraId="43D7DD64" w14:textId="728301BB" w:rsidR="00A00FDC" w:rsidRPr="006C7332" w:rsidRDefault="002744E0" w:rsidP="002E5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Weiterentwicklung Webshop</w:t>
            </w:r>
            <w:r w:rsidR="00D73EAE" w:rsidRPr="006C7332">
              <w:rPr>
                <w:rFonts w:cs="Tahoma"/>
                <w:sz w:val="18"/>
              </w:rPr>
              <w:t xml:space="preserve"> und ggf. Anpassung Schnittstelle ERP-Webshop</w:t>
            </w:r>
          </w:p>
          <w:p w14:paraId="383DAC29" w14:textId="77777777" w:rsidR="00A00FDC" w:rsidRPr="006C7332" w:rsidRDefault="00A00FDC" w:rsidP="002744E0">
            <w:pPr>
              <w:spacing w:after="0" w:line="240" w:lineRule="auto"/>
              <w:rPr>
                <w:rFonts w:cs="Tahoma"/>
                <w:sz w:val="18"/>
              </w:rPr>
            </w:pPr>
          </w:p>
        </w:tc>
      </w:tr>
    </w:tbl>
    <w:p w14:paraId="098B5055" w14:textId="77777777" w:rsidR="00A57332" w:rsidRPr="006C7332" w:rsidRDefault="00A00FDC" w:rsidP="007272F4">
      <w:pPr>
        <w:pStyle w:val="berschrift2"/>
      </w:pPr>
      <w:bookmarkStart w:id="24" w:name="_Toc480014320"/>
      <w:bookmarkStart w:id="25" w:name="_Toc519156901"/>
      <w:bookmarkStart w:id="26" w:name="_Toc519156973"/>
      <w:bookmarkStart w:id="27" w:name="_Toc519157044"/>
      <w:bookmarkStart w:id="28" w:name="_Toc3363011"/>
      <w:bookmarkStart w:id="29" w:name="_Toc480014314"/>
      <w:r w:rsidRPr="006C7332">
        <w:lastRenderedPageBreak/>
        <w:t>Projektumwelt-Analyse</w:t>
      </w:r>
      <w:bookmarkEnd w:id="24"/>
      <w:bookmarkEnd w:id="25"/>
      <w:bookmarkEnd w:id="26"/>
      <w:bookmarkEnd w:id="27"/>
      <w:bookmarkEnd w:id="28"/>
    </w:p>
    <w:p w14:paraId="436B3B2A" w14:textId="7DF3B59D" w:rsidR="00A00FDC" w:rsidRPr="006C7332" w:rsidRDefault="00221393" w:rsidP="00A57332">
      <w:r w:rsidRPr="006C7332">
        <w:object w:dxaOrig="10464" w:dyaOrig="8197" w14:anchorId="5D12C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355pt" o:ole="">
            <v:imagedata r:id="rId9" o:title=""/>
          </v:shape>
          <o:OLEObject Type="Embed" ProgID="Visio.Drawing.15" ShapeID="_x0000_i1025" DrawAspect="Content" ObjectID="_1613993932" r:id="rId10"/>
        </w:object>
      </w:r>
    </w:p>
    <w:p w14:paraId="7E50C455" w14:textId="0B5904BD" w:rsidR="00A00FDC" w:rsidRPr="006C7332" w:rsidRDefault="00A00FDC" w:rsidP="00A00FDC">
      <w:pPr>
        <w:rPr>
          <w:rFonts w:cs="Tahoma"/>
          <w:sz w:val="20"/>
        </w:rPr>
      </w:pPr>
      <w:bookmarkStart w:id="30" w:name="_Toc480014321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6"/>
        <w:gridCol w:w="1228"/>
        <w:gridCol w:w="1135"/>
        <w:gridCol w:w="3260"/>
        <w:gridCol w:w="1135"/>
        <w:gridCol w:w="1559"/>
      </w:tblGrid>
      <w:tr w:rsidR="00A00FDC" w:rsidRPr="006C7332" w14:paraId="328C7C80" w14:textId="77777777" w:rsidTr="00A00FDC">
        <w:trPr>
          <w:cantSplit/>
          <w:trHeight w:val="1418"/>
        </w:trPr>
        <w:tc>
          <w:tcPr>
            <w:tcW w:w="2834" w:type="dxa"/>
            <w:gridSpan w:val="2"/>
            <w:tcBorders>
              <w:bottom w:val="single" w:sz="6" w:space="0" w:color="auto"/>
              <w:right w:val="nil"/>
            </w:tcBorders>
            <w:shd w:val="pct15" w:color="auto" w:fill="FFFFFF"/>
          </w:tcPr>
          <w:p w14:paraId="4C56C9D3" w14:textId="77777777" w:rsidR="00A00FDC" w:rsidRPr="006C7332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38898CC7" w14:textId="77777777" w:rsidR="00A00FDC" w:rsidRPr="006C7332" w:rsidRDefault="00A00FDC" w:rsidP="00A00FDC">
            <w:pPr>
              <w:pStyle w:val="Tabellentitel"/>
            </w:pPr>
            <w:r w:rsidRPr="006C7332">
              <w:t>PROJEKTUMWELTEN-</w:t>
            </w:r>
            <w:r w:rsidRPr="006C7332">
              <w:br/>
              <w:t>BEZIEHUNGEN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6" w:space="0" w:color="auto"/>
            </w:tcBorders>
            <w:shd w:val="pct15" w:color="auto" w:fill="FFFFFF"/>
          </w:tcPr>
          <w:p w14:paraId="0FEA8211" w14:textId="77777777" w:rsidR="00A00FDC" w:rsidRPr="006C7332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bookmarkEnd w:id="30"/>
      <w:tr w:rsidR="00A00FDC" w:rsidRPr="006C7332" w14:paraId="286F270E" w14:textId="77777777" w:rsidTr="00A00FDC">
        <w:trPr>
          <w:cantSplit/>
        </w:trPr>
        <w:tc>
          <w:tcPr>
            <w:tcW w:w="1606" w:type="dxa"/>
            <w:tcBorders>
              <w:top w:val="single" w:sz="6" w:space="0" w:color="auto"/>
            </w:tcBorders>
            <w:shd w:val="pct5" w:color="auto" w:fill="FFFFFF"/>
          </w:tcPr>
          <w:p w14:paraId="5291086D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Umwelten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14:paraId="20FD13D8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Beziehung</w:t>
            </w:r>
            <w:r w:rsidRPr="006C7332">
              <w:rPr>
                <w:rFonts w:cs="Tahoma"/>
                <w:b/>
                <w:bCs/>
                <w:sz w:val="16"/>
              </w:rPr>
              <w:br/>
            </w:r>
            <w:r w:rsidRPr="006C7332">
              <w:rPr>
                <w:rFonts w:cs="Tahoma"/>
                <w:sz w:val="16"/>
              </w:rPr>
              <w:t>(Potential/Konflikt)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14:paraId="27EEFB92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Maßnahmen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5" w:color="auto" w:fill="FFFFFF"/>
          </w:tcPr>
          <w:p w14:paraId="1635C910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PSP - Code</w:t>
            </w:r>
          </w:p>
        </w:tc>
      </w:tr>
      <w:tr w:rsidR="00A00FDC" w:rsidRPr="006C7332" w14:paraId="5D81EB91" w14:textId="77777777" w:rsidTr="00A00FDC">
        <w:trPr>
          <w:cantSplit/>
        </w:trPr>
        <w:tc>
          <w:tcPr>
            <w:tcW w:w="1606" w:type="dxa"/>
          </w:tcPr>
          <w:p w14:paraId="4B3A1F6C" w14:textId="7568B52A" w:rsidR="00A00FDC" w:rsidRPr="006C7332" w:rsidRDefault="006B1772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Webshop-Hoster</w:t>
            </w:r>
          </w:p>
        </w:tc>
        <w:tc>
          <w:tcPr>
            <w:tcW w:w="2363" w:type="dxa"/>
            <w:gridSpan w:val="2"/>
          </w:tcPr>
          <w:p w14:paraId="0FD45C30" w14:textId="6C613668" w:rsidR="00A00FDC" w:rsidRPr="006C7332" w:rsidRDefault="006B1772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Konflikt</w:t>
            </w:r>
          </w:p>
        </w:tc>
        <w:tc>
          <w:tcPr>
            <w:tcW w:w="4395" w:type="dxa"/>
            <w:gridSpan w:val="2"/>
          </w:tcPr>
          <w:p w14:paraId="60E14AC4" w14:textId="6A3EE913" w:rsidR="00A00FDC" w:rsidRPr="006C7332" w:rsidRDefault="003E65A9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Einbindung Webshop-Hoster in der Feinspezifikation</w:t>
            </w:r>
          </w:p>
        </w:tc>
        <w:tc>
          <w:tcPr>
            <w:tcW w:w="1559" w:type="dxa"/>
          </w:tcPr>
          <w:p w14:paraId="3DFE3D49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385EA2E8" w14:textId="77777777" w:rsidTr="00A00FDC">
        <w:trPr>
          <w:cantSplit/>
        </w:trPr>
        <w:tc>
          <w:tcPr>
            <w:tcW w:w="1606" w:type="dxa"/>
          </w:tcPr>
          <w:p w14:paraId="5C36EF8B" w14:textId="1466379B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</w:tcPr>
          <w:p w14:paraId="4290877B" w14:textId="66C7A733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</w:tcPr>
          <w:p w14:paraId="3DAA474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14:paraId="487E826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66B446EE" w14:textId="77777777" w:rsidTr="00A00FDC">
        <w:trPr>
          <w:cantSplit/>
        </w:trPr>
        <w:tc>
          <w:tcPr>
            <w:tcW w:w="1606" w:type="dxa"/>
            <w:tcBorders>
              <w:bottom w:val="nil"/>
            </w:tcBorders>
          </w:tcPr>
          <w:p w14:paraId="219C7C2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  <w:tcBorders>
              <w:bottom w:val="nil"/>
            </w:tcBorders>
          </w:tcPr>
          <w:p w14:paraId="0B5447F4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</w:tcPr>
          <w:p w14:paraId="3B59164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14:paraId="63B9B72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36C9857C" w14:textId="77777777" w:rsidTr="00A00FDC">
        <w:trPr>
          <w:cantSplit/>
        </w:trPr>
        <w:tc>
          <w:tcPr>
            <w:tcW w:w="1606" w:type="dxa"/>
            <w:tcBorders>
              <w:bottom w:val="single" w:sz="4" w:space="0" w:color="auto"/>
            </w:tcBorders>
          </w:tcPr>
          <w:p w14:paraId="2D120AA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14:paraId="282F7B9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0A612CC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2BF101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0265C691" w14:textId="77777777" w:rsidTr="00A00FDC">
        <w:trPr>
          <w:cantSplit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C2E1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B33F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558E1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AE2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381E17D0" w14:textId="77777777" w:rsidTr="00A00FDC">
        <w:trPr>
          <w:cantSplit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F62D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EEA55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099C5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AB5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</w:tbl>
    <w:p w14:paraId="75845A08" w14:textId="77777777" w:rsidR="00A00FDC" w:rsidRPr="006C7332" w:rsidRDefault="00A00FDC" w:rsidP="00A00FDC">
      <w:pPr>
        <w:rPr>
          <w:rFonts w:cs="Tahoma"/>
          <w:sz w:val="20"/>
        </w:rPr>
      </w:pPr>
      <w:bookmarkStart w:id="31" w:name="_Toc480014322"/>
    </w:p>
    <w:p w14:paraId="43783A27" w14:textId="77777777" w:rsidR="00347090" w:rsidRPr="006C7332" w:rsidRDefault="00347090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bookmarkStart w:id="32" w:name="_Toc491593330"/>
      <w:bookmarkStart w:id="33" w:name="_Toc519156902"/>
      <w:bookmarkStart w:id="34" w:name="_Toc519156974"/>
      <w:bookmarkStart w:id="35" w:name="_Toc519157045"/>
      <w:r w:rsidRPr="006C7332">
        <w:br w:type="page"/>
      </w:r>
    </w:p>
    <w:p w14:paraId="717ECC14" w14:textId="026DA5A4" w:rsidR="00A00FDC" w:rsidRPr="006C7332" w:rsidRDefault="00A00FDC" w:rsidP="007272F4">
      <w:pPr>
        <w:pStyle w:val="berschrift2"/>
      </w:pPr>
      <w:bookmarkStart w:id="36" w:name="_Toc3363012"/>
      <w:r w:rsidRPr="006C7332">
        <w:lastRenderedPageBreak/>
        <w:t>Beziehungen zu anderen Projekten</w:t>
      </w:r>
      <w:bookmarkEnd w:id="31"/>
      <w:bookmarkEnd w:id="32"/>
      <w:bookmarkEnd w:id="33"/>
      <w:bookmarkEnd w:id="34"/>
      <w:bookmarkEnd w:id="35"/>
      <w:r w:rsidRPr="006C7332">
        <w:br/>
        <w:t>und Zusammenhang mit den Unternehmenszielen (sachlicher Kontext)</w:t>
      </w:r>
      <w:bookmarkEnd w:id="36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4396"/>
        <w:gridCol w:w="1559"/>
      </w:tblGrid>
      <w:tr w:rsidR="00A00FDC" w:rsidRPr="006C7332" w14:paraId="77723B2E" w14:textId="77777777" w:rsidTr="00313209">
        <w:trPr>
          <w:cantSplit/>
          <w:trHeight w:val="764"/>
        </w:trPr>
        <w:tc>
          <w:tcPr>
            <w:tcW w:w="9923" w:type="dxa"/>
            <w:gridSpan w:val="4"/>
            <w:tcBorders>
              <w:bottom w:val="single" w:sz="6" w:space="0" w:color="auto"/>
            </w:tcBorders>
            <w:shd w:val="pct15" w:color="auto" w:fill="FFFFFF"/>
          </w:tcPr>
          <w:p w14:paraId="3DA4D453" w14:textId="77777777" w:rsidR="00A00FDC" w:rsidRPr="006C7332" w:rsidRDefault="00A00FDC" w:rsidP="00A00FDC">
            <w:pPr>
              <w:pStyle w:val="Tabellentitel"/>
            </w:pPr>
            <w:r w:rsidRPr="006C7332">
              <w:t>BEZIEHUNGEN ZU ANDEREN PROJEKTEN</w:t>
            </w:r>
          </w:p>
        </w:tc>
      </w:tr>
      <w:tr w:rsidR="00A00FDC" w:rsidRPr="006C7332" w14:paraId="5967D1E1" w14:textId="77777777" w:rsidTr="00A00FDC">
        <w:trPr>
          <w:cantSplit/>
        </w:trPr>
        <w:tc>
          <w:tcPr>
            <w:tcW w:w="1700" w:type="dxa"/>
            <w:tcBorders>
              <w:top w:val="single" w:sz="6" w:space="0" w:color="auto"/>
            </w:tcBorders>
            <w:shd w:val="pct5" w:color="auto" w:fill="FFFFFF"/>
          </w:tcPr>
          <w:p w14:paraId="74555B67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Programme/</w:t>
            </w:r>
            <w:r w:rsidRPr="006C7332">
              <w:rPr>
                <w:rFonts w:cs="Tahoma"/>
                <w:b/>
                <w:bCs/>
                <w:sz w:val="16"/>
              </w:rPr>
              <w:br/>
              <w:t>Projekte/</w:t>
            </w:r>
            <w:r w:rsidRPr="006C7332">
              <w:rPr>
                <w:rFonts w:cs="Tahoma"/>
                <w:b/>
                <w:bCs/>
                <w:sz w:val="16"/>
              </w:rPr>
              <w:br/>
              <w:t>Kleinprojekte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pct5" w:color="auto" w:fill="FFFFFF"/>
          </w:tcPr>
          <w:p w14:paraId="09A07CD3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Beziehung</w:t>
            </w:r>
            <w:r w:rsidRPr="006C7332">
              <w:rPr>
                <w:rFonts w:cs="Tahoma"/>
                <w:b/>
                <w:bCs/>
                <w:sz w:val="16"/>
              </w:rPr>
              <w:br/>
            </w:r>
            <w:r w:rsidRPr="006C7332">
              <w:rPr>
                <w:rFonts w:cs="Tahoma"/>
                <w:sz w:val="16"/>
              </w:rPr>
              <w:t>(Potential/Konflikt)</w:t>
            </w:r>
          </w:p>
        </w:tc>
        <w:tc>
          <w:tcPr>
            <w:tcW w:w="4396" w:type="dxa"/>
            <w:tcBorders>
              <w:top w:val="single" w:sz="6" w:space="0" w:color="auto"/>
            </w:tcBorders>
            <w:shd w:val="pct5" w:color="auto" w:fill="FFFFFF"/>
          </w:tcPr>
          <w:p w14:paraId="6CE16E9C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Maßnahmen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5" w:color="auto" w:fill="FFFFFF"/>
          </w:tcPr>
          <w:p w14:paraId="1F5D4D36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PSP - Code</w:t>
            </w:r>
          </w:p>
        </w:tc>
      </w:tr>
      <w:tr w:rsidR="00A00FDC" w:rsidRPr="006C7332" w14:paraId="2E849FE7" w14:textId="77777777" w:rsidTr="00A00FDC">
        <w:trPr>
          <w:cantSplit/>
        </w:trPr>
        <w:tc>
          <w:tcPr>
            <w:tcW w:w="1700" w:type="dxa"/>
          </w:tcPr>
          <w:p w14:paraId="7EEB8697" w14:textId="53BA4EAD" w:rsidR="00A00FDC" w:rsidRPr="006C7332" w:rsidRDefault="00E02828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Keine</w:t>
            </w:r>
          </w:p>
        </w:tc>
        <w:tc>
          <w:tcPr>
            <w:tcW w:w="2268" w:type="dxa"/>
          </w:tcPr>
          <w:p w14:paraId="2C97579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</w:tcPr>
          <w:p w14:paraId="45087574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14:paraId="708EBA0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1C2DFE1B" w14:textId="77777777" w:rsidTr="00A00FDC">
        <w:trPr>
          <w:cantSplit/>
        </w:trPr>
        <w:tc>
          <w:tcPr>
            <w:tcW w:w="1700" w:type="dxa"/>
          </w:tcPr>
          <w:p w14:paraId="30F71B4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14:paraId="12DEAC7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</w:tcPr>
          <w:p w14:paraId="038B2F1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14:paraId="0D9B5C3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56F3BDCE" w14:textId="77777777" w:rsidTr="00A00FDC">
        <w:trPr>
          <w:cantSplit/>
        </w:trPr>
        <w:tc>
          <w:tcPr>
            <w:tcW w:w="1700" w:type="dxa"/>
            <w:tcBorders>
              <w:bottom w:val="nil"/>
            </w:tcBorders>
          </w:tcPr>
          <w:p w14:paraId="2B7A0DE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474245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</w:tcPr>
          <w:p w14:paraId="76A2299D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14:paraId="4623655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31DC5EE6" w14:textId="77777777" w:rsidTr="00A00FDC">
        <w:trPr>
          <w:cantSplit/>
        </w:trPr>
        <w:tc>
          <w:tcPr>
            <w:tcW w:w="1700" w:type="dxa"/>
            <w:tcBorders>
              <w:bottom w:val="single" w:sz="4" w:space="0" w:color="auto"/>
            </w:tcBorders>
          </w:tcPr>
          <w:p w14:paraId="5FC563B2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8E9807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236B21C1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FAC174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64DE2EDA" w14:textId="77777777" w:rsidTr="00A00FDC">
        <w:trPr>
          <w:cantSplit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17CA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87664F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14:paraId="146CD086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6D8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4E6F426D" w14:textId="77777777" w:rsidTr="00A00FDC">
        <w:trPr>
          <w:cantSplit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5EDA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1B9C20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14:paraId="144143A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BB3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</w:tbl>
    <w:p w14:paraId="4033E5F5" w14:textId="77777777" w:rsidR="00A00FDC" w:rsidRPr="006C7332" w:rsidRDefault="00A00FDC" w:rsidP="00A00FDC">
      <w:pPr>
        <w:rPr>
          <w:rFonts w:cs="Tahoma"/>
        </w:rPr>
      </w:pPr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313209" w:rsidRPr="006C7332" w14:paraId="684D9072" w14:textId="77777777" w:rsidTr="00313209">
        <w:trPr>
          <w:cantSplit/>
          <w:trHeight w:val="989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shd w:val="pct15" w:color="auto" w:fill="FFFFFF"/>
          </w:tcPr>
          <w:p w14:paraId="2209AD64" w14:textId="77777777" w:rsidR="00313209" w:rsidRPr="006C7332" w:rsidRDefault="00313209" w:rsidP="00313209">
            <w:pPr>
              <w:pStyle w:val="Tabellentitel"/>
            </w:pPr>
            <w:r w:rsidRPr="006C7332">
              <w:t>Zusammenhang zu den Unternehmenszielen</w:t>
            </w:r>
          </w:p>
        </w:tc>
      </w:tr>
      <w:tr w:rsidR="00A00FDC" w:rsidRPr="006C7332" w14:paraId="2CC3CC4F" w14:textId="77777777" w:rsidTr="00A00FDC">
        <w:trPr>
          <w:cantSplit/>
        </w:trPr>
        <w:tc>
          <w:tcPr>
            <w:tcW w:w="1843" w:type="dxa"/>
            <w:tcBorders>
              <w:top w:val="single" w:sz="6" w:space="0" w:color="auto"/>
            </w:tcBorders>
            <w:shd w:val="pct5" w:color="auto" w:fill="FFFFFF"/>
          </w:tcPr>
          <w:p w14:paraId="02AB4B52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Unternehmensziele</w:t>
            </w:r>
          </w:p>
        </w:tc>
        <w:tc>
          <w:tcPr>
            <w:tcW w:w="8080" w:type="dxa"/>
            <w:tcBorders>
              <w:top w:val="single" w:sz="6" w:space="0" w:color="auto"/>
            </w:tcBorders>
            <w:shd w:val="pct5" w:color="auto" w:fill="FFFFFF"/>
          </w:tcPr>
          <w:p w14:paraId="00753D78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6C7332">
              <w:rPr>
                <w:rFonts w:cs="Tahoma"/>
                <w:b/>
                <w:bCs/>
                <w:sz w:val="16"/>
              </w:rPr>
              <w:t>Beschreibung des Zusammenhangs</w:t>
            </w:r>
          </w:p>
        </w:tc>
      </w:tr>
      <w:tr w:rsidR="00A00FDC" w:rsidRPr="006C7332" w14:paraId="55AA23D8" w14:textId="77777777" w:rsidTr="00A00FDC">
        <w:trPr>
          <w:cantSplit/>
        </w:trPr>
        <w:tc>
          <w:tcPr>
            <w:tcW w:w="1843" w:type="dxa"/>
          </w:tcPr>
          <w:p w14:paraId="6E81C782" w14:textId="4111B900" w:rsidR="00A00FDC" w:rsidRPr="006C7332" w:rsidRDefault="006F1D8D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Umsatz</w:t>
            </w:r>
          </w:p>
        </w:tc>
        <w:tc>
          <w:tcPr>
            <w:tcW w:w="8080" w:type="dxa"/>
          </w:tcPr>
          <w:p w14:paraId="03CFCAF7" w14:textId="36818CEF" w:rsidR="00A00FDC" w:rsidRPr="006C7332" w:rsidRDefault="006F1D8D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Erhöhung des Umsatzes durch Steigerung des Webshop-Umsatzes geplant</w:t>
            </w:r>
          </w:p>
        </w:tc>
      </w:tr>
      <w:tr w:rsidR="00A00FDC" w:rsidRPr="006C7332" w14:paraId="7D349E80" w14:textId="77777777" w:rsidTr="00A00FDC">
        <w:trPr>
          <w:cantSplit/>
        </w:trPr>
        <w:tc>
          <w:tcPr>
            <w:tcW w:w="1843" w:type="dxa"/>
          </w:tcPr>
          <w:p w14:paraId="7B2E058F" w14:textId="2C96A985" w:rsidR="00A00FDC" w:rsidRPr="006C7332" w:rsidRDefault="006F1D8D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Profitabilität</w:t>
            </w:r>
          </w:p>
        </w:tc>
        <w:tc>
          <w:tcPr>
            <w:tcW w:w="8080" w:type="dxa"/>
          </w:tcPr>
          <w:p w14:paraId="2F9834F6" w14:textId="5C267B80" w:rsidR="007E38B2" w:rsidRPr="006C7332" w:rsidRDefault="006840FC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 xml:space="preserve">Kosten für </w:t>
            </w:r>
            <w:r w:rsidR="007E38B2" w:rsidRPr="006C7332">
              <w:rPr>
                <w:rFonts w:cs="Tahoma"/>
                <w:sz w:val="16"/>
              </w:rPr>
              <w:t>Implementierung</w:t>
            </w:r>
            <w:r w:rsidR="006D6BF0" w:rsidRPr="006C7332">
              <w:rPr>
                <w:rFonts w:cs="Tahoma"/>
                <w:sz w:val="16"/>
              </w:rPr>
              <w:t xml:space="preserve"> und Betrieb</w:t>
            </w:r>
            <w:r w:rsidR="007E38B2" w:rsidRPr="006C7332">
              <w:rPr>
                <w:rFonts w:cs="Tahoma"/>
                <w:sz w:val="16"/>
              </w:rPr>
              <w:t xml:space="preserve"> der </w:t>
            </w:r>
            <w:r w:rsidRPr="006C7332">
              <w:rPr>
                <w:rFonts w:cs="Tahoma"/>
                <w:sz w:val="16"/>
              </w:rPr>
              <w:t>neue</w:t>
            </w:r>
            <w:r w:rsidR="007E38B2" w:rsidRPr="006C7332">
              <w:rPr>
                <w:rFonts w:cs="Tahoma"/>
                <w:sz w:val="16"/>
              </w:rPr>
              <w:t>n ERP-</w:t>
            </w:r>
            <w:r w:rsidRPr="006C7332">
              <w:rPr>
                <w:rFonts w:cs="Tahoma"/>
                <w:sz w:val="16"/>
              </w:rPr>
              <w:t>Lösung</w:t>
            </w:r>
          </w:p>
        </w:tc>
      </w:tr>
      <w:tr w:rsidR="00A00FDC" w:rsidRPr="006C7332" w14:paraId="5B48344C" w14:textId="77777777" w:rsidTr="00A00FDC">
        <w:trPr>
          <w:cantSplit/>
        </w:trPr>
        <w:tc>
          <w:tcPr>
            <w:tcW w:w="1843" w:type="dxa"/>
            <w:tcBorders>
              <w:bottom w:val="nil"/>
            </w:tcBorders>
          </w:tcPr>
          <w:p w14:paraId="66B18C3C" w14:textId="173F0498" w:rsidR="00A00FDC" w:rsidRPr="006C7332" w:rsidRDefault="006921C0" w:rsidP="006921C0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Auftragskosten</w:t>
            </w:r>
          </w:p>
        </w:tc>
        <w:tc>
          <w:tcPr>
            <w:tcW w:w="8080" w:type="dxa"/>
            <w:tcBorders>
              <w:bottom w:val="nil"/>
            </w:tcBorders>
          </w:tcPr>
          <w:p w14:paraId="445DBDD4" w14:textId="1B450077" w:rsidR="00A00FDC" w:rsidRPr="006C7332" w:rsidRDefault="006921C0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Interner Abwicklungsaufwand für Webshop-Aufträge</w:t>
            </w:r>
            <w:r w:rsidR="00AB3AAC" w:rsidRPr="006C7332">
              <w:rPr>
                <w:rFonts w:cs="Tahoma"/>
                <w:sz w:val="16"/>
              </w:rPr>
              <w:t xml:space="preserve"> solle mit ERP-NEU reduziert werden</w:t>
            </w:r>
          </w:p>
        </w:tc>
      </w:tr>
      <w:tr w:rsidR="00A00FDC" w:rsidRPr="006C7332" w14:paraId="376CF5F5" w14:textId="77777777" w:rsidTr="00A00FDC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14:paraId="7C0B2FFB" w14:textId="1433401A" w:rsidR="00A00FDC" w:rsidRPr="006C7332" w:rsidRDefault="00AB3AAC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Abwicklungszeit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43CB15C" w14:textId="3A675BD9" w:rsidR="00A00FDC" w:rsidRPr="006C7332" w:rsidRDefault="00AB3AAC" w:rsidP="00A00FDC">
            <w:pPr>
              <w:spacing w:before="60" w:after="60"/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Zeit bis zur Auslieferung von Webshop-Aufträgen sollte mit ERP-NEU reduziert werden</w:t>
            </w:r>
          </w:p>
        </w:tc>
      </w:tr>
      <w:tr w:rsidR="00A00FDC" w:rsidRPr="006C7332" w14:paraId="2CE31452" w14:textId="77777777" w:rsidTr="00A00FD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4822E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82C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6C7332" w14:paraId="59A4FA87" w14:textId="77777777" w:rsidTr="00A00FD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F5A71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3EB" w14:textId="77777777" w:rsidR="00A00FDC" w:rsidRPr="006C7332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</w:tbl>
    <w:p w14:paraId="2A05A21F" w14:textId="77777777" w:rsidR="00347090" w:rsidRPr="006C7332" w:rsidRDefault="00347090" w:rsidP="00A5718E">
      <w:bookmarkStart w:id="37" w:name="_Toc519156983"/>
      <w:bookmarkStart w:id="38" w:name="_Toc519157054"/>
    </w:p>
    <w:p w14:paraId="0D7755B1" w14:textId="77777777" w:rsidR="00347090" w:rsidRPr="006C7332" w:rsidRDefault="00347090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 w:rsidRPr="006C7332">
        <w:br w:type="page"/>
      </w:r>
    </w:p>
    <w:p w14:paraId="292BE622" w14:textId="3529538F" w:rsidR="00A00FDC" w:rsidRPr="006C7332" w:rsidRDefault="00A00FDC" w:rsidP="007272F4">
      <w:pPr>
        <w:pStyle w:val="berschrift2"/>
      </w:pPr>
      <w:bookmarkStart w:id="39" w:name="_Toc3363013"/>
      <w:r w:rsidRPr="006C7332">
        <w:lastRenderedPageBreak/>
        <w:t>Projektorganigramm</w:t>
      </w:r>
      <w:bookmarkEnd w:id="37"/>
      <w:bookmarkEnd w:id="38"/>
      <w:bookmarkEnd w:id="39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4820"/>
      </w:tblGrid>
      <w:tr w:rsidR="00313209" w:rsidRPr="006C7332" w14:paraId="33B42BFD" w14:textId="77777777" w:rsidTr="00313209">
        <w:trPr>
          <w:cantSplit/>
          <w:trHeight w:val="815"/>
        </w:trPr>
        <w:tc>
          <w:tcPr>
            <w:tcW w:w="9923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14:paraId="709F8B69" w14:textId="77777777" w:rsidR="00313209" w:rsidRPr="006C7332" w:rsidRDefault="00313209" w:rsidP="00313209">
            <w:pPr>
              <w:pStyle w:val="Tabellentitel"/>
            </w:pPr>
            <w:r w:rsidRPr="006C7332">
              <w:t>PROJEKT-ORGANISATION</w:t>
            </w:r>
          </w:p>
        </w:tc>
      </w:tr>
      <w:tr w:rsidR="00A00FDC" w:rsidRPr="006C7332" w14:paraId="01C5BB20" w14:textId="77777777" w:rsidTr="00A00FDC">
        <w:tc>
          <w:tcPr>
            <w:tcW w:w="2127" w:type="dxa"/>
            <w:tcBorders>
              <w:top w:val="single" w:sz="6" w:space="0" w:color="auto"/>
            </w:tcBorders>
            <w:shd w:val="pct5" w:color="auto" w:fill="FFFFFF"/>
          </w:tcPr>
          <w:p w14:paraId="220851AB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Projektrolle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pct5" w:color="auto" w:fill="FFFFFF"/>
          </w:tcPr>
          <w:p w14:paraId="3431CEE9" w14:textId="00EB1581" w:rsidR="00A00FDC" w:rsidRPr="006C7332" w:rsidRDefault="002F4901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Aufgaben im Projekt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pct5" w:color="auto" w:fill="FFFFFF"/>
          </w:tcPr>
          <w:p w14:paraId="75DB868D" w14:textId="77777777" w:rsidR="00A00FDC" w:rsidRPr="006C7332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6C7332">
              <w:rPr>
                <w:rFonts w:cs="Tahoma"/>
                <w:b/>
                <w:bCs/>
                <w:sz w:val="20"/>
              </w:rPr>
              <w:t>Name</w:t>
            </w:r>
          </w:p>
        </w:tc>
      </w:tr>
      <w:tr w:rsidR="00A00FDC" w:rsidRPr="006C7332" w14:paraId="59DD7E27" w14:textId="77777777" w:rsidTr="00A00FDC">
        <w:tc>
          <w:tcPr>
            <w:tcW w:w="2127" w:type="dxa"/>
          </w:tcPr>
          <w:p w14:paraId="19A85D52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ProjektauftraggeberIn</w:t>
            </w:r>
          </w:p>
          <w:p w14:paraId="6B10CA16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  <w:p w14:paraId="7E25A0C7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2976" w:type="dxa"/>
          </w:tcPr>
          <w:p w14:paraId="18F7AE69" w14:textId="77777777" w:rsidR="00A00FDC" w:rsidRPr="006C7332" w:rsidRDefault="00687C99" w:rsidP="00A00FDC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Controlling Projektfortschrift mit PM</w:t>
            </w:r>
          </w:p>
          <w:p w14:paraId="0495FCFD" w14:textId="63E7F365" w:rsidR="00687C99" w:rsidRPr="006C7332" w:rsidRDefault="00687C99" w:rsidP="00A00FDC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Abnahme der Projekt-Milestones</w:t>
            </w:r>
          </w:p>
        </w:tc>
        <w:tc>
          <w:tcPr>
            <w:tcW w:w="4820" w:type="dxa"/>
          </w:tcPr>
          <w:p w14:paraId="091731C8" w14:textId="77777777" w:rsidR="00A00FDC" w:rsidRPr="006C7332" w:rsidRDefault="00A00FDC" w:rsidP="00A00FDC">
            <w:pPr>
              <w:rPr>
                <w:rFonts w:cs="Tahoma"/>
                <w:sz w:val="16"/>
              </w:rPr>
            </w:pPr>
          </w:p>
        </w:tc>
      </w:tr>
      <w:tr w:rsidR="00A00FDC" w:rsidRPr="006C7332" w14:paraId="21F7C6EB" w14:textId="77777777" w:rsidTr="00A00FDC">
        <w:tc>
          <w:tcPr>
            <w:tcW w:w="2127" w:type="dxa"/>
          </w:tcPr>
          <w:p w14:paraId="213D765C" w14:textId="77777777" w:rsidR="00A00FDC" w:rsidRPr="006C7332" w:rsidRDefault="00A00FDC" w:rsidP="00A00FDC">
            <w:pPr>
              <w:pStyle w:val="Kopfzeile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ProjektleiterIn</w:t>
            </w:r>
          </w:p>
          <w:p w14:paraId="4DF2793E" w14:textId="77777777" w:rsidR="00A00FDC" w:rsidRPr="006C7332" w:rsidRDefault="00A00FDC" w:rsidP="00A00FDC">
            <w:pPr>
              <w:pStyle w:val="Kopfzeile"/>
              <w:rPr>
                <w:rFonts w:cs="Tahoma"/>
              </w:rPr>
            </w:pPr>
          </w:p>
          <w:p w14:paraId="6A2226D9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2976" w:type="dxa"/>
          </w:tcPr>
          <w:p w14:paraId="46495CE2" w14:textId="77777777" w:rsidR="00A00FDC" w:rsidRPr="006C7332" w:rsidRDefault="00C3458E" w:rsidP="00C3458E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Projektplanung</w:t>
            </w:r>
          </w:p>
          <w:p w14:paraId="38FA1D26" w14:textId="39C23B3C" w:rsidR="00C3458E" w:rsidRPr="006C7332" w:rsidRDefault="00C3458E" w:rsidP="00C3458E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Projektcontrolling mit Team und Lieferanten</w:t>
            </w:r>
          </w:p>
          <w:p w14:paraId="78B4A87B" w14:textId="77777777" w:rsidR="00C3458E" w:rsidRPr="006C7332" w:rsidRDefault="00C3458E" w:rsidP="00C3458E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Projektkommunikation</w:t>
            </w:r>
          </w:p>
          <w:p w14:paraId="3B393F2E" w14:textId="58C1FB90" w:rsidR="00C3458E" w:rsidRPr="006C7332" w:rsidRDefault="00C3458E" w:rsidP="00C3458E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Reporting zum Auftraggeber</w:t>
            </w:r>
          </w:p>
        </w:tc>
        <w:tc>
          <w:tcPr>
            <w:tcW w:w="4820" w:type="dxa"/>
          </w:tcPr>
          <w:p w14:paraId="1E399437" w14:textId="77777777" w:rsidR="00A00FDC" w:rsidRPr="006C7332" w:rsidRDefault="00A00FDC" w:rsidP="00A00FDC">
            <w:pPr>
              <w:rPr>
                <w:rFonts w:cs="Tahoma"/>
                <w:sz w:val="16"/>
              </w:rPr>
            </w:pPr>
          </w:p>
        </w:tc>
      </w:tr>
      <w:tr w:rsidR="00A00FDC" w:rsidRPr="006C7332" w14:paraId="6051DE4A" w14:textId="77777777" w:rsidTr="00A00FDC">
        <w:tc>
          <w:tcPr>
            <w:tcW w:w="2127" w:type="dxa"/>
          </w:tcPr>
          <w:p w14:paraId="6BAAC742" w14:textId="1FB33429" w:rsidR="00A00FDC" w:rsidRPr="006C7332" w:rsidRDefault="00A00FDC" w:rsidP="00A00FDC">
            <w:p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Projektteam-</w:t>
            </w:r>
            <w:proofErr w:type="spellStart"/>
            <w:r w:rsidR="00D71491" w:rsidRPr="006C7332">
              <w:rPr>
                <w:rFonts w:cs="Tahoma"/>
                <w:sz w:val="18"/>
              </w:rPr>
              <w:t>m</w:t>
            </w:r>
            <w:r w:rsidRPr="006C7332">
              <w:rPr>
                <w:rFonts w:cs="Tahoma"/>
                <w:sz w:val="18"/>
              </w:rPr>
              <w:t>itgliederInnen</w:t>
            </w:r>
            <w:proofErr w:type="spellEnd"/>
          </w:p>
          <w:p w14:paraId="11AB2E22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  <w:p w14:paraId="6F158B44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2976" w:type="dxa"/>
          </w:tcPr>
          <w:p w14:paraId="43BB571C" w14:textId="77777777" w:rsidR="00C3458E" w:rsidRPr="006C7332" w:rsidRDefault="00C3458E" w:rsidP="00A00FDC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 xml:space="preserve">Mitarbeit im Projekt </w:t>
            </w:r>
          </w:p>
          <w:p w14:paraId="4FAF002F" w14:textId="6AF49314" w:rsidR="00A00FDC" w:rsidRPr="006C7332" w:rsidRDefault="00C3458E" w:rsidP="00A00FDC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Verantwortung für Arbeitspakete übernehmen</w:t>
            </w:r>
          </w:p>
          <w:p w14:paraId="196E5C29" w14:textId="77777777" w:rsidR="00C3458E" w:rsidRPr="006C7332" w:rsidRDefault="00C3458E" w:rsidP="00A00FDC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 xml:space="preserve">Auf Probleme </w:t>
            </w:r>
            <w:r w:rsidR="002F4901" w:rsidRPr="006C7332">
              <w:rPr>
                <w:rFonts w:cs="Tahoma"/>
                <w:sz w:val="16"/>
              </w:rPr>
              <w:t>frühzeitig hinweisen</w:t>
            </w:r>
          </w:p>
          <w:p w14:paraId="288CA365" w14:textId="6668DCBE" w:rsidR="002F4901" w:rsidRPr="006C7332" w:rsidRDefault="002F4901" w:rsidP="00A00FDC">
            <w:pPr>
              <w:rPr>
                <w:rFonts w:cs="Tahoma"/>
                <w:sz w:val="16"/>
              </w:rPr>
            </w:pPr>
            <w:r w:rsidRPr="006C7332">
              <w:rPr>
                <w:rFonts w:cs="Tahoma"/>
                <w:sz w:val="16"/>
              </w:rPr>
              <w:t>Projekt-Spielregeln einhalten</w:t>
            </w:r>
          </w:p>
        </w:tc>
        <w:tc>
          <w:tcPr>
            <w:tcW w:w="4820" w:type="dxa"/>
          </w:tcPr>
          <w:p w14:paraId="36651E8D" w14:textId="77777777" w:rsidR="00A00FDC" w:rsidRPr="006C7332" w:rsidRDefault="00A00FDC" w:rsidP="00A00FDC">
            <w:pPr>
              <w:rPr>
                <w:rFonts w:cs="Tahoma"/>
                <w:sz w:val="16"/>
              </w:rPr>
            </w:pPr>
          </w:p>
        </w:tc>
      </w:tr>
      <w:tr w:rsidR="00A00FDC" w:rsidRPr="006C7332" w14:paraId="7E04FCD5" w14:textId="77777777" w:rsidTr="00A00FDC">
        <w:tc>
          <w:tcPr>
            <w:tcW w:w="2127" w:type="dxa"/>
          </w:tcPr>
          <w:p w14:paraId="3FC99945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  <w:proofErr w:type="spellStart"/>
            <w:r w:rsidRPr="006C7332">
              <w:rPr>
                <w:rFonts w:cs="Tahoma"/>
                <w:sz w:val="18"/>
              </w:rPr>
              <w:t>ProjektmitarbeiterInnen</w:t>
            </w:r>
            <w:proofErr w:type="spellEnd"/>
          </w:p>
          <w:p w14:paraId="3409C47C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  <w:p w14:paraId="75C38968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2976" w:type="dxa"/>
          </w:tcPr>
          <w:p w14:paraId="697B5C1B" w14:textId="77777777" w:rsidR="00A00FDC" w:rsidRPr="006C7332" w:rsidRDefault="00A00FDC" w:rsidP="00A00FDC">
            <w:pPr>
              <w:rPr>
                <w:rFonts w:cs="Tahoma"/>
                <w:sz w:val="16"/>
              </w:rPr>
            </w:pPr>
          </w:p>
        </w:tc>
        <w:tc>
          <w:tcPr>
            <w:tcW w:w="4820" w:type="dxa"/>
          </w:tcPr>
          <w:p w14:paraId="3C89656E" w14:textId="77777777" w:rsidR="00A00FDC" w:rsidRPr="006C7332" w:rsidRDefault="00A00FDC" w:rsidP="00A00FDC">
            <w:pPr>
              <w:rPr>
                <w:rFonts w:cs="Tahoma"/>
                <w:sz w:val="16"/>
              </w:rPr>
            </w:pPr>
          </w:p>
        </w:tc>
      </w:tr>
    </w:tbl>
    <w:p w14:paraId="20646959" w14:textId="77777777" w:rsidR="00A00FDC" w:rsidRPr="006C7332" w:rsidRDefault="00A00FDC" w:rsidP="00A00FDC">
      <w:pPr>
        <w:rPr>
          <w:rFonts w:cs="Tahoma"/>
        </w:rPr>
      </w:pPr>
    </w:p>
    <w:p w14:paraId="5E23A754" w14:textId="77777777" w:rsidR="00347090" w:rsidRPr="006C7332" w:rsidRDefault="00347090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bookmarkStart w:id="40" w:name="_Toc480014315"/>
      <w:bookmarkEnd w:id="29"/>
      <w:r w:rsidRPr="006C7332">
        <w:br w:type="page"/>
      </w:r>
    </w:p>
    <w:p w14:paraId="472A3973" w14:textId="28F8716A" w:rsidR="00A00FDC" w:rsidRPr="006C7332" w:rsidRDefault="00A00FDC" w:rsidP="007272F4">
      <w:pPr>
        <w:pStyle w:val="berschrift2"/>
      </w:pPr>
      <w:bookmarkStart w:id="41" w:name="_Toc3363014"/>
      <w:r w:rsidRPr="006C7332">
        <w:lastRenderedPageBreak/>
        <w:t>Betrachtungsobjekteplan</w:t>
      </w:r>
      <w:r w:rsidR="007D3743" w:rsidRPr="006C7332">
        <w:t xml:space="preserve"> / Ergebnisse</w:t>
      </w:r>
      <w:bookmarkEnd w:id="41"/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743" w:rsidRPr="006C7332" w14:paraId="059BE371" w14:textId="77777777" w:rsidTr="007D3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E4EC2BD" w14:textId="7B376CFB" w:rsidR="007D3743" w:rsidRPr="006C7332" w:rsidRDefault="00F72534" w:rsidP="00A00FDC">
            <w:pPr>
              <w:rPr>
                <w:rFonts w:cs="Tahoma"/>
              </w:rPr>
            </w:pPr>
            <w:r w:rsidRPr="006C7332">
              <w:rPr>
                <w:rFonts w:cs="Tahoma"/>
              </w:rPr>
              <w:t>Projekt-Ergebnisse</w:t>
            </w:r>
          </w:p>
        </w:tc>
        <w:tc>
          <w:tcPr>
            <w:tcW w:w="4530" w:type="dxa"/>
          </w:tcPr>
          <w:p w14:paraId="0E91ACB9" w14:textId="6969A3BB" w:rsidR="007D3743" w:rsidRPr="006C7332" w:rsidRDefault="00330A80" w:rsidP="00A00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6C7332">
              <w:rPr>
                <w:rFonts w:cs="Tahoma"/>
              </w:rPr>
              <w:t>Details</w:t>
            </w:r>
          </w:p>
        </w:tc>
      </w:tr>
      <w:tr w:rsidR="007D3743" w:rsidRPr="006C7332" w14:paraId="556090D3" w14:textId="77777777" w:rsidTr="007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8711C4C" w14:textId="7A11BD89" w:rsidR="007D3743" w:rsidRPr="006C7332" w:rsidRDefault="00330A80" w:rsidP="00A00FDC">
            <w:pPr>
              <w:rPr>
                <w:rFonts w:cs="Tahoma"/>
              </w:rPr>
            </w:pPr>
            <w:r w:rsidRPr="006C7332">
              <w:rPr>
                <w:rFonts w:cs="Tahoma"/>
              </w:rPr>
              <w:t>Neue ERP-Lösung ist implementiert</w:t>
            </w:r>
          </w:p>
        </w:tc>
        <w:tc>
          <w:tcPr>
            <w:tcW w:w="4530" w:type="dxa"/>
          </w:tcPr>
          <w:p w14:paraId="36577CEE" w14:textId="036DF47E" w:rsidR="007D3743" w:rsidRPr="006C7332" w:rsidRDefault="00703D76" w:rsidP="00A0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6C7332">
              <w:rPr>
                <w:rFonts w:cs="Tahoma"/>
              </w:rPr>
              <w:t>Lösung ist im Produktivbetrieb</w:t>
            </w:r>
          </w:p>
        </w:tc>
      </w:tr>
      <w:tr w:rsidR="00330A80" w:rsidRPr="006C7332" w14:paraId="752D097C" w14:textId="77777777" w:rsidTr="007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187A47E6" w14:textId="7B79150D" w:rsidR="00330A80" w:rsidRPr="006C7332" w:rsidRDefault="00330A80" w:rsidP="00A00FDC">
            <w:pPr>
              <w:rPr>
                <w:rFonts w:cs="Tahoma"/>
              </w:rPr>
            </w:pPr>
            <w:r w:rsidRPr="006C7332">
              <w:rPr>
                <w:rFonts w:cs="Tahoma"/>
              </w:rPr>
              <w:t>Support-Vertrag für ERP-Lösung ist unterschrieben</w:t>
            </w:r>
          </w:p>
        </w:tc>
        <w:tc>
          <w:tcPr>
            <w:tcW w:w="4530" w:type="dxa"/>
          </w:tcPr>
          <w:p w14:paraId="26250492" w14:textId="640585FD" w:rsidR="00330A80" w:rsidRPr="006C7332" w:rsidRDefault="00330A80" w:rsidP="00A0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330A80" w:rsidRPr="006C7332" w14:paraId="114C93C0" w14:textId="77777777" w:rsidTr="007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076070E7" w14:textId="4ABACBEA" w:rsidR="00330A80" w:rsidRPr="006C7332" w:rsidRDefault="00F72534" w:rsidP="00A00FDC">
            <w:pPr>
              <w:rPr>
                <w:rFonts w:cs="Tahoma"/>
              </w:rPr>
            </w:pPr>
            <w:r w:rsidRPr="006C7332">
              <w:rPr>
                <w:rFonts w:cs="Tahoma"/>
              </w:rPr>
              <w:t>Interne IT kann ERP-Lösung betreiben</w:t>
            </w:r>
          </w:p>
        </w:tc>
        <w:tc>
          <w:tcPr>
            <w:tcW w:w="4530" w:type="dxa"/>
          </w:tcPr>
          <w:p w14:paraId="7972EF8B" w14:textId="701A7146" w:rsidR="0030634C" w:rsidRPr="006C7332" w:rsidRDefault="00A20714" w:rsidP="00A0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6C7332">
              <w:rPr>
                <w:rFonts w:cs="Tahoma"/>
              </w:rPr>
              <w:t xml:space="preserve">Knowhow </w:t>
            </w:r>
            <w:r w:rsidR="0030634C" w:rsidRPr="006C7332">
              <w:rPr>
                <w:rFonts w:cs="Tahoma"/>
              </w:rPr>
              <w:t>zur Funktionsprüfung der ERP-Lösung ist vorhanden</w:t>
            </w:r>
          </w:p>
          <w:p w14:paraId="19D8128E" w14:textId="68FF0238" w:rsidR="00330A80" w:rsidRPr="006C7332" w:rsidRDefault="00A20714" w:rsidP="00A0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6C7332">
              <w:rPr>
                <w:rFonts w:cs="Tahoma"/>
              </w:rPr>
              <w:t>Details zum Support</w:t>
            </w:r>
            <w:r w:rsidR="0030634C" w:rsidRPr="006C7332">
              <w:rPr>
                <w:rFonts w:cs="Tahoma"/>
              </w:rPr>
              <w:t>-Erreichbarkeit des ERP-Lieferanten sind kommuniziert</w:t>
            </w:r>
          </w:p>
        </w:tc>
      </w:tr>
      <w:tr w:rsidR="00A97940" w:rsidRPr="006C7332" w14:paraId="5F7CBB20" w14:textId="77777777" w:rsidTr="007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8F484BD" w14:textId="5FF985AF" w:rsidR="00A97940" w:rsidRPr="006C7332" w:rsidRDefault="00A97940" w:rsidP="00A00FDC">
            <w:pPr>
              <w:rPr>
                <w:rFonts w:cs="Tahoma"/>
              </w:rPr>
            </w:pPr>
            <w:r w:rsidRPr="006C7332">
              <w:rPr>
                <w:rFonts w:cs="Tahoma"/>
              </w:rPr>
              <w:t>Schnittstelle ERP-NEU und Webshop</w:t>
            </w:r>
          </w:p>
        </w:tc>
        <w:tc>
          <w:tcPr>
            <w:tcW w:w="4530" w:type="dxa"/>
          </w:tcPr>
          <w:p w14:paraId="6795236B" w14:textId="7348A38D" w:rsidR="00A97940" w:rsidRPr="006C7332" w:rsidRDefault="00A97940" w:rsidP="00A0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6C7332">
              <w:rPr>
                <w:rFonts w:cs="Tahoma"/>
              </w:rPr>
              <w:t>Datenübermittlung für Aufträge, Lagerstände und Online-Zahlungen</w:t>
            </w:r>
          </w:p>
        </w:tc>
      </w:tr>
      <w:tr w:rsidR="00A97940" w:rsidRPr="006C7332" w14:paraId="5D17F204" w14:textId="77777777" w:rsidTr="007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16912A6" w14:textId="2C419857" w:rsidR="00A97940" w:rsidRPr="006C7332" w:rsidRDefault="00A97940" w:rsidP="00A00FDC">
            <w:pPr>
              <w:rPr>
                <w:rFonts w:cs="Tahoma"/>
              </w:rPr>
            </w:pPr>
            <w:r w:rsidRPr="006C7332">
              <w:rPr>
                <w:rFonts w:cs="Tahoma"/>
              </w:rPr>
              <w:t>Schnittstelle ERP-NEU und Buchhaltungs-SW</w:t>
            </w:r>
          </w:p>
        </w:tc>
        <w:tc>
          <w:tcPr>
            <w:tcW w:w="4530" w:type="dxa"/>
          </w:tcPr>
          <w:p w14:paraId="26FD439F" w14:textId="1EF0DC9D" w:rsidR="00A97940" w:rsidRPr="006C7332" w:rsidRDefault="00A97940" w:rsidP="00A0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6C7332">
              <w:rPr>
                <w:rFonts w:cs="Tahoma"/>
              </w:rPr>
              <w:t xml:space="preserve">Überleitung </w:t>
            </w:r>
            <w:r w:rsidR="004E0B6B" w:rsidRPr="006C7332">
              <w:rPr>
                <w:rFonts w:cs="Tahoma"/>
              </w:rPr>
              <w:t>Buchhaltungsdaten von ERP in die Buchhaltung</w:t>
            </w:r>
          </w:p>
        </w:tc>
      </w:tr>
      <w:tr w:rsidR="00A221A6" w:rsidRPr="006C7332" w14:paraId="01A60AD7" w14:textId="77777777" w:rsidTr="007D3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CE6D70E" w14:textId="091B1A44" w:rsidR="00A221A6" w:rsidRPr="006C7332" w:rsidRDefault="00A221A6" w:rsidP="00A00FDC">
            <w:pPr>
              <w:rPr>
                <w:rFonts w:cs="Tahoma"/>
              </w:rPr>
            </w:pPr>
            <w:r w:rsidRPr="006C7332">
              <w:rPr>
                <w:rFonts w:cs="Tahoma"/>
              </w:rPr>
              <w:t>Integration ERP-NEU und Office-Lösung</w:t>
            </w:r>
          </w:p>
        </w:tc>
        <w:tc>
          <w:tcPr>
            <w:tcW w:w="4530" w:type="dxa"/>
          </w:tcPr>
          <w:p w14:paraId="6ED522D4" w14:textId="4143E9B8" w:rsidR="00A221A6" w:rsidRPr="006C7332" w:rsidRDefault="00A221A6" w:rsidP="00A0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6C7332">
              <w:rPr>
                <w:rFonts w:cs="Tahoma"/>
              </w:rPr>
              <w:t>Active Directory Einbindung, Exchange Anbindung</w:t>
            </w:r>
          </w:p>
        </w:tc>
      </w:tr>
    </w:tbl>
    <w:p w14:paraId="39EABA82" w14:textId="77777777" w:rsidR="00A00FDC" w:rsidRPr="006C7332" w:rsidRDefault="00A00FDC" w:rsidP="00A00FDC">
      <w:pPr>
        <w:rPr>
          <w:rFonts w:cs="Tahoma"/>
        </w:rPr>
      </w:pPr>
    </w:p>
    <w:p w14:paraId="7AF25650" w14:textId="77777777" w:rsidR="00A00FDC" w:rsidRPr="006C7332" w:rsidRDefault="00A00FDC" w:rsidP="00A00FDC">
      <w:pPr>
        <w:rPr>
          <w:rFonts w:cs="Tahoma"/>
        </w:rPr>
      </w:pPr>
    </w:p>
    <w:p w14:paraId="4A40A00D" w14:textId="77777777" w:rsidR="00347090" w:rsidRPr="006C7332" w:rsidRDefault="00347090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bookmarkStart w:id="42" w:name="_Projektstrukturplan"/>
      <w:bookmarkStart w:id="43" w:name="_Toc519156905"/>
      <w:bookmarkStart w:id="44" w:name="_Toc519156977"/>
      <w:bookmarkStart w:id="45" w:name="_Toc519157048"/>
      <w:bookmarkEnd w:id="42"/>
      <w:r w:rsidRPr="006C7332">
        <w:br w:type="page"/>
      </w:r>
    </w:p>
    <w:p w14:paraId="432C20A8" w14:textId="28BD174F" w:rsidR="00A00FDC" w:rsidRPr="006C7332" w:rsidRDefault="00A00FDC" w:rsidP="007272F4">
      <w:pPr>
        <w:pStyle w:val="berschrift2"/>
      </w:pPr>
      <w:bookmarkStart w:id="46" w:name="_Toc3363015"/>
      <w:r w:rsidRPr="006C7332">
        <w:lastRenderedPageBreak/>
        <w:t>Arbeitspaket-Spezifikationen</w:t>
      </w:r>
      <w:bookmarkEnd w:id="40"/>
      <w:bookmarkEnd w:id="43"/>
      <w:bookmarkEnd w:id="44"/>
      <w:bookmarkEnd w:id="45"/>
      <w:bookmarkEnd w:id="46"/>
    </w:p>
    <w:p w14:paraId="7933F222" w14:textId="4A85766E" w:rsidR="00347090" w:rsidRPr="006C7332" w:rsidRDefault="001A0E3A" w:rsidP="001A0E3A">
      <w:pPr>
        <w:pStyle w:val="berschrift3"/>
      </w:pPr>
      <w:r w:rsidRPr="006C7332">
        <w:t>Lastenheft erstellen</w:t>
      </w:r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1A13A4" w:rsidRPr="006C7332" w14:paraId="6F5E49FA" w14:textId="77777777" w:rsidTr="00FF54B0">
        <w:trPr>
          <w:cantSplit/>
          <w:trHeight w:val="782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shd w:val="pct15" w:color="auto" w:fill="FFFFFF"/>
          </w:tcPr>
          <w:p w14:paraId="79954AAA" w14:textId="77777777" w:rsidR="001A13A4" w:rsidRPr="006C7332" w:rsidRDefault="001A13A4" w:rsidP="00FF54B0">
            <w:pPr>
              <w:pStyle w:val="Tabellentitel"/>
            </w:pPr>
            <w:r w:rsidRPr="006C7332">
              <w:t>ARBEITSPAKET-SPEZIFIKATIONEN</w:t>
            </w:r>
          </w:p>
        </w:tc>
      </w:tr>
      <w:tr w:rsidR="001A13A4" w:rsidRPr="006C7332" w14:paraId="79B44316" w14:textId="77777777" w:rsidTr="00FF54B0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14:paraId="0F48DD28" w14:textId="77777777" w:rsidR="001A13A4" w:rsidRPr="006C7332" w:rsidRDefault="001A13A4" w:rsidP="00FF54B0">
            <w:pPr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PSP-Code,</w:t>
            </w:r>
          </w:p>
          <w:p w14:paraId="7958F935" w14:textId="6582EB1F" w:rsidR="001A13A4" w:rsidRPr="006C7332" w:rsidRDefault="00FC692A" w:rsidP="00FF54B0">
            <w:pPr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Lastenheft erstellen</w:t>
            </w:r>
          </w:p>
          <w:p w14:paraId="4D49E3B8" w14:textId="77777777" w:rsidR="00B80E70" w:rsidRPr="006C7332" w:rsidRDefault="00B80E70" w:rsidP="00FF54B0">
            <w:pPr>
              <w:rPr>
                <w:rFonts w:cs="Tahoma"/>
                <w:b/>
                <w:bCs/>
                <w:sz w:val="18"/>
              </w:rPr>
            </w:pPr>
          </w:p>
          <w:p w14:paraId="655D5080" w14:textId="77777777" w:rsidR="001A13A4" w:rsidRPr="006C7332" w:rsidRDefault="001A13A4" w:rsidP="00FF54B0">
            <w:pPr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62E38" w14:textId="77777777" w:rsidR="001A13A4" w:rsidRPr="006C7332" w:rsidRDefault="001A13A4" w:rsidP="00FF54B0">
            <w:pPr>
              <w:spacing w:before="120"/>
              <w:rPr>
                <w:rFonts w:cs="Tahoma"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AP-Inhalt</w:t>
            </w:r>
            <w:r w:rsidRPr="006C7332">
              <w:rPr>
                <w:rFonts w:cs="Tahoma"/>
                <w:sz w:val="18"/>
              </w:rPr>
              <w:t xml:space="preserve"> </w:t>
            </w:r>
            <w:r w:rsidRPr="006C7332">
              <w:rPr>
                <w:rFonts w:cs="Tahoma"/>
                <w:color w:val="339966"/>
                <w:sz w:val="18"/>
              </w:rPr>
              <w:t>(</w:t>
            </w:r>
            <w:r w:rsidRPr="006C7332">
              <w:rPr>
                <w:rFonts w:cs="Tahoma"/>
                <w:i/>
                <w:color w:val="339966"/>
                <w:sz w:val="18"/>
              </w:rPr>
              <w:t>Was soll getan werden?)</w:t>
            </w:r>
          </w:p>
          <w:p w14:paraId="1DEA4928" w14:textId="30CF3C26" w:rsidR="00451D10" w:rsidRPr="006C7332" w:rsidRDefault="00451D10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Erstellung </w:t>
            </w:r>
            <w:r w:rsidR="00347817" w:rsidRPr="006C7332">
              <w:rPr>
                <w:rFonts w:cs="Tahoma"/>
                <w:sz w:val="18"/>
              </w:rPr>
              <w:t xml:space="preserve">Lastenheft Dokument </w:t>
            </w:r>
            <w:r w:rsidRPr="006C7332">
              <w:rPr>
                <w:rFonts w:cs="Tahoma"/>
                <w:sz w:val="18"/>
              </w:rPr>
              <w:t xml:space="preserve">mit </w:t>
            </w:r>
          </w:p>
          <w:p w14:paraId="017C04AC" w14:textId="007634E6" w:rsidR="00451D10" w:rsidRPr="006C7332" w:rsidRDefault="00451D10" w:rsidP="00451D1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Kurzbeschreibung der geforderten Lösung</w:t>
            </w:r>
          </w:p>
          <w:p w14:paraId="0DCBE3FF" w14:textId="77777777" w:rsidR="00451D10" w:rsidRPr="006C7332" w:rsidRDefault="00451D10" w:rsidP="00451D1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Useranzahl, Datenmenge usw.</w:t>
            </w:r>
          </w:p>
          <w:p w14:paraId="61F6793D" w14:textId="77777777" w:rsidR="00451D10" w:rsidRPr="006C7332" w:rsidRDefault="00451D10" w:rsidP="00451D1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Liefergegenstände, Leistungen, Eigenleistungen </w:t>
            </w:r>
          </w:p>
          <w:p w14:paraId="47960911" w14:textId="77777777" w:rsidR="00451D10" w:rsidRPr="006C7332" w:rsidRDefault="00451D10" w:rsidP="00451D1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Daten-Anforderungen</w:t>
            </w:r>
          </w:p>
          <w:p w14:paraId="61E6A28C" w14:textId="00244A01" w:rsidR="00451D10" w:rsidRPr="006C7332" w:rsidRDefault="00451D10" w:rsidP="00451D1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Funktionellen Anforderungen</w:t>
            </w:r>
          </w:p>
          <w:p w14:paraId="67F6B8BD" w14:textId="77777777" w:rsidR="00451D10" w:rsidRPr="006C7332" w:rsidRDefault="00451D10" w:rsidP="00451D1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Schnittstellen-Anforderungen</w:t>
            </w:r>
          </w:p>
          <w:p w14:paraId="7F1A095E" w14:textId="607D26CE" w:rsidR="00451D10" w:rsidRPr="006C7332" w:rsidRDefault="00451D10" w:rsidP="00451D1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Anforderungen an Performance, Hardware usw.</w:t>
            </w:r>
          </w:p>
          <w:p w14:paraId="24E64BC5" w14:textId="77777777" w:rsidR="00451D10" w:rsidRPr="006C7332" w:rsidRDefault="00451D10" w:rsidP="00451D1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Software-Updates und Support</w:t>
            </w:r>
          </w:p>
          <w:p w14:paraId="2C07F3AC" w14:textId="0AF4BEC9" w:rsidR="003E52C6" w:rsidRPr="006C7332" w:rsidRDefault="003E52C6" w:rsidP="003E52C6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Anforderung an spätere </w:t>
            </w:r>
            <w:r w:rsidR="00451D10" w:rsidRPr="006C7332">
              <w:rPr>
                <w:rFonts w:cs="Tahoma"/>
                <w:sz w:val="18"/>
              </w:rPr>
              <w:t>Anpassung der IT-Lösung</w:t>
            </w:r>
          </w:p>
          <w:p w14:paraId="6A47E95A" w14:textId="79E39829" w:rsidR="00F674C5" w:rsidRPr="006C7332" w:rsidRDefault="00347817" w:rsidP="00F674C5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Review des Lastenhefts durch </w:t>
            </w:r>
            <w:r w:rsidR="00DA7738" w:rsidRPr="006C7332">
              <w:rPr>
                <w:rFonts w:cs="Tahoma"/>
                <w:sz w:val="18"/>
              </w:rPr>
              <w:t>alle Projektteam-Mitglieder</w:t>
            </w:r>
          </w:p>
          <w:p w14:paraId="01F045D9" w14:textId="16614104" w:rsidR="003E52C6" w:rsidRPr="006C7332" w:rsidRDefault="003E52C6" w:rsidP="003E52C6">
            <w:pPr>
              <w:spacing w:after="0" w:line="240" w:lineRule="auto"/>
              <w:ind w:left="720"/>
              <w:rPr>
                <w:rFonts w:cs="Tahoma"/>
                <w:sz w:val="18"/>
              </w:rPr>
            </w:pPr>
          </w:p>
        </w:tc>
      </w:tr>
      <w:tr w:rsidR="001A13A4" w:rsidRPr="006C7332" w14:paraId="42DB1C2F" w14:textId="77777777" w:rsidTr="00FF54B0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37E981C" w14:textId="77777777" w:rsidR="001A13A4" w:rsidRPr="006C7332" w:rsidRDefault="001A13A4" w:rsidP="00FF54B0">
            <w:pPr>
              <w:numPr>
                <w:ilvl w:val="12"/>
                <w:numId w:val="0"/>
              </w:numPr>
              <w:spacing w:before="120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0FA" w14:textId="77777777" w:rsidR="001A13A4" w:rsidRPr="006C7332" w:rsidRDefault="001A13A4" w:rsidP="00FF54B0">
            <w:pPr>
              <w:numPr>
                <w:ilvl w:val="12"/>
                <w:numId w:val="0"/>
              </w:numPr>
              <w:spacing w:before="120"/>
              <w:rPr>
                <w:rFonts w:cs="Tahoma"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 xml:space="preserve">AP-Nicht-Inhalte </w:t>
            </w:r>
            <w:r w:rsidRPr="006C7332">
              <w:rPr>
                <w:rFonts w:cs="Tahoma"/>
                <w:color w:val="339966"/>
                <w:sz w:val="18"/>
              </w:rPr>
              <w:t>(</w:t>
            </w:r>
            <w:r w:rsidRPr="006C7332">
              <w:rPr>
                <w:rFonts w:cs="Tahoma"/>
                <w:i/>
                <w:color w:val="339966"/>
                <w:sz w:val="18"/>
              </w:rPr>
              <w:t>Was soll nicht getan werden?)</w:t>
            </w:r>
          </w:p>
          <w:p w14:paraId="57AE1A00" w14:textId="429AAE4B" w:rsidR="001A13A4" w:rsidRPr="006C7332" w:rsidRDefault="00FE3D57" w:rsidP="003E52C6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Einschränkung auf bestimmte Produkte</w:t>
            </w:r>
          </w:p>
          <w:p w14:paraId="5782754E" w14:textId="77777777" w:rsidR="001A13A4" w:rsidRPr="006C7332" w:rsidRDefault="001A13A4" w:rsidP="00FE3D57">
            <w:pPr>
              <w:spacing w:after="0" w:line="240" w:lineRule="auto"/>
              <w:rPr>
                <w:rFonts w:cs="Tahoma"/>
                <w:sz w:val="18"/>
              </w:rPr>
            </w:pPr>
          </w:p>
        </w:tc>
      </w:tr>
      <w:tr w:rsidR="001A13A4" w:rsidRPr="006C7332" w14:paraId="129721C6" w14:textId="77777777" w:rsidTr="00FF54B0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AD511A9" w14:textId="77777777" w:rsidR="001A13A4" w:rsidRPr="006C7332" w:rsidRDefault="001A13A4" w:rsidP="00FF54B0">
            <w:pPr>
              <w:numPr>
                <w:ilvl w:val="12"/>
                <w:numId w:val="0"/>
              </w:numPr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37164" w14:textId="77777777" w:rsidR="001A13A4" w:rsidRPr="006C7332" w:rsidRDefault="001A13A4" w:rsidP="00FF54B0">
            <w:pPr>
              <w:numPr>
                <w:ilvl w:val="12"/>
                <w:numId w:val="0"/>
              </w:numPr>
              <w:spacing w:before="120"/>
              <w:rPr>
                <w:rFonts w:cs="Tahoma"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 xml:space="preserve">AP-Ergebnisse </w:t>
            </w:r>
            <w:r w:rsidRPr="006C7332">
              <w:rPr>
                <w:rFonts w:cs="Tahoma"/>
                <w:color w:val="339966"/>
                <w:sz w:val="18"/>
              </w:rPr>
              <w:t>(</w:t>
            </w:r>
            <w:r w:rsidRPr="006C7332">
              <w:rPr>
                <w:rFonts w:cs="Tahoma"/>
                <w:i/>
                <w:color w:val="339966"/>
                <w:sz w:val="18"/>
              </w:rPr>
              <w:t>Was liegt nach Beendigung des Arbeitspaketes vor?)</w:t>
            </w:r>
          </w:p>
          <w:p w14:paraId="19B134F1" w14:textId="77777777" w:rsidR="001A13A4" w:rsidRPr="006C7332" w:rsidRDefault="003E52C6" w:rsidP="003E52C6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Lastenheft-Dokument</w:t>
            </w:r>
          </w:p>
          <w:p w14:paraId="2985F1B9" w14:textId="48AFC1F8" w:rsidR="003E52C6" w:rsidRPr="006C7332" w:rsidRDefault="003E52C6" w:rsidP="003E52C6">
            <w:pPr>
              <w:spacing w:after="0" w:line="240" w:lineRule="auto"/>
              <w:ind w:left="360"/>
              <w:rPr>
                <w:rFonts w:cs="Tahoma"/>
                <w:sz w:val="18"/>
              </w:rPr>
            </w:pPr>
          </w:p>
        </w:tc>
      </w:tr>
      <w:tr w:rsidR="001A13A4" w:rsidRPr="006C7332" w14:paraId="4B337978" w14:textId="77777777" w:rsidTr="00FF54B0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F75B0E" w14:textId="77777777" w:rsidR="001A13A4" w:rsidRPr="006C7332" w:rsidRDefault="001A13A4" w:rsidP="00FF54B0">
            <w:pPr>
              <w:numPr>
                <w:ilvl w:val="12"/>
                <w:numId w:val="0"/>
              </w:numPr>
              <w:spacing w:before="120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5C9" w14:textId="77777777" w:rsidR="001A13A4" w:rsidRPr="006C7332" w:rsidRDefault="001A13A4" w:rsidP="00FF54B0">
            <w:pPr>
              <w:numPr>
                <w:ilvl w:val="12"/>
                <w:numId w:val="0"/>
              </w:numPr>
              <w:spacing w:before="120"/>
              <w:rPr>
                <w:rFonts w:cs="Tahoma"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 xml:space="preserve">AP-Leistungsfortschrittsmessung </w:t>
            </w:r>
            <w:r w:rsidRPr="006C7332">
              <w:rPr>
                <w:rFonts w:cs="Tahoma"/>
                <w:color w:val="339966"/>
                <w:sz w:val="18"/>
              </w:rPr>
              <w:t>(</w:t>
            </w:r>
            <w:r w:rsidRPr="006C7332">
              <w:rPr>
                <w:rFonts w:cs="Tahoma"/>
                <w:i/>
                <w:color w:val="339966"/>
                <w:sz w:val="18"/>
              </w:rPr>
              <w:t>Wie wird der Fortschritt gemessen?)</w:t>
            </w:r>
          </w:p>
          <w:p w14:paraId="6B305A6E" w14:textId="77777777" w:rsidR="00DA7738" w:rsidRPr="006C7332" w:rsidRDefault="00F674C5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Verfügbarkeit</w:t>
            </w:r>
            <w:r w:rsidR="00DA7738" w:rsidRPr="006C7332">
              <w:rPr>
                <w:rFonts w:cs="Tahoma"/>
                <w:sz w:val="18"/>
              </w:rPr>
              <w:t xml:space="preserve"> </w:t>
            </w:r>
          </w:p>
          <w:p w14:paraId="633FBFDF" w14:textId="77777777" w:rsidR="00840A9D" w:rsidRPr="006C7332" w:rsidRDefault="00DA7738" w:rsidP="00840A9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Draft-Version</w:t>
            </w:r>
          </w:p>
          <w:p w14:paraId="09E97080" w14:textId="389FBDC3" w:rsidR="001A13A4" w:rsidRPr="006C7332" w:rsidRDefault="00DA7738" w:rsidP="00840A9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Final-Version</w:t>
            </w:r>
          </w:p>
          <w:p w14:paraId="6AA4B152" w14:textId="77777777" w:rsidR="001A13A4" w:rsidRPr="006C7332" w:rsidRDefault="001A13A4" w:rsidP="00F674C5">
            <w:pPr>
              <w:spacing w:after="0" w:line="240" w:lineRule="auto"/>
              <w:ind w:left="360"/>
              <w:rPr>
                <w:rFonts w:cs="Tahoma"/>
                <w:sz w:val="18"/>
              </w:rPr>
            </w:pPr>
          </w:p>
        </w:tc>
      </w:tr>
    </w:tbl>
    <w:p w14:paraId="41FE62E0" w14:textId="5A93C3CD" w:rsidR="001A13A4" w:rsidRPr="006C7332" w:rsidRDefault="001A13A4" w:rsidP="001A13A4"/>
    <w:p w14:paraId="60B4D799" w14:textId="77777777" w:rsidR="001A13A4" w:rsidRPr="006C7332" w:rsidRDefault="001A13A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C7332">
        <w:br w:type="page"/>
      </w:r>
    </w:p>
    <w:p w14:paraId="71CB815C" w14:textId="04E281BA" w:rsidR="001A13A4" w:rsidRPr="006C7332" w:rsidRDefault="001A0E3A" w:rsidP="001A13A4">
      <w:pPr>
        <w:pStyle w:val="berschrift3"/>
      </w:pPr>
      <w:r w:rsidRPr="006C7332">
        <w:lastRenderedPageBreak/>
        <w:t xml:space="preserve">AP Vorlage </w:t>
      </w:r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313209" w:rsidRPr="006C7332" w14:paraId="4DB1AFFC" w14:textId="77777777" w:rsidTr="00313209">
        <w:trPr>
          <w:cantSplit/>
          <w:trHeight w:val="782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shd w:val="pct15" w:color="auto" w:fill="FFFFFF"/>
          </w:tcPr>
          <w:p w14:paraId="0EEDA3CD" w14:textId="77777777" w:rsidR="00313209" w:rsidRPr="006C7332" w:rsidRDefault="00313209" w:rsidP="00313209">
            <w:pPr>
              <w:pStyle w:val="Tabellentitel"/>
            </w:pPr>
            <w:bookmarkStart w:id="47" w:name="_Toc480014316"/>
            <w:r w:rsidRPr="006C7332">
              <w:t>ARBEITSPAKET-SPEZIFIKATIONEN</w:t>
            </w:r>
          </w:p>
        </w:tc>
      </w:tr>
      <w:tr w:rsidR="00A00FDC" w:rsidRPr="006C7332" w14:paraId="7AE56890" w14:textId="77777777" w:rsidTr="00313209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14:paraId="34B93F73" w14:textId="77777777" w:rsidR="00A00FDC" w:rsidRPr="006C7332" w:rsidRDefault="00A00FDC" w:rsidP="00A00FDC">
            <w:pPr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PSP-Code,</w:t>
            </w:r>
          </w:p>
          <w:p w14:paraId="41C3DDA4" w14:textId="77777777" w:rsidR="00A00FDC" w:rsidRPr="006C7332" w:rsidRDefault="00A00FDC" w:rsidP="00A00FDC">
            <w:pPr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AP-Bezeichnung</w:t>
            </w:r>
          </w:p>
          <w:p w14:paraId="121AC5A1" w14:textId="77777777" w:rsidR="00A00FDC" w:rsidRPr="006C7332" w:rsidRDefault="00A00FDC" w:rsidP="00A00FDC">
            <w:pPr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7E4B" w14:textId="77777777" w:rsidR="00A00FDC" w:rsidRPr="006C7332" w:rsidRDefault="00A00FDC" w:rsidP="00A00FDC">
            <w:pPr>
              <w:spacing w:before="120"/>
              <w:rPr>
                <w:rFonts w:cs="Tahoma"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AP-Inhalt</w:t>
            </w:r>
            <w:r w:rsidRPr="006C7332">
              <w:rPr>
                <w:rFonts w:cs="Tahoma"/>
                <w:sz w:val="18"/>
              </w:rPr>
              <w:t xml:space="preserve"> </w:t>
            </w:r>
            <w:r w:rsidRPr="006C7332">
              <w:rPr>
                <w:rFonts w:cs="Tahoma"/>
                <w:color w:val="339966"/>
                <w:sz w:val="18"/>
              </w:rPr>
              <w:t>(</w:t>
            </w:r>
            <w:r w:rsidRPr="006C7332">
              <w:rPr>
                <w:rFonts w:cs="Tahoma"/>
                <w:i/>
                <w:color w:val="339966"/>
                <w:sz w:val="18"/>
              </w:rPr>
              <w:t>Was soll getan werden?)</w:t>
            </w:r>
          </w:p>
          <w:p w14:paraId="6825BDB0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0AEAFCDB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73F310F5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4EDE7812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47B12820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725D2871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67ACECB2" w14:textId="77777777" w:rsidTr="00313209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DE963B5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94A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 xml:space="preserve">AP-Nicht-Inhalte </w:t>
            </w:r>
            <w:r w:rsidRPr="006C7332">
              <w:rPr>
                <w:rFonts w:cs="Tahoma"/>
                <w:color w:val="339966"/>
                <w:sz w:val="18"/>
              </w:rPr>
              <w:t>(</w:t>
            </w:r>
            <w:r w:rsidRPr="006C7332">
              <w:rPr>
                <w:rFonts w:cs="Tahoma"/>
                <w:i/>
                <w:color w:val="339966"/>
                <w:sz w:val="18"/>
              </w:rPr>
              <w:t>Was soll nicht getan werden?)</w:t>
            </w:r>
          </w:p>
          <w:p w14:paraId="404239E4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47B3A789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522F0617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71097998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138AA2E0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48971928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6C7332" w14:paraId="68236E01" w14:textId="77777777" w:rsidTr="00313209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0014858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5672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 xml:space="preserve">AP-Ergebnisse </w:t>
            </w:r>
            <w:r w:rsidRPr="006C7332">
              <w:rPr>
                <w:rFonts w:cs="Tahoma"/>
                <w:color w:val="339966"/>
                <w:sz w:val="18"/>
              </w:rPr>
              <w:t>(</w:t>
            </w:r>
            <w:r w:rsidRPr="006C7332">
              <w:rPr>
                <w:rFonts w:cs="Tahoma"/>
                <w:i/>
                <w:color w:val="339966"/>
                <w:sz w:val="18"/>
              </w:rPr>
              <w:t>Was liegt nach Beendigung des Arbeitspaketes vor?)</w:t>
            </w:r>
          </w:p>
          <w:p w14:paraId="719E44A1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5FBBC002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40C1FFBE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6D7CEEE4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6CE59CFB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3FC448A3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4970AFEE" w14:textId="77777777" w:rsidTr="00313209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3FFF92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A65" w14:textId="77777777" w:rsidR="00A00FDC" w:rsidRPr="006C7332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 xml:space="preserve">AP-Leistungsfortschrittsmessung </w:t>
            </w:r>
            <w:r w:rsidRPr="006C7332">
              <w:rPr>
                <w:rFonts w:cs="Tahoma"/>
                <w:color w:val="339966"/>
                <w:sz w:val="18"/>
              </w:rPr>
              <w:t>(</w:t>
            </w:r>
            <w:r w:rsidRPr="006C7332">
              <w:rPr>
                <w:rFonts w:cs="Tahoma"/>
                <w:i/>
                <w:color w:val="339966"/>
                <w:sz w:val="18"/>
              </w:rPr>
              <w:t>Wie wird der Fortschritt gemessen?)</w:t>
            </w:r>
          </w:p>
          <w:p w14:paraId="0FFEF40A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42E4D3F6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5FA46446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40A7BE73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7E4226A1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</w:p>
          <w:p w14:paraId="4AD0DB0F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</w:tbl>
    <w:p w14:paraId="031A235E" w14:textId="77777777" w:rsidR="00A00FDC" w:rsidRPr="006C7332" w:rsidRDefault="00A00FDC" w:rsidP="00A00FDC">
      <w:pPr>
        <w:rPr>
          <w:rFonts w:cs="Tahoma"/>
        </w:rPr>
      </w:pPr>
    </w:p>
    <w:p w14:paraId="33FBA34A" w14:textId="77777777" w:rsidR="001A0E3A" w:rsidRPr="006C7332" w:rsidRDefault="001A0E3A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bookmarkStart w:id="48" w:name="_Toc480014324"/>
      <w:bookmarkStart w:id="49" w:name="_Toc519156906"/>
      <w:bookmarkStart w:id="50" w:name="_Toc519156978"/>
      <w:bookmarkStart w:id="51" w:name="_Toc519157049"/>
      <w:r w:rsidRPr="006C7332">
        <w:br w:type="page"/>
      </w:r>
    </w:p>
    <w:p w14:paraId="1CCB81D3" w14:textId="70A2E36C" w:rsidR="00A00FDC" w:rsidRPr="006C7332" w:rsidRDefault="00A00FDC" w:rsidP="007272F4">
      <w:pPr>
        <w:pStyle w:val="berschrift2"/>
      </w:pPr>
      <w:bookmarkStart w:id="52" w:name="_Toc3363016"/>
      <w:r w:rsidRPr="006C7332">
        <w:lastRenderedPageBreak/>
        <w:t>Projektfunktionendiagramm</w:t>
      </w:r>
      <w:bookmarkEnd w:id="48"/>
      <w:bookmarkEnd w:id="49"/>
      <w:bookmarkEnd w:id="50"/>
      <w:bookmarkEnd w:id="51"/>
      <w:bookmarkEnd w:id="52"/>
    </w:p>
    <w:tbl>
      <w:tblPr>
        <w:tblW w:w="9499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4"/>
        <w:gridCol w:w="2693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66"/>
      </w:tblGrid>
      <w:tr w:rsidR="00313209" w:rsidRPr="006C7332" w14:paraId="1EBB3A45" w14:textId="77777777" w:rsidTr="00313209">
        <w:trPr>
          <w:cantSplit/>
          <w:trHeight w:val="699"/>
        </w:trPr>
        <w:tc>
          <w:tcPr>
            <w:tcW w:w="949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14:paraId="2B595FC1" w14:textId="77777777" w:rsidR="00313209" w:rsidRPr="006C7332" w:rsidRDefault="00313209" w:rsidP="00313209">
            <w:pPr>
              <w:pStyle w:val="Tabellentitel"/>
            </w:pPr>
            <w:r w:rsidRPr="006C7332">
              <w:t>PROJEKT-FUNKTIONEN-DIAGRAMM</w:t>
            </w:r>
          </w:p>
        </w:tc>
      </w:tr>
      <w:tr w:rsidR="00A00FDC" w:rsidRPr="006C7332" w14:paraId="40656887" w14:textId="77777777" w:rsidTr="00313209">
        <w:trPr>
          <w:cantSplit/>
          <w:trHeight w:val="234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FB723AA" w14:textId="77777777" w:rsidR="00A00FDC" w:rsidRPr="006C7332" w:rsidRDefault="001C2610" w:rsidP="00A00FDC">
            <w:pPr>
              <w:spacing w:before="120" w:after="120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FF57997" wp14:editId="7746564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9525</wp:posOffset>
                      </wp:positionV>
                      <wp:extent cx="2323465" cy="1492885"/>
                      <wp:effectExtent l="10160" t="18415" r="9525" b="127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3465" cy="14928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B4D7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5pt" to="183.3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oUGAIAAC8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" o:allowincell="f" strokeweight="1.5pt"/>
                  </w:pict>
                </mc:Fallback>
              </mc:AlternateContent>
            </w:r>
          </w:p>
          <w:p w14:paraId="7FDFE5E1" w14:textId="77777777" w:rsidR="00A00FDC" w:rsidRPr="006C7332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14:paraId="4B82E0A0" w14:textId="77777777" w:rsidR="00A00FDC" w:rsidRPr="006C7332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14:paraId="76F02593" w14:textId="77777777" w:rsidR="00A00FDC" w:rsidRPr="006C7332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14:paraId="75DE753B" w14:textId="77777777" w:rsidR="00A00FDC" w:rsidRPr="006C7332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PSP-Code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24449F2" w14:textId="77777777" w:rsidR="00A00FDC" w:rsidRPr="006C7332" w:rsidRDefault="00A00FDC" w:rsidP="00A00FDC">
            <w:pPr>
              <w:spacing w:before="120" w:after="120"/>
              <w:jc w:val="right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 xml:space="preserve">Rollen und Umwelten </w:t>
            </w:r>
          </w:p>
          <w:p w14:paraId="40D5D04F" w14:textId="77777777" w:rsidR="00A00FDC" w:rsidRPr="006C7332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14:paraId="65A5493A" w14:textId="77777777" w:rsidR="00A00FDC" w:rsidRPr="006C7332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14:paraId="10F730CE" w14:textId="77777777" w:rsidR="00A00FDC" w:rsidRPr="006C7332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14:paraId="7618168A" w14:textId="77777777" w:rsidR="00A00FDC" w:rsidRPr="006C7332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AP-Bezeichnung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525A5D2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 xml:space="preserve">Externer </w:t>
            </w:r>
            <w:proofErr w:type="spellStart"/>
            <w:r w:rsidRPr="006C7332">
              <w:rPr>
                <w:rFonts w:cs="Tahoma"/>
                <w:bCs/>
                <w:sz w:val="18"/>
              </w:rPr>
              <w:t>AuftraggeberIn</w:t>
            </w:r>
            <w:proofErr w:type="spellEnd"/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0571C2A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ProjektauftraggeberIn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8E05DEA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ProjektleiterIn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27F87A4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proofErr w:type="spellStart"/>
            <w:r w:rsidRPr="006C7332">
              <w:rPr>
                <w:rFonts w:cs="Tahoma"/>
                <w:bCs/>
                <w:sz w:val="18"/>
              </w:rPr>
              <w:t>ProjektassistentIn</w:t>
            </w:r>
            <w:proofErr w:type="spellEnd"/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18369CF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Projektteammitglied 1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97EEBC2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Projektteammitglied 2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5276F36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Projektteammitglied 3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4E2164D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Projektteammitglied 4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07E5DD8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Projektteammitglied 5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AE2E116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proofErr w:type="spellStart"/>
            <w:r w:rsidRPr="006C7332">
              <w:rPr>
                <w:rFonts w:cs="Tahoma"/>
                <w:bCs/>
                <w:sz w:val="18"/>
              </w:rPr>
              <w:t>ProjektmitarbeiterIn</w:t>
            </w:r>
            <w:proofErr w:type="spellEnd"/>
            <w:r w:rsidRPr="006C7332">
              <w:rPr>
                <w:rFonts w:cs="Tahoma"/>
                <w:bCs/>
                <w:sz w:val="18"/>
              </w:rPr>
              <w:t xml:space="preserve"> 1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CE1FCFB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proofErr w:type="spellStart"/>
            <w:r w:rsidRPr="006C7332">
              <w:rPr>
                <w:rFonts w:cs="Tahoma"/>
                <w:bCs/>
                <w:sz w:val="18"/>
              </w:rPr>
              <w:t>ProjektmitarbeiterIn</w:t>
            </w:r>
            <w:proofErr w:type="spellEnd"/>
            <w:r w:rsidRPr="006C7332">
              <w:rPr>
                <w:rFonts w:cs="Tahoma"/>
                <w:bCs/>
                <w:sz w:val="18"/>
              </w:rPr>
              <w:t xml:space="preserve"> 2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4B309EB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proofErr w:type="spellStart"/>
            <w:r w:rsidRPr="006C7332">
              <w:rPr>
                <w:rFonts w:cs="Tahoma"/>
                <w:bCs/>
                <w:sz w:val="18"/>
              </w:rPr>
              <w:t>ProjektmitarbeiterIn</w:t>
            </w:r>
            <w:proofErr w:type="spellEnd"/>
            <w:r w:rsidRPr="006C7332">
              <w:rPr>
                <w:rFonts w:cs="Tahoma"/>
                <w:bCs/>
                <w:sz w:val="18"/>
              </w:rPr>
              <w:t xml:space="preserve"> 3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39042F4" w14:textId="77777777" w:rsidR="00A00FDC" w:rsidRPr="006C7332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6C7332">
              <w:rPr>
                <w:rFonts w:cs="Tahoma"/>
                <w:bCs/>
                <w:sz w:val="18"/>
              </w:rPr>
              <w:t>Projektcoach</w:t>
            </w:r>
          </w:p>
        </w:tc>
      </w:tr>
      <w:tr w:rsidR="00A00FDC" w:rsidRPr="006C7332" w14:paraId="5CDBAE56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D67CD60" w14:textId="77777777" w:rsidR="00A00FDC" w:rsidRPr="006C7332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6C7332">
              <w:rPr>
                <w:rFonts w:cs="Tahoma"/>
                <w:b/>
                <w:snapToGrid w:val="0"/>
                <w:color w:val="000000"/>
                <w:sz w:val="18"/>
              </w:rPr>
              <w:t>1.1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23E968B" w14:textId="77777777" w:rsidR="00A00FDC" w:rsidRPr="006C7332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6C7332">
              <w:rPr>
                <w:rFonts w:cs="Tahoma"/>
                <w:b/>
                <w:snapToGrid w:val="0"/>
                <w:color w:val="000000"/>
                <w:sz w:val="18"/>
              </w:rPr>
              <w:t>Projektmanagement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62234F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956420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D306BD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5A5509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211DA5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1F236D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42F8E6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F77089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492715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112C53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82481D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B96953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AE70C9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</w:tr>
      <w:tr w:rsidR="00A00FDC" w:rsidRPr="006C7332" w14:paraId="545BB291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C0822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1.1.1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0F9F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224B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74BD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6069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6EC1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C6BD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24BD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408B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F224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2066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D9CA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0763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3B58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7F9E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0CAC0ACC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E4ABA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1.1.2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5AA8B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C82B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A53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5959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95EF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CBC5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124B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9C67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06C9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E6F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0EF2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32E9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0248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899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7132DEAD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FCA4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1.1.3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F2D3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E5AE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2FA8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120D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5F39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E714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D461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736F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3EA8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85C1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1902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52CF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B146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A023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6C8E26D9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57AC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1.1.4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3D55F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D766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32B0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753F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CCDB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D057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7056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781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605C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9A3A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8F6A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AE6C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3CA5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3CF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41C41A51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3F7B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1.1.5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113D8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32E3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0F1A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2C52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1E87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1119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DF78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DA5C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D6B8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308A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F32F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2770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D572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6616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71F47794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2642E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1.1.6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E883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9E57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429F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BDE7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A2B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85F3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A28B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9870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D92A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0B1B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F970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823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D6B4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A0AF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55EA0F25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C69A4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1.1.7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DA299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3C89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3DA6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F1B4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7506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4942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4650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379C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2C94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FFB9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47BA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8390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1152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4DE1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12853B5A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F53EE03" w14:textId="77777777" w:rsidR="00A00FDC" w:rsidRPr="006C7332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6C7332">
              <w:rPr>
                <w:rFonts w:cs="Tahoma"/>
                <w:b/>
                <w:snapToGrid w:val="0"/>
                <w:color w:val="000000"/>
                <w:sz w:val="18"/>
              </w:rPr>
              <w:t>1.2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1DEAE53" w14:textId="77777777" w:rsidR="00A00FDC" w:rsidRPr="006C7332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6C7332">
              <w:rPr>
                <w:rFonts w:cs="Tahoma"/>
                <w:b/>
                <w:snapToGrid w:val="0"/>
                <w:color w:val="000000"/>
                <w:sz w:val="18"/>
              </w:rPr>
              <w:t>Phase 2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6D279B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3938FD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F00D2A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D9D9A4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23427D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5E9A77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FCB69A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9A2416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0B3FCA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3F0BCF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58EBE0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01C030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DACA00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</w:tr>
      <w:tr w:rsidR="00A00FDC" w:rsidRPr="006C7332" w14:paraId="30D199B3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2AA1D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1.2.1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4D9C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3667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E751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DC97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7C91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9EA1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6EC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50D9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6CA9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61AC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E390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ECFF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D428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D5C7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33A2BEA6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38A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1.2.2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4233B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849B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04BD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B567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0225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13B3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A8DB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C922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FE41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E453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1F00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1F41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CFA8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07E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18016F8D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B3B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1.2.3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2F29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1111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8E2A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C7FA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A191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13EB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0485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816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9144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CC8C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F6F5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EDF3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69B9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CFDC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5A0B5FE4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3231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1.2.4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F3D98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AC81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BB67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4847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BC0A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96E8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0FD1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9437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E721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CB7C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F13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983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1FF3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7BE4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1300B0D2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A8D37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1.2.5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3338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1ED0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FB48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EAB9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967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052C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575F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A4E8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28E4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9AE9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B741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F6F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F111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F620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0D607B70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C18AD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1.2.6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B6D3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97DC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BB20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9BC4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9457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BA7B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F345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79AE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FBEE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B9C5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9186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9479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C131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646A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70EFCFB0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C2F3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1.2.7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BF4F2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0C8F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9CE6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EDFE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0DFD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7E7B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027B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FD2E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B79D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A36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F358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6569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495B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FF2B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</w:tr>
      <w:tr w:rsidR="00A00FDC" w:rsidRPr="006C7332" w14:paraId="22E07434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AFF9889" w14:textId="77777777" w:rsidR="00A00FDC" w:rsidRPr="006C7332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6C7332">
              <w:rPr>
                <w:rFonts w:cs="Tahoma"/>
                <w:b/>
                <w:snapToGrid w:val="0"/>
                <w:color w:val="000000"/>
                <w:sz w:val="18"/>
              </w:rPr>
              <w:t>1.3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A8B9483" w14:textId="77777777" w:rsidR="00A00FDC" w:rsidRPr="006C7332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6C7332">
              <w:rPr>
                <w:rFonts w:cs="Tahoma"/>
                <w:b/>
                <w:snapToGrid w:val="0"/>
                <w:color w:val="000000"/>
                <w:sz w:val="18"/>
              </w:rPr>
              <w:t>Phase 3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7CD502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A8833F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63D8D9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26E19E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4E454F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69B407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D0622A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F6C245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2BA854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896E72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02F9E0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DCDABC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645126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</w:tr>
      <w:tr w:rsidR="00A00FDC" w:rsidRPr="006C7332" w14:paraId="4F4041FE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6C6DC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1.3.1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7A2D7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EDF6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6A2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C642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A959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A8E6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4A7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6107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38F3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9D17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6EEE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7A76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DD69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E0CD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631D2D68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08097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1.3.2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2207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40F3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9256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C812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3EA3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C540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FB46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7DD8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B753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C96B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F05A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8DEB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3EBE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E520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02FEE0E7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3D355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1.3.3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5AF1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09B2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D0B9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1C92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F240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5FD3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08E5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235A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1974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5FE9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5121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2F1E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677E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4B4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4A512688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6A602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1.3.4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B5506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99DC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7181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704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6133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B090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5C840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02B5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CB97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4284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92286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E518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9D87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512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515B2589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FFA90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1.3.5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C20E7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73FC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63A2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22FAE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BF88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B515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BD30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B0F9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1736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56A7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269F1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70F0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9510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60AD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21F7C6A8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BD887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1.3.6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E9221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8C2B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2F8A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A7A4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204F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5EF7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FAF3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1EA2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FFEA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A3B5F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45D0A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224F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0295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F9944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6C7332" w14:paraId="6E779EED" w14:textId="77777777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CE5A9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6C7332">
              <w:rPr>
                <w:rFonts w:cs="Tahoma"/>
                <w:bCs/>
                <w:snapToGrid w:val="0"/>
                <w:color w:val="000000"/>
                <w:sz w:val="16"/>
              </w:rPr>
              <w:t>1.3.7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35AEF" w14:textId="77777777" w:rsidR="00A00FDC" w:rsidRPr="006C7332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47B29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5A2F2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8E998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6313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B631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4A40C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6398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9A95D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32CF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144A5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32EE7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B4043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D3D5B" w14:textId="77777777" w:rsidR="00A00FDC" w:rsidRPr="006C7332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</w:tr>
    </w:tbl>
    <w:p w14:paraId="7E18E640" w14:textId="77777777" w:rsidR="00A00FDC" w:rsidRPr="006C7332" w:rsidRDefault="00A00FDC" w:rsidP="00A00FDC">
      <w:pPr>
        <w:rPr>
          <w:rFonts w:cs="Tahoma"/>
        </w:rPr>
      </w:pPr>
    </w:p>
    <w:p w14:paraId="1C4624B5" w14:textId="77777777" w:rsidR="00A00FDC" w:rsidRPr="006C7332" w:rsidRDefault="00A00FDC" w:rsidP="00A00FDC">
      <w:pPr>
        <w:pStyle w:val="Kopfzeile"/>
        <w:tabs>
          <w:tab w:val="left" w:pos="6804"/>
          <w:tab w:val="left" w:pos="7371"/>
        </w:tabs>
        <w:rPr>
          <w:rFonts w:cs="Tahoma"/>
          <w:sz w:val="20"/>
        </w:rPr>
      </w:pPr>
      <w:r w:rsidRPr="006C7332">
        <w:rPr>
          <w:rFonts w:cs="Tahoma"/>
          <w:sz w:val="20"/>
        </w:rPr>
        <w:t>Funktionen</w:t>
      </w:r>
    </w:p>
    <w:p w14:paraId="49FAE62E" w14:textId="77777777" w:rsidR="00A00FDC" w:rsidRPr="006C7332" w:rsidRDefault="00A00FDC" w:rsidP="00A00FDC">
      <w:pPr>
        <w:pStyle w:val="Kopfzeile"/>
        <w:tabs>
          <w:tab w:val="left" w:pos="6804"/>
          <w:tab w:val="left" w:pos="7371"/>
        </w:tabs>
        <w:rPr>
          <w:rFonts w:cs="Tahoma"/>
          <w:sz w:val="20"/>
        </w:rPr>
      </w:pPr>
      <w:r w:rsidRPr="006C7332">
        <w:rPr>
          <w:rFonts w:cs="Tahoma"/>
          <w:sz w:val="20"/>
        </w:rPr>
        <w:t xml:space="preserve">D </w:t>
      </w:r>
      <w:proofErr w:type="gramStart"/>
      <w:r w:rsidRPr="006C7332">
        <w:rPr>
          <w:rFonts w:cs="Tahoma"/>
          <w:sz w:val="20"/>
        </w:rPr>
        <w:t>…….</w:t>
      </w:r>
      <w:proofErr w:type="gramEnd"/>
      <w:r w:rsidRPr="006C7332">
        <w:rPr>
          <w:rFonts w:cs="Tahoma"/>
          <w:sz w:val="20"/>
        </w:rPr>
        <w:t>Durchführung</w:t>
      </w:r>
    </w:p>
    <w:p w14:paraId="395D55EB" w14:textId="77777777" w:rsidR="00A00FDC" w:rsidRPr="006C7332" w:rsidRDefault="00A00FDC" w:rsidP="00A00FDC">
      <w:pPr>
        <w:pStyle w:val="Kopfzeile"/>
        <w:tabs>
          <w:tab w:val="left" w:pos="6804"/>
          <w:tab w:val="left" w:pos="7371"/>
        </w:tabs>
        <w:rPr>
          <w:rFonts w:cs="Tahoma"/>
          <w:sz w:val="20"/>
        </w:rPr>
      </w:pPr>
      <w:r w:rsidRPr="006C7332">
        <w:rPr>
          <w:rFonts w:cs="Tahoma"/>
          <w:sz w:val="20"/>
        </w:rPr>
        <w:t xml:space="preserve">M </w:t>
      </w:r>
      <w:proofErr w:type="gramStart"/>
      <w:r w:rsidRPr="006C7332">
        <w:rPr>
          <w:rFonts w:cs="Tahoma"/>
          <w:sz w:val="20"/>
        </w:rPr>
        <w:t>…….</w:t>
      </w:r>
      <w:proofErr w:type="gramEnd"/>
      <w:r w:rsidRPr="006C7332">
        <w:rPr>
          <w:rFonts w:cs="Tahoma"/>
          <w:sz w:val="20"/>
        </w:rPr>
        <w:t>Mitarbeit</w:t>
      </w:r>
    </w:p>
    <w:p w14:paraId="4CB5DEBA" w14:textId="77777777" w:rsidR="00A00FDC" w:rsidRPr="006C7332" w:rsidRDefault="00A00FDC" w:rsidP="00A00FDC">
      <w:pPr>
        <w:pStyle w:val="Kopfzeile"/>
        <w:tabs>
          <w:tab w:val="left" w:pos="6804"/>
          <w:tab w:val="left" w:pos="7371"/>
        </w:tabs>
        <w:rPr>
          <w:rFonts w:cs="Tahoma"/>
          <w:sz w:val="20"/>
        </w:rPr>
      </w:pPr>
      <w:r w:rsidRPr="006C7332">
        <w:rPr>
          <w:rFonts w:cs="Tahoma"/>
          <w:sz w:val="20"/>
        </w:rPr>
        <w:t xml:space="preserve">I </w:t>
      </w:r>
      <w:proofErr w:type="gramStart"/>
      <w:r w:rsidRPr="006C7332">
        <w:rPr>
          <w:rFonts w:cs="Tahoma"/>
          <w:sz w:val="20"/>
        </w:rPr>
        <w:t>…….</w:t>
      </w:r>
      <w:proofErr w:type="gramEnd"/>
      <w:r w:rsidRPr="006C7332">
        <w:rPr>
          <w:rFonts w:cs="Tahoma"/>
          <w:sz w:val="20"/>
        </w:rPr>
        <w:t>.Information</w:t>
      </w:r>
    </w:p>
    <w:p w14:paraId="782E74E9" w14:textId="77777777" w:rsidR="00A00FDC" w:rsidRPr="006C7332" w:rsidRDefault="00A00FDC" w:rsidP="00A00FDC">
      <w:pPr>
        <w:rPr>
          <w:rFonts w:cs="Tahoma"/>
          <w:sz w:val="20"/>
        </w:rPr>
      </w:pPr>
    </w:p>
    <w:p w14:paraId="15B4238B" w14:textId="69C47D80" w:rsidR="00A00FDC" w:rsidRPr="006C7332" w:rsidRDefault="00A00FDC" w:rsidP="007272F4">
      <w:pPr>
        <w:pStyle w:val="berschrift2"/>
      </w:pPr>
      <w:bookmarkStart w:id="53" w:name="_Toc519156908"/>
      <w:bookmarkStart w:id="54" w:name="_Toc519156980"/>
      <w:bookmarkStart w:id="55" w:name="_Toc519157051"/>
      <w:bookmarkStart w:id="56" w:name="_Toc3363017"/>
      <w:bookmarkEnd w:id="47"/>
      <w:r w:rsidRPr="006C7332">
        <w:lastRenderedPageBreak/>
        <w:t>Projektbalkenplan</w:t>
      </w:r>
      <w:bookmarkEnd w:id="53"/>
      <w:bookmarkEnd w:id="54"/>
      <w:bookmarkEnd w:id="55"/>
      <w:r w:rsidR="00850699" w:rsidRPr="006C7332">
        <w:t xml:space="preserve"> / Projektablaufplan</w:t>
      </w:r>
      <w:bookmarkEnd w:id="56"/>
    </w:p>
    <w:p w14:paraId="4C05C257" w14:textId="79C628EC" w:rsidR="0065500E" w:rsidRPr="006C7332" w:rsidRDefault="007C5451" w:rsidP="0065500E">
      <w:r w:rsidRPr="006C7332">
        <w:rPr>
          <w:noProof/>
        </w:rPr>
        <w:drawing>
          <wp:inline distT="0" distB="0" distL="0" distR="0" wp14:anchorId="421CE5B6" wp14:editId="5FEA3C38">
            <wp:extent cx="5759450" cy="3483610"/>
            <wp:effectExtent l="133350" t="114300" r="146050" b="173990"/>
            <wp:docPr id="5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F0D47E34-2836-4DD7-9000-4B897EC5F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F0D47E34-2836-4DD7-9000-4B897EC5F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83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ABE095F" w14:textId="77777777" w:rsidR="00347090" w:rsidRPr="006C7332" w:rsidRDefault="00347090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bookmarkStart w:id="57" w:name="_Projektpersonaleinsatzplan"/>
      <w:bookmarkStart w:id="58" w:name="_Toc519156910"/>
      <w:bookmarkStart w:id="59" w:name="_Toc519156982"/>
      <w:bookmarkStart w:id="60" w:name="_Toc519157053"/>
      <w:bookmarkEnd w:id="57"/>
      <w:r w:rsidRPr="006C7332">
        <w:br w:type="page"/>
      </w:r>
    </w:p>
    <w:p w14:paraId="3C438572" w14:textId="2E4AE849" w:rsidR="00A00FDC" w:rsidRPr="006C7332" w:rsidRDefault="00A00FDC" w:rsidP="007272F4">
      <w:pPr>
        <w:pStyle w:val="berschrift2"/>
      </w:pPr>
      <w:bookmarkStart w:id="61" w:name="_Toc3363018"/>
      <w:r w:rsidRPr="006C7332">
        <w:lastRenderedPageBreak/>
        <w:t>Projektkostenplan</w:t>
      </w:r>
      <w:bookmarkEnd w:id="58"/>
      <w:bookmarkEnd w:id="59"/>
      <w:bookmarkEnd w:id="60"/>
      <w:bookmarkEnd w:id="61"/>
    </w:p>
    <w:tbl>
      <w:tblPr>
        <w:tblW w:w="9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41"/>
        <w:gridCol w:w="1296"/>
        <w:gridCol w:w="1108"/>
        <w:gridCol w:w="1072"/>
        <w:gridCol w:w="228"/>
        <w:gridCol w:w="844"/>
        <w:gridCol w:w="2274"/>
      </w:tblGrid>
      <w:tr w:rsidR="00A00FDC" w:rsidRPr="006C7332" w14:paraId="5E7C8DC8" w14:textId="77777777" w:rsidTr="007C5451">
        <w:trPr>
          <w:cantSplit/>
          <w:trHeight w:val="25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14:paraId="4D037F82" w14:textId="77777777" w:rsidR="00A00FDC" w:rsidRPr="006C7332" w:rsidRDefault="00A00FDC" w:rsidP="00A00FDC">
            <w:pPr>
              <w:spacing w:before="240" w:after="120"/>
              <w:rPr>
                <w:b/>
                <w:i/>
                <w:sz w:val="16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14:paraId="1A3F7393" w14:textId="77777777" w:rsidR="00A00FDC" w:rsidRPr="006C7332" w:rsidRDefault="00A00FDC" w:rsidP="00313209">
            <w:pPr>
              <w:pStyle w:val="Tabellentitel"/>
            </w:pPr>
            <w:r w:rsidRPr="006C7332">
              <w:t>PROJEKT-KOSTENPLAN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FFFFFF"/>
          </w:tcPr>
          <w:p w14:paraId="0F417D9C" w14:textId="77777777" w:rsidR="00A00FDC" w:rsidRPr="006C7332" w:rsidRDefault="00A00FDC" w:rsidP="00A00FDC">
            <w:pPr>
              <w:spacing w:before="120" w:after="120"/>
              <w:jc w:val="center"/>
            </w:pPr>
          </w:p>
        </w:tc>
      </w:tr>
      <w:tr w:rsidR="00A00FDC" w:rsidRPr="006C7332" w14:paraId="4BFDF7D2" w14:textId="77777777" w:rsidTr="007C5451">
        <w:trPr>
          <w:cantSplit/>
          <w:trHeight w:val="320"/>
        </w:trPr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6B580FC4" w14:textId="77777777" w:rsidR="00A00FDC" w:rsidRPr="006C7332" w:rsidRDefault="00A00FDC" w:rsidP="00A00FDC">
            <w:pPr>
              <w:spacing w:before="120"/>
              <w:rPr>
                <w:sz w:val="18"/>
              </w:rPr>
            </w:pPr>
            <w:r w:rsidRPr="006C7332">
              <w:rPr>
                <w:sz w:val="18"/>
              </w:rPr>
              <w:t>PSP-Code, AP-Bezeichnung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14:paraId="2C61B170" w14:textId="77777777" w:rsidR="00A00FDC" w:rsidRPr="006C7332" w:rsidRDefault="00A00FDC" w:rsidP="00A00FDC">
            <w:pPr>
              <w:spacing w:before="120"/>
              <w:rPr>
                <w:sz w:val="18"/>
              </w:rPr>
            </w:pPr>
            <w:r w:rsidRPr="006C7332">
              <w:rPr>
                <w:sz w:val="18"/>
              </w:rPr>
              <w:t>Kostenart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AE0EA6F" w14:textId="77777777" w:rsidR="00A00FDC" w:rsidRPr="006C7332" w:rsidRDefault="00A00FDC" w:rsidP="00A00FDC">
            <w:pPr>
              <w:spacing w:before="120"/>
              <w:rPr>
                <w:sz w:val="18"/>
              </w:rPr>
            </w:pPr>
            <w:r w:rsidRPr="006C7332">
              <w:rPr>
                <w:sz w:val="18"/>
              </w:rPr>
              <w:t>Plankosten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18E6882" w14:textId="77777777" w:rsidR="00A00FDC" w:rsidRPr="006C7332" w:rsidRDefault="00A00FDC" w:rsidP="00A00FDC">
            <w:pPr>
              <w:spacing w:before="120"/>
              <w:rPr>
                <w:sz w:val="18"/>
              </w:rPr>
            </w:pPr>
            <w:r w:rsidRPr="006C7332">
              <w:rPr>
                <w:sz w:val="18"/>
              </w:rPr>
              <w:t>Adaptierte Plankosten per</w:t>
            </w:r>
            <w:proofErr w:type="gramStart"/>
            <w:r w:rsidRPr="006C7332">
              <w:rPr>
                <w:sz w:val="18"/>
              </w:rPr>
              <w:t xml:space="preserve"> ....</w:t>
            </w:r>
            <w:proofErr w:type="gramEnd"/>
            <w:r w:rsidRPr="006C7332">
              <w:rPr>
                <w:sz w:val="18"/>
              </w:rPr>
              <w:t>.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F4C284E" w14:textId="49392D16" w:rsidR="00A00FDC" w:rsidRPr="006C7332" w:rsidRDefault="007C5451" w:rsidP="00A00FDC">
            <w:pPr>
              <w:spacing w:before="120"/>
              <w:rPr>
                <w:sz w:val="18"/>
              </w:rPr>
            </w:pPr>
            <w:r w:rsidRPr="006C7332">
              <w:rPr>
                <w:sz w:val="18"/>
              </w:rPr>
              <w:t>Ist Kosten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7B31374" w14:textId="77777777" w:rsidR="00A00FDC" w:rsidRPr="006C7332" w:rsidRDefault="00A00FDC" w:rsidP="00A00FDC">
            <w:pPr>
              <w:spacing w:before="120"/>
              <w:rPr>
                <w:sz w:val="18"/>
              </w:rPr>
            </w:pPr>
            <w:r w:rsidRPr="006C7332">
              <w:rPr>
                <w:sz w:val="18"/>
              </w:rPr>
              <w:t>Kostenabweichung</w:t>
            </w:r>
          </w:p>
        </w:tc>
      </w:tr>
      <w:tr w:rsidR="00A00FDC" w:rsidRPr="006C7332" w14:paraId="0076888A" w14:textId="77777777" w:rsidTr="007C5451">
        <w:trPr>
          <w:cantSplit/>
          <w:trHeight w:val="500"/>
        </w:trPr>
        <w:tc>
          <w:tcPr>
            <w:tcW w:w="1338" w:type="dxa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69191358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14:paraId="020811EE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Personal</w:t>
            </w:r>
          </w:p>
        </w:tc>
        <w:tc>
          <w:tcPr>
            <w:tcW w:w="11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AA48DB6" w14:textId="77777777" w:rsidR="00A00FDC" w:rsidRPr="006C7332" w:rsidRDefault="00A00FDC" w:rsidP="00A00FDC"/>
        </w:tc>
        <w:tc>
          <w:tcPr>
            <w:tcW w:w="107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5DD4613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4D63842" w14:textId="77777777" w:rsidR="00A00FDC" w:rsidRPr="006C7332" w:rsidRDefault="00A00FDC" w:rsidP="00A00FDC"/>
        </w:tc>
        <w:tc>
          <w:tcPr>
            <w:tcW w:w="227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9392613" w14:textId="77777777" w:rsidR="00A00FDC" w:rsidRPr="006C7332" w:rsidRDefault="00A00FDC" w:rsidP="00A00FDC"/>
        </w:tc>
      </w:tr>
      <w:tr w:rsidR="00A00FDC" w:rsidRPr="006C7332" w14:paraId="36E25674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5E60BD3E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048ECAF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Material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CFDD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2668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2471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F9E3" w14:textId="77777777" w:rsidR="00A00FDC" w:rsidRPr="006C7332" w:rsidRDefault="00A00FDC" w:rsidP="00A00FDC"/>
        </w:tc>
      </w:tr>
      <w:tr w:rsidR="00A00FDC" w:rsidRPr="006C7332" w14:paraId="27C87394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241B6394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9C7EA86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Fremdleistungen</w:t>
            </w:r>
          </w:p>
        </w:tc>
        <w:tc>
          <w:tcPr>
            <w:tcW w:w="11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57CF4A5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5C208DF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FDB564A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C8A115A" w14:textId="77777777" w:rsidR="00A00FDC" w:rsidRPr="006C7332" w:rsidRDefault="00A00FDC" w:rsidP="00A00FDC"/>
        </w:tc>
      </w:tr>
      <w:tr w:rsidR="00A00FDC" w:rsidRPr="006C7332" w14:paraId="3F6F5E06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</w:tcBorders>
          </w:tcPr>
          <w:p w14:paraId="5006ABFD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bottom w:val="nil"/>
            </w:tcBorders>
          </w:tcPr>
          <w:p w14:paraId="2B00DDBB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Sonstige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1A16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9EF3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ABC3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4FBA" w14:textId="77777777" w:rsidR="00A00FDC" w:rsidRPr="006C7332" w:rsidRDefault="00A00FDC" w:rsidP="00A00FDC"/>
        </w:tc>
      </w:tr>
      <w:tr w:rsidR="00A00FDC" w:rsidRPr="006C7332" w14:paraId="188D31D4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2E76E2A6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21E1C54F" w14:textId="77777777" w:rsidR="00A00FDC" w:rsidRPr="006C7332" w:rsidRDefault="00A00FDC" w:rsidP="00A00FDC">
            <w:pPr>
              <w:rPr>
                <w:sz w:val="18"/>
              </w:rPr>
            </w:pPr>
            <w:r w:rsidRPr="006C7332">
              <w:rPr>
                <w:sz w:val="18"/>
              </w:rPr>
              <w:t>Gesamt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14:paraId="6D5B3AB8" w14:textId="77777777" w:rsidR="00A00FDC" w:rsidRPr="006C7332" w:rsidRDefault="00A00FDC" w:rsidP="00A00FDC"/>
        </w:tc>
        <w:tc>
          <w:tcPr>
            <w:tcW w:w="1072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14:paraId="5FE88892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14:paraId="76CC403F" w14:textId="77777777" w:rsidR="00A00FDC" w:rsidRPr="006C7332" w:rsidRDefault="00A00FDC" w:rsidP="00A00FDC"/>
        </w:tc>
        <w:tc>
          <w:tcPr>
            <w:tcW w:w="2274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14:paraId="14C9B0B8" w14:textId="77777777" w:rsidR="00A00FDC" w:rsidRPr="006C7332" w:rsidRDefault="00A00FDC" w:rsidP="00A00FDC"/>
        </w:tc>
      </w:tr>
      <w:tr w:rsidR="00A00FDC" w:rsidRPr="006C7332" w14:paraId="2B3D401E" w14:textId="77777777" w:rsidTr="007C5451">
        <w:trPr>
          <w:cantSplit/>
          <w:trHeight w:val="500"/>
        </w:trPr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BBD4138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14:paraId="267BEBD2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Personal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8F1B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0B61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326D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3D31" w14:textId="77777777" w:rsidR="00A00FDC" w:rsidRPr="006C7332" w:rsidRDefault="00A00FDC" w:rsidP="00A00FDC"/>
        </w:tc>
      </w:tr>
      <w:tr w:rsidR="00A00FDC" w:rsidRPr="006C7332" w14:paraId="5E430FBF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67D192AF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DF53EC1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Material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63A0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F885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8D8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A133" w14:textId="77777777" w:rsidR="00A00FDC" w:rsidRPr="006C7332" w:rsidRDefault="00A00FDC" w:rsidP="00A00FDC"/>
        </w:tc>
      </w:tr>
      <w:tr w:rsidR="00A00FDC" w:rsidRPr="006C7332" w14:paraId="3EAE4904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4DBFF3A5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7F2D1F0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Fremdleistungen</w:t>
            </w:r>
          </w:p>
        </w:tc>
        <w:tc>
          <w:tcPr>
            <w:tcW w:w="11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96CCB97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DCB2CCE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682C994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27C1E97" w14:textId="77777777" w:rsidR="00A00FDC" w:rsidRPr="006C7332" w:rsidRDefault="00A00FDC" w:rsidP="00A00FDC"/>
        </w:tc>
      </w:tr>
      <w:tr w:rsidR="00A00FDC" w:rsidRPr="006C7332" w14:paraId="01BB9650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</w:tcBorders>
          </w:tcPr>
          <w:p w14:paraId="3F340734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bottom w:val="nil"/>
            </w:tcBorders>
          </w:tcPr>
          <w:p w14:paraId="4A052D2F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Sonstige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2F01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056A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9B5D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E8D2" w14:textId="77777777" w:rsidR="00A00FDC" w:rsidRPr="006C7332" w:rsidRDefault="00A00FDC" w:rsidP="00A00FDC"/>
        </w:tc>
      </w:tr>
      <w:tr w:rsidR="00A00FDC" w:rsidRPr="006C7332" w14:paraId="22FEB7B5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148227C3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603C1182" w14:textId="77777777" w:rsidR="00A00FDC" w:rsidRPr="006C7332" w:rsidRDefault="00A00FDC" w:rsidP="00A00FDC">
            <w:pPr>
              <w:rPr>
                <w:sz w:val="18"/>
              </w:rPr>
            </w:pPr>
            <w:r w:rsidRPr="006C7332">
              <w:rPr>
                <w:sz w:val="18"/>
              </w:rPr>
              <w:t>Gesamt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14:paraId="7B78A11F" w14:textId="77777777" w:rsidR="00A00FDC" w:rsidRPr="006C7332" w:rsidRDefault="00A00FDC" w:rsidP="00A00FDC"/>
        </w:tc>
        <w:tc>
          <w:tcPr>
            <w:tcW w:w="1072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14:paraId="5DCA1234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14:paraId="2C293D1E" w14:textId="77777777" w:rsidR="00A00FDC" w:rsidRPr="006C7332" w:rsidRDefault="00A00FDC" w:rsidP="00A00FDC"/>
        </w:tc>
        <w:tc>
          <w:tcPr>
            <w:tcW w:w="2274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14:paraId="451A74C6" w14:textId="77777777" w:rsidR="00A00FDC" w:rsidRPr="006C7332" w:rsidRDefault="00A00FDC" w:rsidP="00A00FDC"/>
        </w:tc>
      </w:tr>
      <w:tr w:rsidR="00A00FDC" w:rsidRPr="006C7332" w14:paraId="4EB429AB" w14:textId="77777777" w:rsidTr="007C5451">
        <w:trPr>
          <w:cantSplit/>
          <w:trHeight w:val="500"/>
        </w:trPr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0DA6430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14:paraId="75423936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Personal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BA2B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A651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28B9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1CFE" w14:textId="77777777" w:rsidR="00A00FDC" w:rsidRPr="006C7332" w:rsidRDefault="00A00FDC" w:rsidP="00A00FDC"/>
        </w:tc>
      </w:tr>
      <w:tr w:rsidR="00A00FDC" w:rsidRPr="006C7332" w14:paraId="2945EC74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70AF6673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3FA481C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Material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173E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5A6D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C438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49CC" w14:textId="77777777" w:rsidR="00A00FDC" w:rsidRPr="006C7332" w:rsidRDefault="00A00FDC" w:rsidP="00A00FDC"/>
        </w:tc>
      </w:tr>
      <w:tr w:rsidR="00A00FDC" w:rsidRPr="006C7332" w14:paraId="257C3E53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7A8CF3B5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C6E513B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Fremdleistungen</w:t>
            </w:r>
          </w:p>
        </w:tc>
        <w:tc>
          <w:tcPr>
            <w:tcW w:w="11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F2EFC40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8902FD1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E873579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41B46EA" w14:textId="77777777" w:rsidR="00A00FDC" w:rsidRPr="006C7332" w:rsidRDefault="00A00FDC" w:rsidP="00A00FDC"/>
        </w:tc>
      </w:tr>
      <w:tr w:rsidR="00A00FDC" w:rsidRPr="006C7332" w14:paraId="2E614F6E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</w:tcBorders>
          </w:tcPr>
          <w:p w14:paraId="2A6FBC49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bottom w:val="nil"/>
            </w:tcBorders>
          </w:tcPr>
          <w:p w14:paraId="1B9716F6" w14:textId="77777777" w:rsidR="00A00FDC" w:rsidRPr="006C7332" w:rsidRDefault="00A00FDC" w:rsidP="002E576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6C7332">
              <w:rPr>
                <w:sz w:val="18"/>
              </w:rPr>
              <w:t>Sonstige</w:t>
            </w:r>
          </w:p>
        </w:tc>
        <w:tc>
          <w:tcPr>
            <w:tcW w:w="11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E589810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7CE563B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1CF0D05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F334EC2" w14:textId="77777777" w:rsidR="00A00FDC" w:rsidRPr="006C7332" w:rsidRDefault="00A00FDC" w:rsidP="00A00FDC"/>
        </w:tc>
      </w:tr>
      <w:tr w:rsidR="00A00FDC" w:rsidRPr="006C7332" w14:paraId="0E2B8CB1" w14:textId="77777777" w:rsidTr="007C5451">
        <w:trPr>
          <w:cantSplit/>
          <w:trHeight w:val="500"/>
        </w:trPr>
        <w:tc>
          <w:tcPr>
            <w:tcW w:w="133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630F877" w14:textId="77777777" w:rsidR="00A00FDC" w:rsidRPr="006C7332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7FB8CE55" w14:textId="77777777" w:rsidR="00A00FDC" w:rsidRPr="006C7332" w:rsidRDefault="00A00FDC" w:rsidP="00A00FDC">
            <w:pPr>
              <w:rPr>
                <w:sz w:val="18"/>
              </w:rPr>
            </w:pPr>
            <w:r w:rsidRPr="006C7332">
              <w:rPr>
                <w:sz w:val="18"/>
              </w:rPr>
              <w:t>Gesamt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FD0A2AA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1FD437A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C127290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AC1F6F2" w14:textId="77777777" w:rsidR="00A00FDC" w:rsidRPr="006C7332" w:rsidRDefault="00A00FDC" w:rsidP="00A00FDC"/>
        </w:tc>
      </w:tr>
      <w:tr w:rsidR="00A00FDC" w:rsidRPr="006C7332" w14:paraId="7C088BEE" w14:textId="77777777" w:rsidTr="007C5451">
        <w:trPr>
          <w:cantSplit/>
          <w:trHeight w:val="500"/>
        </w:trPr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37C10F8F" w14:textId="77777777" w:rsidR="00A00FDC" w:rsidRPr="006C7332" w:rsidRDefault="00A00FDC" w:rsidP="00A00FDC">
            <w:pPr>
              <w:rPr>
                <w:sz w:val="18"/>
              </w:rPr>
            </w:pPr>
            <w:r w:rsidRPr="006C7332">
              <w:rPr>
                <w:sz w:val="18"/>
              </w:rPr>
              <w:t>Projektkosten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047EAFB4" w14:textId="77777777" w:rsidR="00A00FDC" w:rsidRPr="006C7332" w:rsidRDefault="00A00FDC" w:rsidP="00A00FDC">
            <w:pPr>
              <w:rPr>
                <w:color w:val="FF0000"/>
                <w:sz w:val="18"/>
              </w:rPr>
            </w:pP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0B273C33" w14:textId="77777777" w:rsidR="00A00FDC" w:rsidRPr="006C7332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B3D1FA7" w14:textId="77777777" w:rsidR="00A00FDC" w:rsidRPr="006C7332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2F45389" w14:textId="77777777" w:rsidR="00A00FDC" w:rsidRPr="006C7332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2359101" w14:textId="77777777" w:rsidR="00A00FDC" w:rsidRPr="006C7332" w:rsidRDefault="00A00FDC" w:rsidP="00A00FDC"/>
        </w:tc>
      </w:tr>
    </w:tbl>
    <w:p w14:paraId="6EED2EFB" w14:textId="77777777" w:rsidR="00A00FDC" w:rsidRPr="006C7332" w:rsidRDefault="00A00FDC" w:rsidP="00A00FDC"/>
    <w:p w14:paraId="4A3D869F" w14:textId="77777777" w:rsidR="00347090" w:rsidRPr="006C7332" w:rsidRDefault="00347090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bookmarkStart w:id="62" w:name="_Toc480014325"/>
      <w:bookmarkStart w:id="63" w:name="_Toc519156984"/>
      <w:bookmarkStart w:id="64" w:name="_Toc519157055"/>
      <w:bookmarkStart w:id="65" w:name="_Toc480014323"/>
      <w:r w:rsidRPr="006C7332">
        <w:br w:type="page"/>
      </w:r>
    </w:p>
    <w:p w14:paraId="1C304766" w14:textId="05AFF458" w:rsidR="00A00FDC" w:rsidRPr="006C7332" w:rsidRDefault="00A00FDC" w:rsidP="007272F4">
      <w:pPr>
        <w:pStyle w:val="berschrift2"/>
      </w:pPr>
      <w:bookmarkStart w:id="66" w:name="_Toc3363019"/>
      <w:r w:rsidRPr="006C7332">
        <w:lastRenderedPageBreak/>
        <w:t>Projektkommunikationsstrukturen</w:t>
      </w:r>
      <w:bookmarkEnd w:id="62"/>
      <w:bookmarkEnd w:id="63"/>
      <w:bookmarkEnd w:id="64"/>
      <w:bookmarkEnd w:id="66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565"/>
        <w:gridCol w:w="2554"/>
        <w:gridCol w:w="1843"/>
        <w:gridCol w:w="1557"/>
        <w:gridCol w:w="1136"/>
      </w:tblGrid>
      <w:tr w:rsidR="00A00FDC" w:rsidRPr="006C7332" w14:paraId="0DC95A4C" w14:textId="77777777" w:rsidTr="00313209">
        <w:trPr>
          <w:cantSplit/>
          <w:trHeight w:val="774"/>
        </w:trPr>
        <w:tc>
          <w:tcPr>
            <w:tcW w:w="2833" w:type="dxa"/>
            <w:gridSpan w:val="2"/>
            <w:tcBorders>
              <w:bottom w:val="single" w:sz="6" w:space="0" w:color="auto"/>
              <w:right w:val="nil"/>
            </w:tcBorders>
            <w:shd w:val="pct15" w:color="auto" w:fill="FFFFFF"/>
          </w:tcPr>
          <w:p w14:paraId="5F33CDF8" w14:textId="77777777" w:rsidR="00A00FDC" w:rsidRPr="006C7332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7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61717DFB" w14:textId="77777777" w:rsidR="00A00FDC" w:rsidRPr="006C7332" w:rsidRDefault="00A00FDC" w:rsidP="00313209">
            <w:pPr>
              <w:pStyle w:val="Tabellentitel"/>
            </w:pPr>
            <w:r w:rsidRPr="006C7332">
              <w:t>PROJEKT-KOMMUNIKATION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6" w:space="0" w:color="auto"/>
            </w:tcBorders>
            <w:shd w:val="pct15" w:color="auto" w:fill="FFFFFF"/>
          </w:tcPr>
          <w:p w14:paraId="59FB03B0" w14:textId="77777777" w:rsidR="00A00FDC" w:rsidRPr="006C7332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6C7332" w14:paraId="5005DD72" w14:textId="77777777" w:rsidTr="00A00FDC">
        <w:trPr>
          <w:trHeight w:hRule="exact" w:val="600"/>
        </w:trPr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pct5" w:color="auto" w:fill="FFFFFF"/>
          </w:tcPr>
          <w:p w14:paraId="0099C38B" w14:textId="77777777" w:rsidR="00A00FDC" w:rsidRPr="006C7332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Bezeichnung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25EF6C3C" w14:textId="77777777" w:rsidR="00A00FDC" w:rsidRPr="006C7332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Ziele, Inhalte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6D18113D" w14:textId="77777777" w:rsidR="00A00FDC" w:rsidRPr="006C7332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Teilnehmer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4F5A3587" w14:textId="77777777" w:rsidR="00A00FDC" w:rsidRPr="006C7332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Termine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14:paraId="52C44E8A" w14:textId="77777777" w:rsidR="00A00FDC" w:rsidRPr="006C7332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Ort</w:t>
            </w:r>
          </w:p>
        </w:tc>
      </w:tr>
      <w:tr w:rsidR="00A00FDC" w:rsidRPr="006C7332" w14:paraId="7010871D" w14:textId="77777777" w:rsidTr="00A0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C0A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ProjektauftraggeberIn-</w:t>
            </w:r>
            <w:r w:rsidRPr="006C7332">
              <w:rPr>
                <w:rFonts w:cs="Tahoma"/>
                <w:sz w:val="18"/>
              </w:rPr>
              <w:br/>
              <w:t>Sitzung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2AC524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Diskussion Projektstatus, Abweichungen im Projekt</w:t>
            </w:r>
          </w:p>
          <w:p w14:paraId="04D9E80C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Entscheidungsfindung auf Basis der Projektcontrolling-Sitzung</w:t>
            </w:r>
          </w:p>
          <w:p w14:paraId="5F425C0C" w14:textId="4EFBBA85" w:rsidR="00A00FDC" w:rsidRPr="006C7332" w:rsidRDefault="00A00FDC" w:rsidP="007C5451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Freigabe Projektfortschrittsbericht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63AD04CE" w14:textId="76BC83D0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Projektauftraggeber-</w:t>
            </w:r>
            <w:r w:rsidRPr="006C7332">
              <w:rPr>
                <w:rFonts w:cs="Tahoma"/>
                <w:sz w:val="18"/>
              </w:rPr>
              <w:br/>
              <w:t>In,</w:t>
            </w:r>
            <w:r w:rsidRPr="006C7332">
              <w:rPr>
                <w:rFonts w:cs="Tahoma"/>
                <w:sz w:val="18"/>
              </w:rPr>
              <w:br/>
              <w:t>ProjektleiterIn</w:t>
            </w:r>
            <w:r w:rsidRPr="006C7332">
              <w:rPr>
                <w:rFonts w:cs="Tahoma"/>
                <w:sz w:val="18"/>
              </w:rPr>
              <w:br/>
              <w:t>(ev. SubteamleiterIn)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</w:tcPr>
          <w:p w14:paraId="7F9E3AD5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0213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76FB8C73" w14:textId="77777777" w:rsidTr="00A0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93F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Projektcontrolling-</w:t>
            </w:r>
            <w:r w:rsidRPr="006C7332">
              <w:rPr>
                <w:rFonts w:cs="Tahoma"/>
                <w:sz w:val="18"/>
              </w:rPr>
              <w:br/>
              <w:t>Sitzung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6B98AD83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Projektstatus</w:t>
            </w:r>
          </w:p>
          <w:p w14:paraId="5B455C72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Controlling Leistungsfortschritt, Termine und Ressourcen, Kosten</w:t>
            </w:r>
          </w:p>
          <w:p w14:paraId="0EF863F3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Controlling der Umweltbeziehungen</w:t>
            </w:r>
          </w:p>
          <w:p w14:paraId="6A1F0F48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Soziales Projektcontrolling</w:t>
            </w:r>
          </w:p>
          <w:p w14:paraId="449A2B3A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Diskussion übergeordneter Problemstellungen</w:t>
            </w:r>
          </w:p>
          <w:p w14:paraId="69792363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Entscheidungsaufbereitung für Projektauftraggeber-Sitzung</w:t>
            </w:r>
          </w:p>
          <w:p w14:paraId="71D07D53" w14:textId="4BA36346" w:rsidR="00A00FDC" w:rsidRPr="006C7332" w:rsidRDefault="00A00FDC" w:rsidP="00A00FDC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Planung WVW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6664D382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ProjektleiterIn,</w:t>
            </w:r>
            <w:r w:rsidRPr="006C7332">
              <w:rPr>
                <w:rFonts w:cs="Tahoma"/>
                <w:sz w:val="18"/>
              </w:rPr>
              <w:br/>
              <w:t>Projektteam,</w:t>
            </w:r>
            <w:r w:rsidRPr="006C7332">
              <w:rPr>
                <w:rFonts w:cs="Tahoma"/>
                <w:sz w:val="18"/>
              </w:rPr>
              <w:br/>
              <w:t>Projektcoach</w:t>
            </w:r>
          </w:p>
        </w:tc>
        <w:tc>
          <w:tcPr>
            <w:tcW w:w="1557" w:type="dxa"/>
            <w:tcBorders>
              <w:top w:val="nil"/>
              <w:bottom w:val="single" w:sz="6" w:space="0" w:color="auto"/>
            </w:tcBorders>
          </w:tcPr>
          <w:p w14:paraId="451313E5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7EF00BA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109D11B0" w14:textId="77777777" w:rsidTr="00A0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06A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Subteam-Sitzung</w:t>
            </w:r>
          </w:p>
          <w:p w14:paraId="06AA7712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4A6A8BB" w14:textId="2AABC6AA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 xml:space="preserve">Koordination des </w:t>
            </w:r>
            <w:r w:rsidR="007C5451" w:rsidRPr="006C7332">
              <w:rPr>
                <w:rFonts w:cs="Tahoma"/>
                <w:sz w:val="18"/>
              </w:rPr>
              <w:t>Subteam</w:t>
            </w:r>
          </w:p>
          <w:p w14:paraId="18A3FACF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Diskussion inhaltlicher Problemstellungen</w:t>
            </w:r>
          </w:p>
          <w:p w14:paraId="6539C590" w14:textId="258E6385" w:rsidR="00A00FDC" w:rsidRPr="006C7332" w:rsidRDefault="00A00FDC" w:rsidP="00A00FDC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Planung WVW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45D05F8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Subteam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</w:tcPr>
          <w:p w14:paraId="2FBAE113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519F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</w:tbl>
    <w:p w14:paraId="74BC4701" w14:textId="77777777" w:rsidR="00A00FDC" w:rsidRPr="006C7332" w:rsidRDefault="00A00FDC" w:rsidP="00A00FDC">
      <w:pPr>
        <w:rPr>
          <w:rFonts w:cs="Tahoma"/>
        </w:rPr>
      </w:pPr>
    </w:p>
    <w:p w14:paraId="75FCE8CC" w14:textId="112B65D1" w:rsidR="00A00FDC" w:rsidRPr="006C7332" w:rsidRDefault="00A00FDC" w:rsidP="007272F4">
      <w:pPr>
        <w:pStyle w:val="berschrift2"/>
      </w:pPr>
      <w:bookmarkStart w:id="67" w:name="_Toc519156985"/>
      <w:bookmarkStart w:id="68" w:name="_Toc519157056"/>
      <w:bookmarkStart w:id="69" w:name="_Toc3363020"/>
      <w:r w:rsidRPr="006C7332">
        <w:t>Projekt</w:t>
      </w:r>
      <w:proofErr w:type="gramStart"/>
      <w:r w:rsidRPr="006C7332">
        <w:t>-„</w:t>
      </w:r>
      <w:proofErr w:type="gramEnd"/>
      <w:r w:rsidRPr="006C7332">
        <w:t>Spielregeln“</w:t>
      </w:r>
      <w:bookmarkEnd w:id="67"/>
      <w:bookmarkEnd w:id="68"/>
      <w:bookmarkEnd w:id="69"/>
    </w:p>
    <w:p w14:paraId="31534132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Jedes Projektteam-Mitglied wird möglichst an allen Projektteam-Meetings teilnehmen</w:t>
      </w:r>
    </w:p>
    <w:p w14:paraId="61F8FA19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Jedes Projektteam-Mitglied wird über Entscheidungen und Änderungen informiert</w:t>
      </w:r>
    </w:p>
    <w:p w14:paraId="279F703E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Bei Unklarheiten rückmelden, dass es hier eine bessere Erklärung braucht</w:t>
      </w:r>
    </w:p>
    <w:p w14:paraId="2AA1C83A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Konstruktive Diskussion bei Problemen</w:t>
      </w:r>
    </w:p>
    <w:p w14:paraId="1B8B1A69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Projektarbeit soll Priorität haben, ggf. auch Urlaub verschieben wen es notwendig ist</w:t>
      </w:r>
    </w:p>
    <w:p w14:paraId="4280F09B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Einhaltung von Zusagen, Pünktlichkeit</w:t>
      </w:r>
    </w:p>
    <w:p w14:paraId="679B4891" w14:textId="4014FA18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 xml:space="preserve">Einhaltung der definierten Ziele und des Scope – Nicht “über das Ziel </w:t>
      </w:r>
      <w:r w:rsidR="000C3EFC" w:rsidRPr="006C7332">
        <w:t>hinausschießen</w:t>
      </w:r>
      <w:r w:rsidRPr="006C7332">
        <w:t>”</w:t>
      </w:r>
    </w:p>
    <w:p w14:paraId="4B3BCFD9" w14:textId="08C9A795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Sorgfalt bei der Erfüllung der A</w:t>
      </w:r>
      <w:r w:rsidR="000C3EFC" w:rsidRPr="006C7332">
        <w:t>rbeitspakete</w:t>
      </w:r>
    </w:p>
    <w:p w14:paraId="50A18442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Frühzeitiges Hinweisen auf Probleme</w:t>
      </w:r>
    </w:p>
    <w:p w14:paraId="5F5BBC4E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Hohe Akzeptanz untereinander, Untereinander helfen</w:t>
      </w:r>
    </w:p>
    <w:p w14:paraId="5D53DE7E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Hinterfragen ist erlaubt und gewünscht</w:t>
      </w:r>
    </w:p>
    <w:p w14:paraId="758B5FA9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Einheitliche Kommunikation gegenüber Lenkungsausschuss</w:t>
      </w:r>
    </w:p>
    <w:p w14:paraId="7EE1D911" w14:textId="77777777" w:rsidR="00953B74" w:rsidRPr="006C7332" w:rsidRDefault="00953B74" w:rsidP="00953B74">
      <w:pPr>
        <w:pStyle w:val="Listenabsatz"/>
        <w:numPr>
          <w:ilvl w:val="0"/>
          <w:numId w:val="18"/>
        </w:numPr>
      </w:pPr>
      <w:r w:rsidRPr="006C7332">
        <w:t>Möglichst frühe Bekanntgabe von Terminen</w:t>
      </w:r>
    </w:p>
    <w:p w14:paraId="7304E3CE" w14:textId="77777777" w:rsidR="00953B74" w:rsidRPr="006C7332" w:rsidRDefault="00953B74" w:rsidP="00953B74"/>
    <w:p w14:paraId="0CDD1AF7" w14:textId="77777777" w:rsidR="00A00FDC" w:rsidRPr="006C7332" w:rsidRDefault="00A00FDC" w:rsidP="00A00FDC">
      <w:pPr>
        <w:rPr>
          <w:rFonts w:cs="Tahoma"/>
        </w:rPr>
      </w:pPr>
    </w:p>
    <w:p w14:paraId="19601FB1" w14:textId="77777777" w:rsidR="00A00FDC" w:rsidRPr="006C7332" w:rsidRDefault="00A00FDC" w:rsidP="00A00FDC">
      <w:pPr>
        <w:rPr>
          <w:rFonts w:cs="Tahoma"/>
        </w:rPr>
      </w:pPr>
    </w:p>
    <w:p w14:paraId="72FFB96F" w14:textId="0A25D941" w:rsidR="00C46B5B" w:rsidRPr="006C7332" w:rsidRDefault="00176F7E" w:rsidP="00A00FDC">
      <w:pPr>
        <w:pStyle w:val="berschrift1"/>
        <w:keepLines w:val="0"/>
        <w:pageBreakBefore/>
        <w:tabs>
          <w:tab w:val="num" w:pos="360"/>
        </w:tabs>
        <w:spacing w:line="420" w:lineRule="exact"/>
        <w:rPr>
          <w:rFonts w:cs="Tahoma"/>
        </w:rPr>
      </w:pPr>
      <w:bookmarkStart w:id="70" w:name="_Toc3363021"/>
      <w:bookmarkStart w:id="71" w:name="_Toc480014326"/>
      <w:bookmarkStart w:id="72" w:name="_Toc519156993"/>
      <w:bookmarkStart w:id="73" w:name="_Toc519157067"/>
      <w:bookmarkEnd w:id="65"/>
      <w:r w:rsidRPr="006C7332">
        <w:rPr>
          <w:rFonts w:cs="Tahoma"/>
        </w:rPr>
        <w:lastRenderedPageBreak/>
        <w:t xml:space="preserve">Vorlagen </w:t>
      </w:r>
      <w:r w:rsidR="00AC5ECC" w:rsidRPr="006C7332">
        <w:rPr>
          <w:rFonts w:cs="Tahoma"/>
        </w:rPr>
        <w:t>Berichte</w:t>
      </w:r>
      <w:bookmarkEnd w:id="70"/>
    </w:p>
    <w:p w14:paraId="6B329EA0" w14:textId="2EE489C7" w:rsidR="00A00FDC" w:rsidRPr="006C7332" w:rsidRDefault="007C0C4E" w:rsidP="007272F4">
      <w:pPr>
        <w:pStyle w:val="berschrift2"/>
      </w:pPr>
      <w:bookmarkStart w:id="74" w:name="_Toc3363022"/>
      <w:bookmarkEnd w:id="71"/>
      <w:bookmarkEnd w:id="72"/>
      <w:bookmarkEnd w:id="73"/>
      <w:r w:rsidRPr="006C7332">
        <w:t>Projekt-Fortschrittsbericht</w:t>
      </w:r>
      <w:bookmarkEnd w:id="74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33"/>
        <w:gridCol w:w="1136"/>
        <w:gridCol w:w="1418"/>
        <w:gridCol w:w="1984"/>
        <w:gridCol w:w="2552"/>
      </w:tblGrid>
      <w:tr w:rsidR="00A00FDC" w:rsidRPr="006C7332" w14:paraId="4113A73C" w14:textId="77777777" w:rsidTr="00A00FDC">
        <w:trPr>
          <w:cantSplit/>
        </w:trPr>
        <w:tc>
          <w:tcPr>
            <w:tcW w:w="2833" w:type="dxa"/>
            <w:tcBorders>
              <w:bottom w:val="single" w:sz="6" w:space="0" w:color="auto"/>
              <w:right w:val="nil"/>
            </w:tcBorders>
            <w:shd w:val="pct15" w:color="auto" w:fill="FFFFFF"/>
          </w:tcPr>
          <w:p w14:paraId="606CE3CF" w14:textId="77777777" w:rsidR="00A00FDC" w:rsidRPr="006C7332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538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4C6C6CBE" w14:textId="77777777" w:rsidR="00A00FDC" w:rsidRPr="006C7332" w:rsidRDefault="00A00FDC" w:rsidP="00313209">
            <w:pPr>
              <w:pStyle w:val="Tabellentitel"/>
            </w:pPr>
            <w:r w:rsidRPr="006C7332">
              <w:t>PROJEKT-FORTSCHRITTSBERICHT</w:t>
            </w:r>
          </w:p>
          <w:p w14:paraId="7694881E" w14:textId="77777777" w:rsidR="00A00FDC" w:rsidRPr="006C7332" w:rsidRDefault="00A00FDC" w:rsidP="00A00FDC">
            <w:pPr>
              <w:pStyle w:val="Textkrper"/>
              <w:spacing w:before="60" w:after="60"/>
              <w:jc w:val="center"/>
              <w:rPr>
                <w:rFonts w:asciiTheme="minorHAnsi" w:hAnsiTheme="minorHAnsi" w:cs="Tahoma"/>
                <w:sz w:val="32"/>
              </w:rPr>
            </w:pPr>
            <w:r w:rsidRPr="006C7332">
              <w:rPr>
                <w:rFonts w:asciiTheme="minorHAnsi" w:hAnsiTheme="minorHAnsi" w:cs="Tahoma"/>
              </w:rPr>
              <w:t>per ........</w:t>
            </w:r>
          </w:p>
        </w:tc>
        <w:tc>
          <w:tcPr>
            <w:tcW w:w="2552" w:type="dxa"/>
            <w:tcBorders>
              <w:left w:val="nil"/>
              <w:bottom w:val="single" w:sz="6" w:space="0" w:color="auto"/>
            </w:tcBorders>
            <w:shd w:val="pct15" w:color="auto" w:fill="FFFFFF"/>
          </w:tcPr>
          <w:p w14:paraId="3B36D199" w14:textId="77777777" w:rsidR="00A00FDC" w:rsidRPr="006C7332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6C7332" w14:paraId="733CB428" w14:textId="77777777" w:rsidTr="00A0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2A037BAB" w14:textId="77777777" w:rsidR="00A00FDC" w:rsidRPr="006C7332" w:rsidRDefault="00A00FDC" w:rsidP="00A00FDC">
            <w:pPr>
              <w:pStyle w:val="Kopfzeile"/>
              <w:tabs>
                <w:tab w:val="left" w:pos="567"/>
                <w:tab w:val="left" w:pos="3402"/>
                <w:tab w:val="left" w:pos="6237"/>
              </w:tabs>
              <w:spacing w:before="120" w:after="120"/>
              <w:rPr>
                <w:rFonts w:cs="Tahoma"/>
              </w:rPr>
            </w:pPr>
            <w:r w:rsidRPr="006C7332">
              <w:rPr>
                <w:rFonts w:cs="Tahoma"/>
                <w:noProof/>
              </w:rPr>
              <w:drawing>
                <wp:anchor distT="0" distB="0" distL="114300" distR="114300" simplePos="0" relativeHeight="251661312" behindDoc="0" locked="0" layoutInCell="1" allowOverlap="1" wp14:anchorId="60695D2D" wp14:editId="452870C6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672465</wp:posOffset>
                  </wp:positionV>
                  <wp:extent cx="245745" cy="227330"/>
                  <wp:effectExtent l="0" t="0" r="1905" b="0"/>
                  <wp:wrapNone/>
                  <wp:docPr id="107" name="Bild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2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2610" w:rsidRPr="006C7332"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B2536" wp14:editId="7E4F54D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-1905</wp:posOffset>
                      </wp:positionV>
                      <wp:extent cx="1754505" cy="1036320"/>
                      <wp:effectExtent l="3810" t="3175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4505" cy="1036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334D75" w14:textId="77777777" w:rsidR="001C2610" w:rsidRDefault="001C2610" w:rsidP="00A00FDC">
                                  <w:pPr>
                                    <w:pStyle w:val="Funotentext"/>
                                    <w:spacing w:before="120"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Projektkrise</w:t>
                                  </w:r>
                                </w:p>
                                <w:p w14:paraId="372F571B" w14:textId="77777777" w:rsidR="001C2610" w:rsidRDefault="001C2610" w:rsidP="00A00FDC">
                                  <w:pPr>
                                    <w:pStyle w:val="Funotentext"/>
                                    <w:spacing w:before="120"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Projekt in Schwierigkeiten</w:t>
                                  </w:r>
                                </w:p>
                                <w:p w14:paraId="2E2D79FB" w14:textId="77777777" w:rsidR="001C2610" w:rsidRDefault="001C2610" w:rsidP="00A00FDC">
                                  <w:pPr>
                                    <w:spacing w:before="120" w:after="12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Projekt planmäßig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B2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9pt;margin-top:-.15pt;width:138.15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4Rtw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" filled="f" stroked="f">
                      <v:textbox>
                        <w:txbxContent>
                          <w:p w14:paraId="5C334D75" w14:textId="77777777" w:rsidR="001C2610" w:rsidRDefault="001C2610" w:rsidP="00A00FDC">
                            <w:pPr>
                              <w:pStyle w:val="Funotentext"/>
                              <w:spacing w:before="120"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Projektkrise</w:t>
                            </w:r>
                          </w:p>
                          <w:p w14:paraId="372F571B" w14:textId="77777777" w:rsidR="001C2610" w:rsidRDefault="001C2610" w:rsidP="00A00FDC">
                            <w:pPr>
                              <w:pStyle w:val="Funotentext"/>
                              <w:spacing w:before="120"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Projekt in Schwierigkeiten</w:t>
                            </w:r>
                          </w:p>
                          <w:p w14:paraId="2E2D79FB" w14:textId="77777777" w:rsidR="001C2610" w:rsidRDefault="001C2610" w:rsidP="00A00FDC">
                            <w:pPr>
                              <w:spacing w:before="120" w:after="1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Projekt planmäßig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332">
              <w:rPr>
                <w:rFonts w:cs="Tahoma"/>
                <w:noProof/>
              </w:rPr>
              <w:drawing>
                <wp:inline distT="0" distB="0" distL="0" distR="0" wp14:anchorId="4475CBB7" wp14:editId="7614F3A2">
                  <wp:extent cx="523875" cy="81915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tcBorders>
              <w:bottom w:val="single" w:sz="8" w:space="0" w:color="auto"/>
            </w:tcBorders>
          </w:tcPr>
          <w:p w14:paraId="21AD5D7D" w14:textId="77777777" w:rsidR="00A00FDC" w:rsidRPr="006C7332" w:rsidRDefault="00A00FDC" w:rsidP="002E576A">
            <w:pPr>
              <w:pStyle w:val="StandardAufzhlung"/>
              <w:numPr>
                <w:ilvl w:val="0"/>
                <w:numId w:val="7"/>
              </w:numPr>
              <w:spacing w:before="120" w:after="0"/>
              <w:rPr>
                <w:rFonts w:asciiTheme="minorHAnsi" w:hAnsiTheme="minorHAnsi" w:cs="Tahoma"/>
                <w:b/>
                <w:bCs/>
                <w:sz w:val="18"/>
              </w:rPr>
            </w:pPr>
            <w:r w:rsidRPr="006C7332">
              <w:rPr>
                <w:rFonts w:asciiTheme="minorHAnsi" w:hAnsiTheme="minorHAnsi" w:cs="Tahoma"/>
                <w:b/>
                <w:bCs/>
                <w:sz w:val="18"/>
              </w:rPr>
              <w:t>Gesamtstatus</w:t>
            </w:r>
          </w:p>
          <w:p w14:paraId="12E84CF2" w14:textId="77777777" w:rsidR="00A00FDC" w:rsidRPr="006C7332" w:rsidRDefault="00A00FDC" w:rsidP="00A00FDC">
            <w:pPr>
              <w:rPr>
                <w:rFonts w:cs="Tahoma"/>
                <w:sz w:val="16"/>
              </w:rPr>
            </w:pPr>
          </w:p>
          <w:p w14:paraId="74DC8CCB" w14:textId="77777777" w:rsidR="00A00FDC" w:rsidRPr="006C7332" w:rsidRDefault="00A00FDC" w:rsidP="002E576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Tahoma"/>
                <w:sz w:val="18"/>
              </w:rPr>
            </w:pPr>
          </w:p>
          <w:p w14:paraId="4C124061" w14:textId="77777777" w:rsidR="00A00FDC" w:rsidRPr="006C7332" w:rsidRDefault="00A00FDC" w:rsidP="00A00FDC">
            <w:pPr>
              <w:spacing w:after="120"/>
              <w:rPr>
                <w:rFonts w:cs="Tahoma"/>
                <w:b/>
                <w:sz w:val="18"/>
              </w:rPr>
            </w:pPr>
          </w:p>
        </w:tc>
      </w:tr>
      <w:tr w:rsidR="00A00FDC" w:rsidRPr="006C7332" w14:paraId="39600BD6" w14:textId="77777777" w:rsidTr="00A00FDC">
        <w:tblPrEx>
          <w:tblCellMar>
            <w:left w:w="65" w:type="dxa"/>
            <w:right w:w="65" w:type="dxa"/>
          </w:tblCellMar>
        </w:tblPrEx>
        <w:trPr>
          <w:cantSplit/>
          <w:trHeight w:val="822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86A73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6C7332">
              <w:rPr>
                <w:rFonts w:cs="Tahoma"/>
                <w:b/>
                <w:bCs/>
              </w:rPr>
              <w:t>2) Status Ziele</w:t>
            </w:r>
          </w:p>
          <w:p w14:paraId="5B78AACC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3F3D390A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2AC201D0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C3F7B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6C7332">
              <w:rPr>
                <w:rFonts w:cs="Tahoma"/>
                <w:b/>
              </w:rPr>
              <w:t>Maßnahmen:</w:t>
            </w:r>
          </w:p>
          <w:p w14:paraId="09AC575C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33A019B2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2006A120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6C7332" w14:paraId="4C9D5906" w14:textId="77777777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2E7F6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6C7332">
              <w:rPr>
                <w:rFonts w:cs="Tahoma"/>
                <w:b/>
                <w:bCs/>
              </w:rPr>
              <w:t>3) Status Leistungsfortschritt</w:t>
            </w:r>
          </w:p>
          <w:p w14:paraId="4E798C54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280942B1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0650416B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A536D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6C7332">
              <w:rPr>
                <w:rFonts w:cs="Tahoma"/>
                <w:b/>
              </w:rPr>
              <w:t>Maßnahmen:</w:t>
            </w:r>
          </w:p>
          <w:p w14:paraId="6B8F6738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7777BB63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475CC278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6C7332" w14:paraId="200342BB" w14:textId="77777777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D1671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6C7332">
              <w:rPr>
                <w:rFonts w:cs="Tahoma"/>
                <w:b/>
                <w:bCs/>
              </w:rPr>
              <w:t>4) Status Termine</w:t>
            </w:r>
          </w:p>
          <w:p w14:paraId="3302D008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0DF39ABA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5583808D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776CB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6C7332">
              <w:rPr>
                <w:rFonts w:cs="Tahoma"/>
                <w:b/>
              </w:rPr>
              <w:t>Maßnahmen:</w:t>
            </w:r>
          </w:p>
          <w:p w14:paraId="3AC50DDB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34B168AB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1509475C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6C7332" w14:paraId="518FC30C" w14:textId="77777777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3BD27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6C7332">
              <w:rPr>
                <w:rFonts w:cs="Tahoma"/>
                <w:b/>
                <w:bCs/>
              </w:rPr>
              <w:t>5) Status Ressourcen/Kosten</w:t>
            </w:r>
          </w:p>
          <w:p w14:paraId="4E1C4401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2D69B51A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4B557F03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66464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6C7332">
              <w:rPr>
                <w:rFonts w:cs="Tahoma"/>
                <w:b/>
              </w:rPr>
              <w:t>Maßnahmen:</w:t>
            </w:r>
          </w:p>
          <w:p w14:paraId="6C76230C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0B2B7195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1CB11C1A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6C7332" w14:paraId="10EAA407" w14:textId="77777777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A86A4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6C7332">
              <w:rPr>
                <w:rFonts w:cs="Tahoma"/>
                <w:b/>
                <w:bCs/>
              </w:rPr>
              <w:t>6) Status Kontext</w:t>
            </w:r>
          </w:p>
          <w:p w14:paraId="474C0EE7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4BE49F24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1CB9FF26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E0AD4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6C7332">
              <w:rPr>
                <w:rFonts w:cs="Tahoma"/>
                <w:b/>
              </w:rPr>
              <w:t>Maßnahmen:</w:t>
            </w:r>
          </w:p>
          <w:p w14:paraId="4C723F6E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55F845B0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30964BE7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6C7332" w14:paraId="666D128C" w14:textId="77777777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627C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6C7332">
              <w:rPr>
                <w:rFonts w:cs="Tahoma"/>
                <w:b/>
                <w:bCs/>
              </w:rPr>
              <w:t>7) Status Organisation/Kultur</w:t>
            </w:r>
          </w:p>
          <w:p w14:paraId="5B05DC87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0AEA0AB3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b/>
                <w:bCs/>
                <w:sz w:val="18"/>
              </w:rPr>
            </w:pPr>
          </w:p>
          <w:p w14:paraId="4FA93ED5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C47FF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6C7332">
              <w:rPr>
                <w:rFonts w:cs="Tahoma"/>
                <w:b/>
              </w:rPr>
              <w:t>Maßnahmen:</w:t>
            </w:r>
          </w:p>
          <w:p w14:paraId="5FC2DA93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51482A8B" w14:textId="77777777" w:rsidR="00A00FDC" w:rsidRPr="006C7332" w:rsidRDefault="00A00FDC" w:rsidP="00451D10">
            <w:pPr>
              <w:numPr>
                <w:ilvl w:val="0"/>
                <w:numId w:val="15"/>
              </w:numPr>
              <w:spacing w:after="60" w:line="240" w:lineRule="auto"/>
              <w:ind w:left="360" w:hanging="360"/>
              <w:jc w:val="both"/>
              <w:rPr>
                <w:rFonts w:cs="Tahoma"/>
                <w:sz w:val="18"/>
              </w:rPr>
            </w:pPr>
          </w:p>
          <w:p w14:paraId="5894FAF9" w14:textId="77777777" w:rsidR="00A00FDC" w:rsidRPr="006C7332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</w:tbl>
    <w:p w14:paraId="016D7AE0" w14:textId="77777777" w:rsidR="00A00FDC" w:rsidRPr="006C7332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  <w:sz w:val="16"/>
        </w:rPr>
      </w:pPr>
    </w:p>
    <w:p w14:paraId="600F9A12" w14:textId="77777777" w:rsidR="00A00FDC" w:rsidRPr="006C7332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</w:rPr>
      </w:pPr>
      <w:r w:rsidRPr="006C7332">
        <w:rPr>
          <w:rFonts w:asciiTheme="minorHAnsi" w:hAnsiTheme="minorHAnsi" w:cs="Tahoma"/>
        </w:rPr>
        <w:br w:type="page"/>
      </w:r>
    </w:p>
    <w:p w14:paraId="553E2882" w14:textId="77777777" w:rsidR="00A00FDC" w:rsidRPr="006C7332" w:rsidRDefault="00A00FDC" w:rsidP="007272F4">
      <w:pPr>
        <w:pStyle w:val="berschrift2"/>
      </w:pPr>
      <w:bookmarkStart w:id="75" w:name="_Toc480014331"/>
      <w:bookmarkStart w:id="76" w:name="_Toc519156998"/>
      <w:bookmarkStart w:id="77" w:name="_Toc519157074"/>
      <w:bookmarkStart w:id="78" w:name="_Toc3363023"/>
      <w:r w:rsidRPr="006C7332">
        <w:lastRenderedPageBreak/>
        <w:t>Projektabschlussbericht</w:t>
      </w:r>
      <w:bookmarkEnd w:id="75"/>
      <w:bookmarkEnd w:id="76"/>
      <w:bookmarkEnd w:id="77"/>
      <w:bookmarkEnd w:id="78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4"/>
        <w:gridCol w:w="2550"/>
        <w:gridCol w:w="2127"/>
        <w:gridCol w:w="1276"/>
        <w:gridCol w:w="992"/>
        <w:gridCol w:w="709"/>
        <w:gridCol w:w="1701"/>
        <w:gridCol w:w="284"/>
      </w:tblGrid>
      <w:tr w:rsidR="00A00FDC" w:rsidRPr="006C7332" w14:paraId="44B92F05" w14:textId="77777777" w:rsidTr="00313209">
        <w:trPr>
          <w:cantSplit/>
          <w:trHeight w:val="683"/>
        </w:trPr>
        <w:tc>
          <w:tcPr>
            <w:tcW w:w="2834" w:type="dxa"/>
            <w:gridSpan w:val="2"/>
            <w:tcBorders>
              <w:bottom w:val="single" w:sz="6" w:space="0" w:color="auto"/>
              <w:right w:val="nil"/>
            </w:tcBorders>
            <w:shd w:val="pct15" w:color="auto" w:fill="FFFFFF"/>
          </w:tcPr>
          <w:p w14:paraId="4CA4E0BD" w14:textId="77777777" w:rsidR="00A00FDC" w:rsidRPr="006C7332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5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14:paraId="6C4E8082" w14:textId="77777777" w:rsidR="00A00FDC" w:rsidRPr="006C7332" w:rsidRDefault="00A00FDC" w:rsidP="00313209">
            <w:pPr>
              <w:pStyle w:val="Tabellentitel"/>
            </w:pPr>
            <w:r w:rsidRPr="006C7332">
              <w:t>PROJEKT-ABSCHLUSSBERICHT</w:t>
            </w:r>
          </w:p>
        </w:tc>
        <w:tc>
          <w:tcPr>
            <w:tcW w:w="2694" w:type="dxa"/>
            <w:gridSpan w:val="3"/>
            <w:tcBorders>
              <w:left w:val="nil"/>
              <w:bottom w:val="single" w:sz="6" w:space="0" w:color="auto"/>
            </w:tcBorders>
            <w:shd w:val="pct15" w:color="auto" w:fill="FFFFFF"/>
          </w:tcPr>
          <w:p w14:paraId="1AA4F0DE" w14:textId="77777777" w:rsidR="00A00FDC" w:rsidRPr="006C7332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6C7332" w14:paraId="00B7680B" w14:textId="77777777" w:rsidTr="00A00FDC">
        <w:trPr>
          <w:trHeight w:val="600"/>
        </w:trPr>
        <w:tc>
          <w:tcPr>
            <w:tcW w:w="4961" w:type="dxa"/>
            <w:gridSpan w:val="3"/>
            <w:tcBorders>
              <w:top w:val="single" w:sz="6" w:space="0" w:color="auto"/>
            </w:tcBorders>
          </w:tcPr>
          <w:p w14:paraId="0F4D9967" w14:textId="77777777" w:rsidR="00A00FDC" w:rsidRPr="006C7332" w:rsidRDefault="00A00FDC" w:rsidP="002E576A">
            <w:pPr>
              <w:numPr>
                <w:ilvl w:val="0"/>
                <w:numId w:val="4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Gesamteindruck</w:t>
            </w:r>
          </w:p>
          <w:p w14:paraId="2F02BBF1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16F0D6E2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307056C6" w14:textId="77777777" w:rsidR="00A00FDC" w:rsidRPr="006C7332" w:rsidRDefault="00A00FDC" w:rsidP="00A00FDC">
            <w:pPr>
              <w:pStyle w:val="Kopfzeile"/>
              <w:numPr>
                <w:ilvl w:val="12"/>
                <w:numId w:val="0"/>
              </w:numPr>
              <w:rPr>
                <w:rFonts w:cs="Tahoma"/>
              </w:rPr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</w:tcBorders>
          </w:tcPr>
          <w:p w14:paraId="60BDA605" w14:textId="77777777" w:rsidR="00A00FDC" w:rsidRPr="006C7332" w:rsidRDefault="00A00FDC" w:rsidP="002E576A">
            <w:pPr>
              <w:numPr>
                <w:ilvl w:val="0"/>
                <w:numId w:val="4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 xml:space="preserve">Reflexion: </w:t>
            </w:r>
            <w:proofErr w:type="spellStart"/>
            <w:r w:rsidRPr="006C7332">
              <w:rPr>
                <w:rFonts w:cs="Tahoma"/>
                <w:b/>
                <w:bCs/>
                <w:sz w:val="18"/>
              </w:rPr>
              <w:t>Zielereichung</w:t>
            </w:r>
            <w:proofErr w:type="spellEnd"/>
          </w:p>
          <w:p w14:paraId="66970194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4A247CF5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74DA95F2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41D8F80C" w14:textId="77777777" w:rsidTr="00A00FDC">
        <w:trPr>
          <w:trHeight w:val="600"/>
        </w:trPr>
        <w:tc>
          <w:tcPr>
            <w:tcW w:w="9923" w:type="dxa"/>
            <w:gridSpan w:val="8"/>
            <w:tcBorders>
              <w:top w:val="nil"/>
              <w:bottom w:val="single" w:sz="8" w:space="0" w:color="auto"/>
            </w:tcBorders>
          </w:tcPr>
          <w:p w14:paraId="171F1CAE" w14:textId="77777777" w:rsidR="00A00FDC" w:rsidRPr="006C7332" w:rsidRDefault="00A00FDC" w:rsidP="002E576A">
            <w:pPr>
              <w:numPr>
                <w:ilvl w:val="0"/>
                <w:numId w:val="4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Reflexion: Leistungen/Termine</w:t>
            </w:r>
          </w:p>
          <w:p w14:paraId="1F9BF8E9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3DA8BC61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0D4F9A23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16E47494" w14:textId="77777777" w:rsidTr="00A00FDC">
        <w:trPr>
          <w:trHeight w:val="60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0BB34" w14:textId="77777777" w:rsidR="00A00FDC" w:rsidRPr="006C7332" w:rsidRDefault="00A00FDC" w:rsidP="002E576A">
            <w:pPr>
              <w:numPr>
                <w:ilvl w:val="0"/>
                <w:numId w:val="4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Reflexion: Ressourcen/Kosten</w:t>
            </w:r>
          </w:p>
          <w:p w14:paraId="060A8160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5C11FE4A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3955427C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57728890" w14:textId="77777777" w:rsidTr="00A00FDC">
        <w:trPr>
          <w:trHeight w:val="600"/>
        </w:trPr>
        <w:tc>
          <w:tcPr>
            <w:tcW w:w="9923" w:type="dxa"/>
            <w:gridSpan w:val="8"/>
            <w:tcBorders>
              <w:top w:val="single" w:sz="8" w:space="0" w:color="auto"/>
              <w:bottom w:val="nil"/>
            </w:tcBorders>
          </w:tcPr>
          <w:p w14:paraId="555909F6" w14:textId="77777777" w:rsidR="00A00FDC" w:rsidRPr="006C7332" w:rsidRDefault="00A00FDC" w:rsidP="002E576A">
            <w:pPr>
              <w:numPr>
                <w:ilvl w:val="0"/>
                <w:numId w:val="4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Reflexion: Interne Organisation/ Umweltbeziehungen</w:t>
            </w:r>
          </w:p>
          <w:p w14:paraId="53E0050C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542E7FAA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14:paraId="16E48297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66DDAB71" w14:textId="77777777" w:rsidTr="00A00FDC">
        <w:trPr>
          <w:trHeight w:val="600"/>
        </w:trPr>
        <w:tc>
          <w:tcPr>
            <w:tcW w:w="4961" w:type="dxa"/>
            <w:gridSpan w:val="3"/>
            <w:tcBorders>
              <w:top w:val="single" w:sz="8" w:space="0" w:color="auto"/>
              <w:bottom w:val="nil"/>
            </w:tcBorders>
          </w:tcPr>
          <w:p w14:paraId="5FEDCE82" w14:textId="453BCC64" w:rsidR="00A00FDC" w:rsidRPr="006C7332" w:rsidRDefault="00A00FDC" w:rsidP="002E576A">
            <w:pPr>
              <w:numPr>
                <w:ilvl w:val="0"/>
                <w:numId w:val="4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Leistungsbeurteilung (ProjektauftraggeberIn, ProjektleiterIn, Projekt</w:t>
            </w:r>
            <w:r w:rsidR="007E0D1B" w:rsidRPr="006C7332">
              <w:rPr>
                <w:rFonts w:cs="Tahoma"/>
                <w:b/>
                <w:bCs/>
                <w:sz w:val="18"/>
              </w:rPr>
              <w:t>-</w:t>
            </w:r>
            <w:proofErr w:type="spellStart"/>
            <w:r w:rsidR="007E0D1B" w:rsidRPr="006C7332">
              <w:rPr>
                <w:rFonts w:cs="Tahoma"/>
                <w:b/>
                <w:bCs/>
                <w:sz w:val="18"/>
              </w:rPr>
              <w:t>M</w:t>
            </w:r>
            <w:r w:rsidRPr="006C7332">
              <w:rPr>
                <w:rFonts w:cs="Tahoma"/>
                <w:b/>
                <w:bCs/>
                <w:sz w:val="18"/>
              </w:rPr>
              <w:t>itarbeiterIn</w:t>
            </w:r>
            <w:proofErr w:type="spellEnd"/>
            <w:r w:rsidRPr="006C7332">
              <w:rPr>
                <w:rFonts w:cs="Tahoma"/>
                <w:b/>
                <w:bCs/>
                <w:sz w:val="18"/>
              </w:rPr>
              <w:t>)</w:t>
            </w:r>
          </w:p>
          <w:p w14:paraId="41183508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  <w:p w14:paraId="58B74BA5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  <w:p w14:paraId="0ADDEDAF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single" w:sz="8" w:space="0" w:color="auto"/>
              <w:bottom w:val="nil"/>
            </w:tcBorders>
          </w:tcPr>
          <w:p w14:paraId="7EF405E6" w14:textId="77777777" w:rsidR="00A00FDC" w:rsidRPr="006C7332" w:rsidRDefault="00A00FDC" w:rsidP="002E576A">
            <w:pPr>
              <w:numPr>
                <w:ilvl w:val="0"/>
                <w:numId w:val="4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Lessons learned (Zusammenfassende Erfahrungen und Verbesserungsvorschläge)</w:t>
            </w:r>
          </w:p>
          <w:p w14:paraId="729332A6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  <w:p w14:paraId="140B124D" w14:textId="77777777" w:rsidR="00A00FDC" w:rsidRPr="006C7332" w:rsidRDefault="00A00FDC" w:rsidP="00A00FDC">
            <w:pPr>
              <w:rPr>
                <w:rFonts w:cs="Tahoma"/>
                <w:sz w:val="18"/>
              </w:rPr>
            </w:pPr>
          </w:p>
          <w:p w14:paraId="07C9E187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6475FF68" w14:textId="77777777" w:rsidTr="00A00FDC">
        <w:tc>
          <w:tcPr>
            <w:tcW w:w="9923" w:type="dxa"/>
            <w:gridSpan w:val="8"/>
            <w:tcBorders>
              <w:bottom w:val="nil"/>
            </w:tcBorders>
          </w:tcPr>
          <w:p w14:paraId="6106FF1E" w14:textId="77777777" w:rsidR="00A00FDC" w:rsidRPr="006C7332" w:rsidRDefault="00A00FDC" w:rsidP="002E576A">
            <w:pPr>
              <w:numPr>
                <w:ilvl w:val="0"/>
                <w:numId w:val="4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6C7332">
              <w:rPr>
                <w:rFonts w:cs="Tahoma"/>
                <w:b/>
                <w:bCs/>
                <w:sz w:val="18"/>
              </w:rPr>
              <w:t>Planung Nachprojektphase, Restaufgaben</w:t>
            </w:r>
          </w:p>
        </w:tc>
      </w:tr>
      <w:tr w:rsidR="00A00FDC" w:rsidRPr="006C7332" w14:paraId="3A553F1C" w14:textId="77777777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42CFF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bookmarkStart w:id="79" w:name="_Toc480014332"/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01E9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proofErr w:type="spellStart"/>
            <w:r w:rsidRPr="006C7332">
              <w:rPr>
                <w:rFonts w:cs="Tahoma"/>
                <w:sz w:val="18"/>
              </w:rPr>
              <w:t>To</w:t>
            </w:r>
            <w:proofErr w:type="spellEnd"/>
            <w:r w:rsidRPr="006C7332">
              <w:rPr>
                <w:rFonts w:cs="Tahoma"/>
                <w:sz w:val="18"/>
              </w:rPr>
              <w:t>-Do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839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Zuständigkeit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91827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6C7332">
              <w:rPr>
                <w:rFonts w:cs="Tahoma"/>
                <w:sz w:val="18"/>
              </w:rPr>
              <w:t>Termin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07D56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6F76C6DD" w14:textId="77777777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2DA2E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8FBB7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6FA1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02649" w14:textId="77777777" w:rsidR="00A00FDC" w:rsidRPr="006C7332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9C492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5A26399C" w14:textId="77777777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80479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056EC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361B7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89C59" w14:textId="77777777" w:rsidR="00A00FDC" w:rsidRPr="006C7332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757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1B980865" w14:textId="77777777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CE9D2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22D017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5E209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0D71C0" w14:textId="77777777" w:rsidR="00A00FDC" w:rsidRPr="006C7332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19D9B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22F02003" w14:textId="77777777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6D04D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F1E9FE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AB52C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F55B95" w14:textId="77777777" w:rsidR="00A00FDC" w:rsidRPr="006C7332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7540C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569C3C50" w14:textId="77777777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C9C9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3214C9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44B19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D1BD18" w14:textId="77777777" w:rsidR="00A00FDC" w:rsidRPr="006C7332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038B5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6C7332" w14:paraId="1C55543A" w14:textId="77777777" w:rsidTr="00A00FDC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2AA9F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85C45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899FB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2700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CE54C" w14:textId="77777777" w:rsidR="00A00FDC" w:rsidRPr="006C7332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</w:tr>
      <w:bookmarkEnd w:id="79"/>
    </w:tbl>
    <w:p w14:paraId="449910DB" w14:textId="77777777" w:rsidR="00A00FDC" w:rsidRPr="006C7332" w:rsidRDefault="00A00FDC" w:rsidP="00A00FDC">
      <w:pPr>
        <w:rPr>
          <w:rFonts w:cs="Tahoma"/>
        </w:rPr>
      </w:pPr>
    </w:p>
    <w:sectPr w:rsidR="00A00FDC" w:rsidRPr="006C7332" w:rsidSect="004421F6">
      <w:headerReference w:type="default" r:id="rId14"/>
      <w:footerReference w:type="default" r:id="rId15"/>
      <w:headerReference w:type="first" r:id="rId16"/>
      <w:pgSz w:w="11906" w:h="16838"/>
      <w:pgMar w:top="1560" w:right="1418" w:bottom="851" w:left="1418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4E34" w14:textId="77777777" w:rsidR="001C3595" w:rsidRDefault="001C3595" w:rsidP="007B4DD2">
      <w:pPr>
        <w:spacing w:after="0" w:line="240" w:lineRule="auto"/>
      </w:pPr>
      <w:r>
        <w:separator/>
      </w:r>
    </w:p>
  </w:endnote>
  <w:endnote w:type="continuationSeparator" w:id="0">
    <w:p w14:paraId="3F30B636" w14:textId="77777777" w:rsidR="001C3595" w:rsidRDefault="001C3595" w:rsidP="007B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-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Log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-GroteskU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ele-GroteskH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5"/>
      <w:gridCol w:w="1243"/>
      <w:gridCol w:w="550"/>
    </w:tblGrid>
    <w:tr w:rsidR="001C2610" w14:paraId="4C25DFC3" w14:textId="77777777" w:rsidTr="005901EB">
      <w:tc>
        <w:tcPr>
          <w:tcW w:w="3999" w:type="pct"/>
        </w:tcPr>
        <w:p w14:paraId="55A84A6D" w14:textId="268BB460" w:rsidR="001C2610" w:rsidRPr="0094739B" w:rsidRDefault="001C2610" w:rsidP="00300666">
          <w:pPr>
            <w:pStyle w:val="Fuzeile"/>
            <w:rPr>
              <w:color w:val="808080"/>
              <w:sz w:val="20"/>
              <w:szCs w:val="20"/>
            </w:rPr>
          </w:pPr>
          <w:r>
            <w:rPr>
              <w:noProof/>
              <w:color w:val="808080"/>
              <w:sz w:val="20"/>
              <w:szCs w:val="20"/>
            </w:rPr>
            <w:fldChar w:fldCharType="begin"/>
          </w:r>
          <w:r>
            <w:rPr>
              <w:noProof/>
              <w:color w:val="808080"/>
              <w:sz w:val="20"/>
              <w:szCs w:val="20"/>
            </w:rPr>
            <w:instrText xml:space="preserve"> FILENAME   \* MERGEFORMAT </w:instrText>
          </w:r>
          <w:r>
            <w:rPr>
              <w:noProof/>
              <w:color w:val="808080"/>
              <w:sz w:val="20"/>
              <w:szCs w:val="20"/>
            </w:rPr>
            <w:fldChar w:fldCharType="separate"/>
          </w:r>
          <w:r w:rsidR="004421F6">
            <w:rPr>
              <w:noProof/>
              <w:color w:val="808080"/>
              <w:sz w:val="20"/>
              <w:szCs w:val="20"/>
            </w:rPr>
            <w:t>ERP-Neu Pj Handbuch.docx</w:t>
          </w:r>
          <w:r>
            <w:rPr>
              <w:noProof/>
              <w:color w:val="808080"/>
              <w:sz w:val="20"/>
              <w:szCs w:val="20"/>
            </w:rPr>
            <w:fldChar w:fldCharType="end"/>
          </w:r>
          <w:r w:rsidRPr="0094739B">
            <w:rPr>
              <w:color w:val="808080"/>
              <w:sz w:val="20"/>
              <w:szCs w:val="20"/>
            </w:rPr>
            <w:t xml:space="preserve"> | </w:t>
          </w:r>
          <w:r w:rsidRPr="00D13054">
            <w:rPr>
              <w:color w:val="808080"/>
              <w:sz w:val="20"/>
              <w:szCs w:val="20"/>
            </w:rPr>
            <w:fldChar w:fldCharType="begin"/>
          </w:r>
          <w:r w:rsidRPr="0094739B">
            <w:rPr>
              <w:color w:val="808080"/>
              <w:sz w:val="20"/>
              <w:szCs w:val="20"/>
            </w:rPr>
            <w:instrText xml:space="preserve"> STYLEREF  "1"  </w:instrText>
          </w:r>
          <w:r w:rsidRPr="00D13054">
            <w:rPr>
              <w:color w:val="808080"/>
              <w:sz w:val="20"/>
              <w:szCs w:val="20"/>
            </w:rPr>
            <w:fldChar w:fldCharType="separate"/>
          </w:r>
          <w:r w:rsidR="00F67E67">
            <w:rPr>
              <w:noProof/>
              <w:color w:val="808080"/>
              <w:sz w:val="20"/>
              <w:szCs w:val="20"/>
            </w:rPr>
            <w:t>Vorlagen Berichte</w:t>
          </w:r>
          <w:r w:rsidRPr="00D13054"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694" w:type="pct"/>
        </w:tcPr>
        <w:p w14:paraId="343C2B83" w14:textId="25FBC2D3" w:rsidR="001C2610" w:rsidRPr="00D13054" w:rsidRDefault="001C2610" w:rsidP="001348D2">
          <w:pPr>
            <w:pStyle w:val="Fuzeile"/>
            <w:jc w:val="center"/>
            <w:rPr>
              <w:color w:val="808080"/>
              <w:sz w:val="20"/>
              <w:szCs w:val="20"/>
            </w:rPr>
          </w:pPr>
          <w:r w:rsidRPr="0094739B">
            <w:rPr>
              <w:color w:val="808080"/>
              <w:sz w:val="20"/>
              <w:szCs w:val="20"/>
            </w:rPr>
            <w:t xml:space="preserve"> </w:t>
          </w: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SAVEDATE  \@ "dd.MM.yyyy"  \* MERGEFORMAT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6C7332">
            <w:rPr>
              <w:noProof/>
              <w:color w:val="808080"/>
              <w:sz w:val="20"/>
              <w:szCs w:val="20"/>
            </w:rPr>
            <w:t>13.03.2019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307" w:type="pct"/>
          <w:shd w:val="clear" w:color="auto" w:fill="C6D9F1" w:themeFill="text2" w:themeFillTint="33"/>
        </w:tcPr>
        <w:p w14:paraId="035E1A5C" w14:textId="77777777" w:rsidR="001C2610" w:rsidRPr="005901EB" w:rsidRDefault="001C2610" w:rsidP="002812AB">
          <w:pPr>
            <w:pStyle w:val="Kopfzeile"/>
            <w:jc w:val="center"/>
            <w:rPr>
              <w:color w:val="595959" w:themeColor="text1" w:themeTint="A6"/>
              <w:sz w:val="20"/>
              <w:szCs w:val="20"/>
            </w:rPr>
          </w:pPr>
          <w:r w:rsidRPr="005901EB">
            <w:rPr>
              <w:color w:val="595959" w:themeColor="text1" w:themeTint="A6"/>
              <w:sz w:val="20"/>
              <w:szCs w:val="20"/>
            </w:rPr>
            <w:fldChar w:fldCharType="begin"/>
          </w:r>
          <w:r w:rsidRPr="005901EB">
            <w:rPr>
              <w:color w:val="595959" w:themeColor="text1" w:themeTint="A6"/>
              <w:sz w:val="20"/>
              <w:szCs w:val="20"/>
            </w:rPr>
            <w:instrText xml:space="preserve"> PAGE   \* MERGEFORMAT </w:instrTex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separate"/>
          </w:r>
          <w:r>
            <w:rPr>
              <w:noProof/>
              <w:color w:val="595959" w:themeColor="text1" w:themeTint="A6"/>
              <w:sz w:val="20"/>
              <w:szCs w:val="20"/>
            </w:rPr>
            <w:t>30</w: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end"/>
          </w:r>
        </w:p>
      </w:tc>
    </w:tr>
  </w:tbl>
  <w:p w14:paraId="64061959" w14:textId="77777777" w:rsidR="001C2610" w:rsidRDefault="001C26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FFA4" w14:textId="77777777" w:rsidR="001C3595" w:rsidRDefault="001C3595" w:rsidP="007B4DD2">
      <w:pPr>
        <w:spacing w:after="0" w:line="240" w:lineRule="auto"/>
      </w:pPr>
      <w:r>
        <w:separator/>
      </w:r>
    </w:p>
  </w:footnote>
  <w:footnote w:type="continuationSeparator" w:id="0">
    <w:p w14:paraId="0F51651D" w14:textId="77777777" w:rsidR="001C3595" w:rsidRDefault="001C3595" w:rsidP="007B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B3C1" w14:textId="65D75664" w:rsidR="005C3756" w:rsidRDefault="005C3756" w:rsidP="005C3756">
    <w:pPr>
      <w:pStyle w:val="Kopfzeile"/>
      <w:rPr>
        <w:rFonts w:ascii="Open Sans Condensed" w:hAnsi="Open Sans Condensed" w:cs="Open Sans Condensed"/>
        <w:b/>
        <w:color w:val="808080" w:themeColor="background1" w:themeShade="80"/>
        <w:lang w:val="de-AT"/>
      </w:rPr>
    </w:pP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>ERP-NEU Showcase</w:t>
    </w:r>
    <w:r>
      <w:rPr>
        <w:rFonts w:ascii="Open Sans Condensed" w:hAnsi="Open Sans Condensed" w:cs="Open Sans Condensed"/>
        <w:b/>
        <w:color w:val="808080" w:themeColor="background1" w:themeShade="80"/>
        <w:lang w:val="de-AT"/>
      </w:rPr>
      <w:t xml:space="preserve"> | Projekthandbuch</w:t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hyperlink r:id="rId1" w:history="1">
      <w:r w:rsidRPr="00976F3C">
        <w:rPr>
          <w:rStyle w:val="Hyperlink"/>
          <w:rFonts w:ascii="Open Sans Condensed" w:hAnsi="Open Sans Condensed" w:cs="Open Sans Condensed"/>
          <w:b/>
          <w:color w:val="000080" w:themeColor="hyperlink" w:themeShade="80"/>
          <w:lang w:val="de-AT"/>
        </w:rPr>
        <w:t>www.it-im-kmu.com</w:t>
      </w:r>
    </w:hyperlink>
  </w:p>
  <w:p w14:paraId="64BF86F5" w14:textId="77777777" w:rsidR="001C2610" w:rsidRDefault="001C26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94E6" w14:textId="3F78782E" w:rsidR="005C3756" w:rsidRDefault="005C3756" w:rsidP="005C3756">
    <w:pPr>
      <w:pStyle w:val="Kopfzeile"/>
      <w:rPr>
        <w:rFonts w:ascii="Open Sans Condensed" w:hAnsi="Open Sans Condensed" w:cs="Open Sans Condensed"/>
        <w:b/>
        <w:color w:val="808080" w:themeColor="background1" w:themeShade="80"/>
        <w:lang w:val="de-AT"/>
      </w:rPr>
    </w:pP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>ERP-NEU Showcase</w:t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r w:rsidRPr="00D516BD">
      <w:rPr>
        <w:rFonts w:ascii="Open Sans Condensed" w:hAnsi="Open Sans Condensed" w:cs="Open Sans Condensed"/>
        <w:b/>
        <w:color w:val="808080" w:themeColor="background1" w:themeShade="80"/>
        <w:lang w:val="de-AT"/>
      </w:rPr>
      <w:tab/>
    </w:r>
    <w:hyperlink r:id="rId1" w:history="1">
      <w:r w:rsidRPr="00976F3C">
        <w:rPr>
          <w:rStyle w:val="Hyperlink"/>
          <w:rFonts w:ascii="Open Sans Condensed" w:hAnsi="Open Sans Condensed" w:cs="Open Sans Condensed"/>
          <w:b/>
          <w:color w:val="000080" w:themeColor="hyperlink" w:themeShade="80"/>
          <w:lang w:val="de-AT"/>
        </w:rPr>
        <w:t>www.it-im-kmu.com</w:t>
      </w:r>
    </w:hyperlink>
  </w:p>
  <w:p w14:paraId="60612009" w14:textId="77777777" w:rsidR="00C7565C" w:rsidRDefault="00C756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E3894"/>
    <w:multiLevelType w:val="hybridMultilevel"/>
    <w:tmpl w:val="88CC74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112681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6B73D09"/>
    <w:multiLevelType w:val="hybridMultilevel"/>
    <w:tmpl w:val="698EE94C"/>
    <w:lvl w:ilvl="0" w:tplc="8F122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87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2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27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A5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6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BD17BE"/>
    <w:multiLevelType w:val="singleLevel"/>
    <w:tmpl w:val="5E14A53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87B075B"/>
    <w:multiLevelType w:val="hybridMultilevel"/>
    <w:tmpl w:val="BD98E01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9B80E27"/>
    <w:multiLevelType w:val="hybridMultilevel"/>
    <w:tmpl w:val="21F05BAE"/>
    <w:lvl w:ilvl="0" w:tplc="886AC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9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C2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CA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83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42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CC157F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F437913"/>
    <w:multiLevelType w:val="hybridMultilevel"/>
    <w:tmpl w:val="E9446E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8DC"/>
    <w:multiLevelType w:val="hybridMultilevel"/>
    <w:tmpl w:val="2728965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690E"/>
    <w:multiLevelType w:val="hybridMultilevel"/>
    <w:tmpl w:val="DF94B6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C653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544DC8"/>
    <w:multiLevelType w:val="hybridMultilevel"/>
    <w:tmpl w:val="DF94B6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F71"/>
    <w:multiLevelType w:val="hybridMultilevel"/>
    <w:tmpl w:val="8530ED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246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A8E22E5"/>
    <w:multiLevelType w:val="hybridMultilevel"/>
    <w:tmpl w:val="E0DAAEB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48699B"/>
    <w:multiLevelType w:val="hybridMultilevel"/>
    <w:tmpl w:val="5336A91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15218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EEC71AF"/>
    <w:multiLevelType w:val="singleLevel"/>
    <w:tmpl w:val="1F508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18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  <w:num w:numId="18">
    <w:abstractNumId w:val="16"/>
  </w:num>
  <w:num w:numId="19">
    <w:abstractNumId w:val="11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AF"/>
    <w:rsid w:val="00015B1C"/>
    <w:rsid w:val="000235DA"/>
    <w:rsid w:val="00023F99"/>
    <w:rsid w:val="0002724C"/>
    <w:rsid w:val="00027CDD"/>
    <w:rsid w:val="00032911"/>
    <w:rsid w:val="0003598C"/>
    <w:rsid w:val="0004127C"/>
    <w:rsid w:val="0004132B"/>
    <w:rsid w:val="0004636F"/>
    <w:rsid w:val="0005490B"/>
    <w:rsid w:val="0005599B"/>
    <w:rsid w:val="00057614"/>
    <w:rsid w:val="0008299C"/>
    <w:rsid w:val="00091EB3"/>
    <w:rsid w:val="00096A71"/>
    <w:rsid w:val="00096E1E"/>
    <w:rsid w:val="000A0557"/>
    <w:rsid w:val="000A4C7D"/>
    <w:rsid w:val="000A7591"/>
    <w:rsid w:val="000B41DF"/>
    <w:rsid w:val="000C3EFC"/>
    <w:rsid w:val="000F231A"/>
    <w:rsid w:val="000F33C2"/>
    <w:rsid w:val="00102555"/>
    <w:rsid w:val="00112D42"/>
    <w:rsid w:val="0012197F"/>
    <w:rsid w:val="001348D2"/>
    <w:rsid w:val="0013687F"/>
    <w:rsid w:val="00141CF4"/>
    <w:rsid w:val="00150B3A"/>
    <w:rsid w:val="001538D6"/>
    <w:rsid w:val="00155A14"/>
    <w:rsid w:val="00156A74"/>
    <w:rsid w:val="00167800"/>
    <w:rsid w:val="00174D0B"/>
    <w:rsid w:val="00176F7E"/>
    <w:rsid w:val="0017756B"/>
    <w:rsid w:val="00184173"/>
    <w:rsid w:val="00185CE0"/>
    <w:rsid w:val="00185E0C"/>
    <w:rsid w:val="00187FFC"/>
    <w:rsid w:val="00194348"/>
    <w:rsid w:val="001948A2"/>
    <w:rsid w:val="00195F44"/>
    <w:rsid w:val="00196888"/>
    <w:rsid w:val="00197262"/>
    <w:rsid w:val="001972A3"/>
    <w:rsid w:val="001A0659"/>
    <w:rsid w:val="001A0933"/>
    <w:rsid w:val="001A0E3A"/>
    <w:rsid w:val="001A13A4"/>
    <w:rsid w:val="001A3946"/>
    <w:rsid w:val="001B0B07"/>
    <w:rsid w:val="001C2610"/>
    <w:rsid w:val="001C3595"/>
    <w:rsid w:val="001C7CAA"/>
    <w:rsid w:val="001E24BC"/>
    <w:rsid w:val="002017EB"/>
    <w:rsid w:val="002063CC"/>
    <w:rsid w:val="00210702"/>
    <w:rsid w:val="0021205B"/>
    <w:rsid w:val="002126F1"/>
    <w:rsid w:val="002160B9"/>
    <w:rsid w:val="002160EF"/>
    <w:rsid w:val="00221393"/>
    <w:rsid w:val="0022506B"/>
    <w:rsid w:val="002251FA"/>
    <w:rsid w:val="00225A8E"/>
    <w:rsid w:val="002348F9"/>
    <w:rsid w:val="00237D1A"/>
    <w:rsid w:val="00245752"/>
    <w:rsid w:val="00246048"/>
    <w:rsid w:val="002523CA"/>
    <w:rsid w:val="0025252D"/>
    <w:rsid w:val="00253FF0"/>
    <w:rsid w:val="00256153"/>
    <w:rsid w:val="00266780"/>
    <w:rsid w:val="00267A8E"/>
    <w:rsid w:val="002706A6"/>
    <w:rsid w:val="002744E0"/>
    <w:rsid w:val="002812AB"/>
    <w:rsid w:val="00282798"/>
    <w:rsid w:val="002844FA"/>
    <w:rsid w:val="002873FE"/>
    <w:rsid w:val="00287CEE"/>
    <w:rsid w:val="00287FFC"/>
    <w:rsid w:val="00290268"/>
    <w:rsid w:val="00291A6A"/>
    <w:rsid w:val="00296ABC"/>
    <w:rsid w:val="00296C8D"/>
    <w:rsid w:val="002976B5"/>
    <w:rsid w:val="002A5115"/>
    <w:rsid w:val="002B1AE5"/>
    <w:rsid w:val="002B3CDB"/>
    <w:rsid w:val="002C2BBC"/>
    <w:rsid w:val="002C399F"/>
    <w:rsid w:val="002D1489"/>
    <w:rsid w:val="002D6BEA"/>
    <w:rsid w:val="002D6FF9"/>
    <w:rsid w:val="002D7858"/>
    <w:rsid w:val="002E576A"/>
    <w:rsid w:val="002F41D0"/>
    <w:rsid w:val="002F4901"/>
    <w:rsid w:val="002F509C"/>
    <w:rsid w:val="00300666"/>
    <w:rsid w:val="00301973"/>
    <w:rsid w:val="003019A6"/>
    <w:rsid w:val="00305203"/>
    <w:rsid w:val="0030634C"/>
    <w:rsid w:val="00312418"/>
    <w:rsid w:val="00313209"/>
    <w:rsid w:val="00322A52"/>
    <w:rsid w:val="00330A80"/>
    <w:rsid w:val="00337BE5"/>
    <w:rsid w:val="0034493C"/>
    <w:rsid w:val="00347090"/>
    <w:rsid w:val="00347817"/>
    <w:rsid w:val="00355D0F"/>
    <w:rsid w:val="00356C71"/>
    <w:rsid w:val="00357FDD"/>
    <w:rsid w:val="00376623"/>
    <w:rsid w:val="00377A91"/>
    <w:rsid w:val="00384342"/>
    <w:rsid w:val="00384B5D"/>
    <w:rsid w:val="003863A4"/>
    <w:rsid w:val="00392532"/>
    <w:rsid w:val="00392EDE"/>
    <w:rsid w:val="0039328F"/>
    <w:rsid w:val="00397E44"/>
    <w:rsid w:val="003A10DE"/>
    <w:rsid w:val="003A6FC9"/>
    <w:rsid w:val="003B32C8"/>
    <w:rsid w:val="003B695D"/>
    <w:rsid w:val="003C617B"/>
    <w:rsid w:val="003C6CE1"/>
    <w:rsid w:val="003C7706"/>
    <w:rsid w:val="003D4964"/>
    <w:rsid w:val="003D5732"/>
    <w:rsid w:val="003E1806"/>
    <w:rsid w:val="003E4243"/>
    <w:rsid w:val="003E52C6"/>
    <w:rsid w:val="003E65A9"/>
    <w:rsid w:val="00400F1C"/>
    <w:rsid w:val="00403A67"/>
    <w:rsid w:val="00406A94"/>
    <w:rsid w:val="00413BF8"/>
    <w:rsid w:val="004149F0"/>
    <w:rsid w:val="00416C77"/>
    <w:rsid w:val="00416EA4"/>
    <w:rsid w:val="00422374"/>
    <w:rsid w:val="00422CE2"/>
    <w:rsid w:val="00425041"/>
    <w:rsid w:val="00426437"/>
    <w:rsid w:val="00431D47"/>
    <w:rsid w:val="00440E4A"/>
    <w:rsid w:val="004421F6"/>
    <w:rsid w:val="00444939"/>
    <w:rsid w:val="00446EE1"/>
    <w:rsid w:val="00447404"/>
    <w:rsid w:val="00451D10"/>
    <w:rsid w:val="00454ADE"/>
    <w:rsid w:val="00457D44"/>
    <w:rsid w:val="0046183B"/>
    <w:rsid w:val="00463D9F"/>
    <w:rsid w:val="00464635"/>
    <w:rsid w:val="00472F75"/>
    <w:rsid w:val="00483CD3"/>
    <w:rsid w:val="00485F78"/>
    <w:rsid w:val="004900E8"/>
    <w:rsid w:val="00490841"/>
    <w:rsid w:val="00496CB1"/>
    <w:rsid w:val="004A4EB4"/>
    <w:rsid w:val="004A7113"/>
    <w:rsid w:val="004B34FB"/>
    <w:rsid w:val="004B356B"/>
    <w:rsid w:val="004B6292"/>
    <w:rsid w:val="004C125F"/>
    <w:rsid w:val="004C17FA"/>
    <w:rsid w:val="004C26D3"/>
    <w:rsid w:val="004C3FC0"/>
    <w:rsid w:val="004C6C24"/>
    <w:rsid w:val="004E0B6B"/>
    <w:rsid w:val="004E100A"/>
    <w:rsid w:val="004E4EFC"/>
    <w:rsid w:val="004E5696"/>
    <w:rsid w:val="004E69F1"/>
    <w:rsid w:val="004F1689"/>
    <w:rsid w:val="004F27F6"/>
    <w:rsid w:val="004F528C"/>
    <w:rsid w:val="00502729"/>
    <w:rsid w:val="00510598"/>
    <w:rsid w:val="005157C0"/>
    <w:rsid w:val="00527275"/>
    <w:rsid w:val="00531A5C"/>
    <w:rsid w:val="0054620C"/>
    <w:rsid w:val="00554075"/>
    <w:rsid w:val="00554E6D"/>
    <w:rsid w:val="00555557"/>
    <w:rsid w:val="00560242"/>
    <w:rsid w:val="0056134E"/>
    <w:rsid w:val="00567505"/>
    <w:rsid w:val="005760D0"/>
    <w:rsid w:val="00577271"/>
    <w:rsid w:val="00586AAF"/>
    <w:rsid w:val="00587C8E"/>
    <w:rsid w:val="005901EB"/>
    <w:rsid w:val="00594117"/>
    <w:rsid w:val="00594AF6"/>
    <w:rsid w:val="00596653"/>
    <w:rsid w:val="00597ADF"/>
    <w:rsid w:val="005B0B61"/>
    <w:rsid w:val="005B1F2A"/>
    <w:rsid w:val="005B21E5"/>
    <w:rsid w:val="005B2B19"/>
    <w:rsid w:val="005B3985"/>
    <w:rsid w:val="005C0B72"/>
    <w:rsid w:val="005C3756"/>
    <w:rsid w:val="005C3B46"/>
    <w:rsid w:val="005C6711"/>
    <w:rsid w:val="005C6C8B"/>
    <w:rsid w:val="005D2C2F"/>
    <w:rsid w:val="005D37B1"/>
    <w:rsid w:val="005D59C7"/>
    <w:rsid w:val="005E4EFD"/>
    <w:rsid w:val="005E60E6"/>
    <w:rsid w:val="005E673E"/>
    <w:rsid w:val="005F3568"/>
    <w:rsid w:val="005F7DBC"/>
    <w:rsid w:val="00600830"/>
    <w:rsid w:val="006067E6"/>
    <w:rsid w:val="00606E71"/>
    <w:rsid w:val="00615CE5"/>
    <w:rsid w:val="00620089"/>
    <w:rsid w:val="00635973"/>
    <w:rsid w:val="006425F5"/>
    <w:rsid w:val="00643350"/>
    <w:rsid w:val="00645D3A"/>
    <w:rsid w:val="00646CFD"/>
    <w:rsid w:val="00647A7A"/>
    <w:rsid w:val="00650FA8"/>
    <w:rsid w:val="0065500E"/>
    <w:rsid w:val="006608CA"/>
    <w:rsid w:val="006637D9"/>
    <w:rsid w:val="00665D36"/>
    <w:rsid w:val="00683022"/>
    <w:rsid w:val="00683BB8"/>
    <w:rsid w:val="006840FC"/>
    <w:rsid w:val="006849F6"/>
    <w:rsid w:val="00687C99"/>
    <w:rsid w:val="00690D5C"/>
    <w:rsid w:val="006921C0"/>
    <w:rsid w:val="00692B96"/>
    <w:rsid w:val="00695979"/>
    <w:rsid w:val="006A4476"/>
    <w:rsid w:val="006B0B84"/>
    <w:rsid w:val="006B1772"/>
    <w:rsid w:val="006B2786"/>
    <w:rsid w:val="006B2974"/>
    <w:rsid w:val="006B3294"/>
    <w:rsid w:val="006B4749"/>
    <w:rsid w:val="006B6080"/>
    <w:rsid w:val="006B7AB6"/>
    <w:rsid w:val="006C233D"/>
    <w:rsid w:val="006C5419"/>
    <w:rsid w:val="006C7332"/>
    <w:rsid w:val="006D1DCF"/>
    <w:rsid w:val="006D5D34"/>
    <w:rsid w:val="006D6BF0"/>
    <w:rsid w:val="006D6C56"/>
    <w:rsid w:val="006E2D02"/>
    <w:rsid w:val="006F1D8D"/>
    <w:rsid w:val="006F38CA"/>
    <w:rsid w:val="006F55E9"/>
    <w:rsid w:val="00703D76"/>
    <w:rsid w:val="00706D0E"/>
    <w:rsid w:val="00713526"/>
    <w:rsid w:val="00715272"/>
    <w:rsid w:val="007176C6"/>
    <w:rsid w:val="00721445"/>
    <w:rsid w:val="007232D4"/>
    <w:rsid w:val="00724D7D"/>
    <w:rsid w:val="007272F4"/>
    <w:rsid w:val="00731A5B"/>
    <w:rsid w:val="007412B9"/>
    <w:rsid w:val="00743110"/>
    <w:rsid w:val="00744E93"/>
    <w:rsid w:val="00746021"/>
    <w:rsid w:val="0075365B"/>
    <w:rsid w:val="007577FA"/>
    <w:rsid w:val="00757A5E"/>
    <w:rsid w:val="0076308A"/>
    <w:rsid w:val="0076629B"/>
    <w:rsid w:val="00770F19"/>
    <w:rsid w:val="00783156"/>
    <w:rsid w:val="00790DEF"/>
    <w:rsid w:val="007A229F"/>
    <w:rsid w:val="007A3B2A"/>
    <w:rsid w:val="007A3CFB"/>
    <w:rsid w:val="007A4090"/>
    <w:rsid w:val="007A41A2"/>
    <w:rsid w:val="007A649B"/>
    <w:rsid w:val="007B4DD2"/>
    <w:rsid w:val="007C0C4E"/>
    <w:rsid w:val="007C5451"/>
    <w:rsid w:val="007D0BD1"/>
    <w:rsid w:val="007D154F"/>
    <w:rsid w:val="007D3743"/>
    <w:rsid w:val="007D448C"/>
    <w:rsid w:val="007E0D1B"/>
    <w:rsid w:val="007E38B2"/>
    <w:rsid w:val="007F48CB"/>
    <w:rsid w:val="007F6629"/>
    <w:rsid w:val="008020E6"/>
    <w:rsid w:val="008064AF"/>
    <w:rsid w:val="00827E25"/>
    <w:rsid w:val="008311AD"/>
    <w:rsid w:val="008320F9"/>
    <w:rsid w:val="00840A9D"/>
    <w:rsid w:val="00840EAF"/>
    <w:rsid w:val="00843443"/>
    <w:rsid w:val="0084691E"/>
    <w:rsid w:val="00850699"/>
    <w:rsid w:val="008533C2"/>
    <w:rsid w:val="00856061"/>
    <w:rsid w:val="008572FA"/>
    <w:rsid w:val="008709BA"/>
    <w:rsid w:val="00877BDB"/>
    <w:rsid w:val="0088490D"/>
    <w:rsid w:val="00884E86"/>
    <w:rsid w:val="00886966"/>
    <w:rsid w:val="008A1284"/>
    <w:rsid w:val="008A12AC"/>
    <w:rsid w:val="008B5767"/>
    <w:rsid w:val="008B668D"/>
    <w:rsid w:val="008C40B1"/>
    <w:rsid w:val="008E5459"/>
    <w:rsid w:val="008E666F"/>
    <w:rsid w:val="008E6838"/>
    <w:rsid w:val="008F13E9"/>
    <w:rsid w:val="008F1572"/>
    <w:rsid w:val="00900A4C"/>
    <w:rsid w:val="00904D54"/>
    <w:rsid w:val="00906655"/>
    <w:rsid w:val="00911509"/>
    <w:rsid w:val="00912839"/>
    <w:rsid w:val="009134D8"/>
    <w:rsid w:val="00915094"/>
    <w:rsid w:val="00917071"/>
    <w:rsid w:val="00923392"/>
    <w:rsid w:val="00924FC8"/>
    <w:rsid w:val="009255AF"/>
    <w:rsid w:val="00925930"/>
    <w:rsid w:val="00925973"/>
    <w:rsid w:val="00932240"/>
    <w:rsid w:val="00937F04"/>
    <w:rsid w:val="00942808"/>
    <w:rsid w:val="00943E95"/>
    <w:rsid w:val="0094739B"/>
    <w:rsid w:val="00950313"/>
    <w:rsid w:val="0095151F"/>
    <w:rsid w:val="00953B74"/>
    <w:rsid w:val="0096033F"/>
    <w:rsid w:val="009642D9"/>
    <w:rsid w:val="00965196"/>
    <w:rsid w:val="0096647E"/>
    <w:rsid w:val="00974AA5"/>
    <w:rsid w:val="00977402"/>
    <w:rsid w:val="009837FC"/>
    <w:rsid w:val="00984118"/>
    <w:rsid w:val="0099041E"/>
    <w:rsid w:val="00991FE7"/>
    <w:rsid w:val="00997E4B"/>
    <w:rsid w:val="009A33C2"/>
    <w:rsid w:val="009A46D6"/>
    <w:rsid w:val="009C0B3C"/>
    <w:rsid w:val="009C133B"/>
    <w:rsid w:val="009C497B"/>
    <w:rsid w:val="009D1920"/>
    <w:rsid w:val="009D1A65"/>
    <w:rsid w:val="009D4020"/>
    <w:rsid w:val="009D6CC1"/>
    <w:rsid w:val="009D75CC"/>
    <w:rsid w:val="009F707E"/>
    <w:rsid w:val="00A00FDC"/>
    <w:rsid w:val="00A01649"/>
    <w:rsid w:val="00A058B1"/>
    <w:rsid w:val="00A16277"/>
    <w:rsid w:val="00A17D8A"/>
    <w:rsid w:val="00A20714"/>
    <w:rsid w:val="00A221A6"/>
    <w:rsid w:val="00A26101"/>
    <w:rsid w:val="00A40991"/>
    <w:rsid w:val="00A40F14"/>
    <w:rsid w:val="00A42854"/>
    <w:rsid w:val="00A45223"/>
    <w:rsid w:val="00A47873"/>
    <w:rsid w:val="00A5718E"/>
    <w:rsid w:val="00A57332"/>
    <w:rsid w:val="00A671C5"/>
    <w:rsid w:val="00A673D3"/>
    <w:rsid w:val="00A7081E"/>
    <w:rsid w:val="00A76BC8"/>
    <w:rsid w:val="00A85917"/>
    <w:rsid w:val="00A9132F"/>
    <w:rsid w:val="00A97940"/>
    <w:rsid w:val="00AA35F9"/>
    <w:rsid w:val="00AB02EF"/>
    <w:rsid w:val="00AB1FE3"/>
    <w:rsid w:val="00AB3AAC"/>
    <w:rsid w:val="00AB4F1F"/>
    <w:rsid w:val="00AB5903"/>
    <w:rsid w:val="00AC5067"/>
    <w:rsid w:val="00AC5ECC"/>
    <w:rsid w:val="00AC79AA"/>
    <w:rsid w:val="00AF59A5"/>
    <w:rsid w:val="00B06017"/>
    <w:rsid w:val="00B07683"/>
    <w:rsid w:val="00B100C2"/>
    <w:rsid w:val="00B11166"/>
    <w:rsid w:val="00B122D7"/>
    <w:rsid w:val="00B13C54"/>
    <w:rsid w:val="00B151B4"/>
    <w:rsid w:val="00B176A3"/>
    <w:rsid w:val="00B22BBA"/>
    <w:rsid w:val="00B23F62"/>
    <w:rsid w:val="00B3087A"/>
    <w:rsid w:val="00B31D74"/>
    <w:rsid w:val="00B3225B"/>
    <w:rsid w:val="00B329DB"/>
    <w:rsid w:val="00B34371"/>
    <w:rsid w:val="00B41AE2"/>
    <w:rsid w:val="00B4280C"/>
    <w:rsid w:val="00B44876"/>
    <w:rsid w:val="00B50DD5"/>
    <w:rsid w:val="00B5277B"/>
    <w:rsid w:val="00B609CB"/>
    <w:rsid w:val="00B76849"/>
    <w:rsid w:val="00B80E70"/>
    <w:rsid w:val="00B84208"/>
    <w:rsid w:val="00B86658"/>
    <w:rsid w:val="00B91F85"/>
    <w:rsid w:val="00B95E5D"/>
    <w:rsid w:val="00BB34A8"/>
    <w:rsid w:val="00BB3CA2"/>
    <w:rsid w:val="00BB6550"/>
    <w:rsid w:val="00BB7DCC"/>
    <w:rsid w:val="00BB7E29"/>
    <w:rsid w:val="00BC7242"/>
    <w:rsid w:val="00BD0F1C"/>
    <w:rsid w:val="00BD20B6"/>
    <w:rsid w:val="00BD4550"/>
    <w:rsid w:val="00BD56CA"/>
    <w:rsid w:val="00BD717A"/>
    <w:rsid w:val="00BE22FE"/>
    <w:rsid w:val="00BE6DA8"/>
    <w:rsid w:val="00BF4786"/>
    <w:rsid w:val="00C01E6B"/>
    <w:rsid w:val="00C0594E"/>
    <w:rsid w:val="00C05C66"/>
    <w:rsid w:val="00C06DE2"/>
    <w:rsid w:val="00C1526C"/>
    <w:rsid w:val="00C26B8B"/>
    <w:rsid w:val="00C26FE2"/>
    <w:rsid w:val="00C31DBD"/>
    <w:rsid w:val="00C3458E"/>
    <w:rsid w:val="00C34954"/>
    <w:rsid w:val="00C439E8"/>
    <w:rsid w:val="00C44046"/>
    <w:rsid w:val="00C45B9F"/>
    <w:rsid w:val="00C46B5B"/>
    <w:rsid w:val="00C64034"/>
    <w:rsid w:val="00C661E5"/>
    <w:rsid w:val="00C7565C"/>
    <w:rsid w:val="00C768C7"/>
    <w:rsid w:val="00C85627"/>
    <w:rsid w:val="00C91FB7"/>
    <w:rsid w:val="00C924A9"/>
    <w:rsid w:val="00C93DD2"/>
    <w:rsid w:val="00C9507D"/>
    <w:rsid w:val="00C956CD"/>
    <w:rsid w:val="00CA0899"/>
    <w:rsid w:val="00CA4DB2"/>
    <w:rsid w:val="00CB27D3"/>
    <w:rsid w:val="00CB727E"/>
    <w:rsid w:val="00CC3426"/>
    <w:rsid w:val="00CC5E01"/>
    <w:rsid w:val="00CC7189"/>
    <w:rsid w:val="00CD09D8"/>
    <w:rsid w:val="00CD0C57"/>
    <w:rsid w:val="00CD1C5D"/>
    <w:rsid w:val="00CD2371"/>
    <w:rsid w:val="00CD51C0"/>
    <w:rsid w:val="00CE177E"/>
    <w:rsid w:val="00CE24BB"/>
    <w:rsid w:val="00CF04DB"/>
    <w:rsid w:val="00CF188F"/>
    <w:rsid w:val="00D0113A"/>
    <w:rsid w:val="00D07A2C"/>
    <w:rsid w:val="00D207D8"/>
    <w:rsid w:val="00D23B42"/>
    <w:rsid w:val="00D26785"/>
    <w:rsid w:val="00D331C0"/>
    <w:rsid w:val="00D35E3B"/>
    <w:rsid w:val="00D44118"/>
    <w:rsid w:val="00D4741B"/>
    <w:rsid w:val="00D5133B"/>
    <w:rsid w:val="00D53C4D"/>
    <w:rsid w:val="00D63C0D"/>
    <w:rsid w:val="00D70DC3"/>
    <w:rsid w:val="00D710F9"/>
    <w:rsid w:val="00D71491"/>
    <w:rsid w:val="00D73EAE"/>
    <w:rsid w:val="00D76B6D"/>
    <w:rsid w:val="00D7770B"/>
    <w:rsid w:val="00D80FD3"/>
    <w:rsid w:val="00D852BD"/>
    <w:rsid w:val="00D85F76"/>
    <w:rsid w:val="00D94FB4"/>
    <w:rsid w:val="00DA1049"/>
    <w:rsid w:val="00DA1C68"/>
    <w:rsid w:val="00DA3487"/>
    <w:rsid w:val="00DA673D"/>
    <w:rsid w:val="00DA7738"/>
    <w:rsid w:val="00DB386F"/>
    <w:rsid w:val="00DB3E45"/>
    <w:rsid w:val="00DB5E58"/>
    <w:rsid w:val="00DC143A"/>
    <w:rsid w:val="00DC2893"/>
    <w:rsid w:val="00DC50A6"/>
    <w:rsid w:val="00DD0EF9"/>
    <w:rsid w:val="00DE0E79"/>
    <w:rsid w:val="00DF0855"/>
    <w:rsid w:val="00DF3F87"/>
    <w:rsid w:val="00E02828"/>
    <w:rsid w:val="00E04F6C"/>
    <w:rsid w:val="00E151E0"/>
    <w:rsid w:val="00E16099"/>
    <w:rsid w:val="00E16CBE"/>
    <w:rsid w:val="00E20918"/>
    <w:rsid w:val="00E27BE4"/>
    <w:rsid w:val="00E341BA"/>
    <w:rsid w:val="00E35E2B"/>
    <w:rsid w:val="00E37FB9"/>
    <w:rsid w:val="00E46C8E"/>
    <w:rsid w:val="00E50FDE"/>
    <w:rsid w:val="00E61FC0"/>
    <w:rsid w:val="00E62CCA"/>
    <w:rsid w:val="00E72C85"/>
    <w:rsid w:val="00E73178"/>
    <w:rsid w:val="00E74393"/>
    <w:rsid w:val="00E766E7"/>
    <w:rsid w:val="00E81E31"/>
    <w:rsid w:val="00E84D98"/>
    <w:rsid w:val="00E9165E"/>
    <w:rsid w:val="00EC2D5A"/>
    <w:rsid w:val="00EC3CB4"/>
    <w:rsid w:val="00EE0118"/>
    <w:rsid w:val="00EE68C7"/>
    <w:rsid w:val="00EE71B7"/>
    <w:rsid w:val="00EE746E"/>
    <w:rsid w:val="00EF30A4"/>
    <w:rsid w:val="00F07892"/>
    <w:rsid w:val="00F13604"/>
    <w:rsid w:val="00F15625"/>
    <w:rsid w:val="00F26F28"/>
    <w:rsid w:val="00F32267"/>
    <w:rsid w:val="00F35E7C"/>
    <w:rsid w:val="00F40BC3"/>
    <w:rsid w:val="00F42F86"/>
    <w:rsid w:val="00F50A61"/>
    <w:rsid w:val="00F52F34"/>
    <w:rsid w:val="00F5341D"/>
    <w:rsid w:val="00F554B9"/>
    <w:rsid w:val="00F56BA4"/>
    <w:rsid w:val="00F57EB5"/>
    <w:rsid w:val="00F60CAE"/>
    <w:rsid w:val="00F61883"/>
    <w:rsid w:val="00F674C5"/>
    <w:rsid w:val="00F67E67"/>
    <w:rsid w:val="00F72534"/>
    <w:rsid w:val="00F917FE"/>
    <w:rsid w:val="00FB0A5C"/>
    <w:rsid w:val="00FC3E6D"/>
    <w:rsid w:val="00FC692A"/>
    <w:rsid w:val="00FC69BC"/>
    <w:rsid w:val="00FD2265"/>
    <w:rsid w:val="00FD4E1D"/>
    <w:rsid w:val="00FE02BD"/>
    <w:rsid w:val="00FE04B1"/>
    <w:rsid w:val="00FE1AB5"/>
    <w:rsid w:val="00FE219F"/>
    <w:rsid w:val="00FE21DF"/>
    <w:rsid w:val="00FE3446"/>
    <w:rsid w:val="00FE3D5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3DD3A"/>
  <w15:docId w15:val="{128BEFCF-E162-4607-8399-3B94F46B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FDC"/>
  </w:style>
  <w:style w:type="paragraph" w:styleId="berschrift1">
    <w:name w:val="heading 1"/>
    <w:basedOn w:val="Standard"/>
    <w:next w:val="Standard"/>
    <w:link w:val="berschrift1Zchn"/>
    <w:uiPriority w:val="9"/>
    <w:qFormat/>
    <w:rsid w:val="007272F4"/>
    <w:pPr>
      <w:keepNext/>
      <w:keepLines/>
      <w:numPr>
        <w:numId w:val="19"/>
      </w:numPr>
      <w:spacing w:before="240" w:after="120"/>
      <w:ind w:left="431" w:hanging="431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72F4"/>
    <w:pPr>
      <w:keepNext/>
      <w:keepLines/>
      <w:numPr>
        <w:ilvl w:val="1"/>
        <w:numId w:val="19"/>
      </w:numPr>
      <w:spacing w:before="120" w:after="12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01EB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0FDC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0FDC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0FDC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0FDC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0FDC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0FDC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0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0FD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7B4DD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D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DD2"/>
  </w:style>
  <w:style w:type="paragraph" w:styleId="Fuzeile">
    <w:name w:val="footer"/>
    <w:basedOn w:val="Standard"/>
    <w:link w:val="FuzeileZchn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DD2"/>
  </w:style>
  <w:style w:type="character" w:customStyle="1" w:styleId="berschrift1Zchn">
    <w:name w:val="Überschrift 1 Zchn"/>
    <w:basedOn w:val="Absatz-Standardschriftart"/>
    <w:link w:val="berschrift1"/>
    <w:uiPriority w:val="9"/>
    <w:rsid w:val="007272F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72F4"/>
    <w:rPr>
      <w:rFonts w:eastAsiaTheme="majorEastAsia" w:cstheme="majorBidi"/>
      <w:b/>
      <w:bCs/>
      <w:color w:val="4F81BD" w:themeColor="accent1"/>
      <w:sz w:val="24"/>
      <w:szCs w:val="26"/>
    </w:rPr>
  </w:style>
  <w:style w:type="table" w:styleId="Tabellenraster">
    <w:name w:val="Table Grid"/>
    <w:basedOn w:val="NormaleTabelle"/>
    <w:uiPriority w:val="59"/>
    <w:rsid w:val="007F6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7F66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7F66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7F66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5">
    <w:name w:val="Medium Shading 1 Accent 5"/>
    <w:basedOn w:val="NormaleTabelle"/>
    <w:uiPriority w:val="63"/>
    <w:rsid w:val="002B1A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semiHidden/>
    <w:unhideWhenUsed/>
    <w:rsid w:val="00DB38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86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B386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B1F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6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C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C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CE1"/>
    <w:rPr>
      <w:b/>
      <w:bCs/>
      <w:sz w:val="20"/>
      <w:szCs w:val="20"/>
    </w:rPr>
  </w:style>
  <w:style w:type="table" w:customStyle="1" w:styleId="HelleSchattierung-Akzent12">
    <w:name w:val="Helle Schattierung - Akzent 12"/>
    <w:basedOn w:val="NormaleTabelle"/>
    <w:uiPriority w:val="60"/>
    <w:rsid w:val="005027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502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096A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183B"/>
    <w:pPr>
      <w:outlineLvl w:val="9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31A5C"/>
    <w:pPr>
      <w:tabs>
        <w:tab w:val="right" w:leader="dot" w:pos="9060"/>
      </w:tabs>
      <w:spacing w:after="0" w:line="240" w:lineRule="auto"/>
      <w:ind w:left="221"/>
    </w:pPr>
    <w:rPr>
      <w:rFonts w:eastAsiaTheme="minorEastAsia" w:cs="Tahoma"/>
      <w:noProof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31A5C"/>
    <w:pPr>
      <w:tabs>
        <w:tab w:val="right" w:leader="dot" w:pos="9060"/>
      </w:tabs>
      <w:spacing w:before="240" w:after="0" w:line="240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semiHidden/>
    <w:unhideWhenUsed/>
    <w:rsid w:val="0046183B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6183B"/>
    <w:rPr>
      <w:color w:val="0000FF" w:themeColor="hyperlink"/>
      <w:u w:val="single"/>
    </w:rPr>
  </w:style>
  <w:style w:type="table" w:styleId="HelleSchattierung-Akzent3">
    <w:name w:val="Light Shading Accent 3"/>
    <w:basedOn w:val="NormaleTabelle"/>
    <w:uiPriority w:val="60"/>
    <w:rsid w:val="009C49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HelleSchattierung-Akzent13">
    <w:name w:val="Helle Schattierung - Akzent 13"/>
    <w:basedOn w:val="NormaleTabelle"/>
    <w:uiPriority w:val="60"/>
    <w:rsid w:val="001678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590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0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0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0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0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0F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0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eitenzahl">
    <w:name w:val="page number"/>
    <w:basedOn w:val="Absatz-Standardschriftart"/>
    <w:rsid w:val="00A00FDC"/>
    <w:rPr>
      <w:rFonts w:ascii="Tele-GroteskNor" w:hAnsi="Tele-GroteskNor"/>
      <w:sz w:val="22"/>
    </w:rPr>
  </w:style>
  <w:style w:type="paragraph" w:styleId="Verzeichnis5">
    <w:name w:val="toc 5"/>
    <w:basedOn w:val="Standard"/>
    <w:next w:val="Standard"/>
    <w:semiHidden/>
    <w:rsid w:val="00A00F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4">
    <w:name w:val="toc 4"/>
    <w:basedOn w:val="Standard"/>
    <w:next w:val="Standard"/>
    <w:semiHidden/>
    <w:rsid w:val="00A00F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dex1">
    <w:name w:val="index 1"/>
    <w:basedOn w:val="Standard"/>
    <w:next w:val="Standard"/>
    <w:semiHidden/>
    <w:rsid w:val="00A00FDC"/>
    <w:pPr>
      <w:tabs>
        <w:tab w:val="right" w:leader="dot" w:pos="822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semiHidden/>
    <w:rsid w:val="00A00FDC"/>
    <w:pPr>
      <w:pageBreakBefore/>
      <w:framePr w:w="8222" w:h="1871" w:hRule="exact" w:wrap="around" w:vAnchor="page" w:hAnchor="text" w:y="1566" w:anchorLock="1"/>
      <w:spacing w:after="0" w:line="420" w:lineRule="exact"/>
      <w:jc w:val="both"/>
    </w:pPr>
    <w:rPr>
      <w:rFonts w:ascii="Tele-Antiqua" w:eastAsia="Times New Roman" w:hAnsi="Tele-Antiqua" w:cs="Times New Roman"/>
      <w:sz w:val="44"/>
      <w:szCs w:val="20"/>
      <w:lang w:eastAsia="de-DE"/>
    </w:rPr>
  </w:style>
  <w:style w:type="paragraph" w:styleId="Verzeichnis6">
    <w:name w:val="toc 6"/>
    <w:basedOn w:val="Standard"/>
    <w:next w:val="Standard"/>
    <w:semiHidden/>
    <w:rsid w:val="00A00FD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7">
    <w:name w:val="toc 7"/>
    <w:basedOn w:val="Standard"/>
    <w:next w:val="Standard"/>
    <w:semiHidden/>
    <w:rsid w:val="00A00FD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8">
    <w:name w:val="toc 8"/>
    <w:basedOn w:val="Standard"/>
    <w:next w:val="Standard"/>
    <w:semiHidden/>
    <w:rsid w:val="00A00FD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9">
    <w:name w:val="toc 9"/>
    <w:basedOn w:val="Standard"/>
    <w:next w:val="Standard"/>
    <w:semiHidden/>
    <w:rsid w:val="00A00FD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rsid w:val="00A00FDC"/>
    <w:pPr>
      <w:keepNext/>
      <w:keepLines/>
      <w:numPr>
        <w:numId w:val="5"/>
      </w:num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Geheimhaltungsstufe">
    <w:name w:val="Geheimhaltungsstufe"/>
    <w:basedOn w:val="Standard"/>
    <w:rsid w:val="00A00FDC"/>
    <w:pPr>
      <w:framePr w:w="8222" w:h="567" w:hSpace="142" w:wrap="notBeside" w:vAnchor="page" w:hAnchor="page" w:x="2666" w:y="11851" w:anchorLock="1"/>
      <w:spacing w:after="0" w:line="420" w:lineRule="exact"/>
      <w:jc w:val="both"/>
    </w:pPr>
    <w:rPr>
      <w:rFonts w:ascii="Tele-Antiqua" w:eastAsia="Times New Roman" w:hAnsi="Tele-Antiqua" w:cs="Times New Roman"/>
      <w:sz w:val="44"/>
      <w:szCs w:val="20"/>
      <w:lang w:eastAsia="de-DE"/>
    </w:rPr>
  </w:style>
  <w:style w:type="paragraph" w:customStyle="1" w:styleId="Grafik1">
    <w:name w:val="Grafik1"/>
    <w:basedOn w:val="Standard"/>
    <w:rsid w:val="00A00FDC"/>
    <w:pPr>
      <w:framePr w:w="3969" w:h="3969" w:hRule="exact" w:hSpace="284" w:wrap="around" w:vAnchor="text" w:hAnchor="text" w:y="285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Grafik2">
    <w:name w:val="Grafik2"/>
    <w:basedOn w:val="Grafik1"/>
    <w:rsid w:val="00A00FDC"/>
    <w:pPr>
      <w:framePr w:wrap="around" w:xAlign="right"/>
    </w:pPr>
  </w:style>
  <w:style w:type="paragraph" w:customStyle="1" w:styleId="Kommunikationsname">
    <w:name w:val="Kommunikationsname"/>
    <w:basedOn w:val="Standard"/>
    <w:rsid w:val="00A00FDC"/>
    <w:pPr>
      <w:framePr w:w="2268" w:h="709" w:hSpace="142" w:wrap="around" w:vAnchor="page" w:hAnchor="page" w:x="3573" w:y="15537"/>
      <w:tabs>
        <w:tab w:val="left" w:pos="0"/>
      </w:tabs>
      <w:spacing w:after="0" w:line="-420" w:lineRule="auto"/>
      <w:jc w:val="both"/>
    </w:pPr>
    <w:rPr>
      <w:rFonts w:ascii="Tele-Antiqua" w:eastAsia="Times New Roman" w:hAnsi="Tele-Antiqua" w:cs="Times New Roman"/>
      <w:sz w:val="44"/>
      <w:szCs w:val="20"/>
      <w:lang w:eastAsia="de-DE"/>
    </w:rPr>
  </w:style>
  <w:style w:type="paragraph" w:customStyle="1" w:styleId="Konzernzeichen">
    <w:name w:val="Konzernzeichen"/>
    <w:basedOn w:val="Standard"/>
    <w:rsid w:val="00A00FDC"/>
    <w:pPr>
      <w:framePr w:w="3119" w:h="907" w:hSpace="142" w:wrap="around" w:vAnchor="page" w:hAnchor="page" w:x="341" w:y="15537"/>
      <w:spacing w:after="0" w:line="960" w:lineRule="exact"/>
      <w:jc w:val="both"/>
    </w:pPr>
    <w:rPr>
      <w:rFonts w:ascii="TeleLogo" w:eastAsia="Times New Roman" w:hAnsi="TeleLogo" w:cs="Times New Roman"/>
      <w:sz w:val="104"/>
      <w:szCs w:val="20"/>
      <w:lang w:eastAsia="de-DE"/>
    </w:rPr>
  </w:style>
  <w:style w:type="paragraph" w:customStyle="1" w:styleId="Kopfzeile1">
    <w:name w:val="Kopfzeile1"/>
    <w:basedOn w:val="Kopfzeile"/>
    <w:next w:val="Kopfzeile"/>
    <w:rsid w:val="00A00FDC"/>
    <w:pPr>
      <w:framePr w:w="2835" w:hSpace="142" w:wrap="around" w:vAnchor="text" w:hAnchor="text" w:y="1"/>
      <w:tabs>
        <w:tab w:val="clear" w:pos="4536"/>
        <w:tab w:val="clear" w:pos="9072"/>
      </w:tabs>
      <w:spacing w:line="180" w:lineRule="exact"/>
      <w:jc w:val="both"/>
    </w:pPr>
    <w:rPr>
      <w:rFonts w:ascii="Tele-GroteskUlt" w:eastAsia="Times New Roman" w:hAnsi="Tele-GroteskUlt" w:cs="Times New Roman"/>
      <w:sz w:val="18"/>
      <w:szCs w:val="20"/>
      <w:lang w:eastAsia="de-DE"/>
    </w:rPr>
  </w:style>
  <w:style w:type="paragraph" w:customStyle="1" w:styleId="KopfzeileZusatz">
    <w:name w:val="KopfzeileZusatz"/>
    <w:basedOn w:val="Standard"/>
    <w:rsid w:val="00A00F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KopfzeileZusatz1">
    <w:name w:val="KopfzeileZusatz1"/>
    <w:basedOn w:val="Standard"/>
    <w:next w:val="KopfzeileZusatz"/>
    <w:rsid w:val="00A00FDC"/>
    <w:pPr>
      <w:framePr w:w="1843" w:hSpace="142" w:wrap="around" w:vAnchor="text" w:hAnchor="text" w:xAlign="right" w:y="1"/>
      <w:spacing w:after="0" w:line="240" w:lineRule="auto"/>
      <w:jc w:val="both"/>
    </w:pPr>
    <w:rPr>
      <w:rFonts w:ascii="Tele-GroteskUlt" w:eastAsia="Times New Roman" w:hAnsi="Tele-GroteskUlt" w:cs="Times New Roman"/>
      <w:sz w:val="24"/>
      <w:szCs w:val="20"/>
      <w:lang w:eastAsia="de-DE"/>
    </w:rPr>
  </w:style>
  <w:style w:type="paragraph" w:customStyle="1" w:styleId="Tabelle">
    <w:name w:val="Tabelle"/>
    <w:basedOn w:val="Standard"/>
    <w:rsid w:val="00A00FDC"/>
    <w:pPr>
      <w:keepNext/>
      <w:keepLines/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itelgrafik">
    <w:name w:val="Titelgrafik"/>
    <w:basedOn w:val="Standard"/>
    <w:next w:val="Standard"/>
    <w:rsid w:val="00A00FDC"/>
    <w:pPr>
      <w:framePr w:w="9639" w:h="4253" w:hRule="exact" w:hSpace="142" w:wrap="around" w:vAnchor="page" w:hAnchor="page" w:x="1248" w:y="3857" w:anchorLock="1"/>
      <w:shd w:val="pct20" w:color="auto" w:fill="auto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TitelGrafikZusatz">
    <w:name w:val="TitelGrafikZusatz"/>
    <w:basedOn w:val="Standard"/>
    <w:rsid w:val="00A00FDC"/>
    <w:pPr>
      <w:framePr w:w="3969" w:h="851" w:hSpace="142" w:wrap="notBeside" w:vAnchor="page" w:hAnchor="page" w:x="2666" w:y="8449" w:anchorLock="1"/>
      <w:spacing w:after="0" w:line="240" w:lineRule="auto"/>
      <w:jc w:val="both"/>
    </w:pPr>
    <w:rPr>
      <w:rFonts w:ascii="Tele-GroteskUlt" w:eastAsia="Times New Roman" w:hAnsi="Tele-GroteskUlt" w:cs="Times New Roman"/>
      <w:sz w:val="24"/>
      <w:szCs w:val="20"/>
      <w:lang w:eastAsia="de-DE"/>
    </w:rPr>
  </w:style>
  <w:style w:type="paragraph" w:customStyle="1" w:styleId="Hinweis">
    <w:name w:val="Hinweis"/>
    <w:basedOn w:val="Standard"/>
    <w:rsid w:val="00A00FDC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color w:val="0000FF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00F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00FDC"/>
    <w:rPr>
      <w:rFonts w:ascii="Arial" w:eastAsia="Times New Roman" w:hAnsi="Arial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0F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satzReHA1">
    <w:name w:val="AbsatzReHA1"/>
    <w:basedOn w:val="Standard"/>
    <w:rsid w:val="00A00FDC"/>
    <w:pPr>
      <w:tabs>
        <w:tab w:val="num" w:pos="284"/>
      </w:tabs>
      <w:spacing w:before="40"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A">
    <w:name w:val="AA"/>
    <w:basedOn w:val="Textkrper"/>
    <w:rsid w:val="00A00FDC"/>
    <w:pPr>
      <w:tabs>
        <w:tab w:val="num" w:pos="360"/>
      </w:tabs>
      <w:ind w:left="360" w:hanging="360"/>
      <w:jc w:val="left"/>
    </w:pPr>
    <w:rPr>
      <w:sz w:val="20"/>
    </w:rPr>
  </w:style>
  <w:style w:type="paragraph" w:styleId="Listennummer">
    <w:name w:val="List Number"/>
    <w:basedOn w:val="Standard"/>
    <w:rsid w:val="00A00FDC"/>
    <w:pPr>
      <w:tabs>
        <w:tab w:val="num" w:pos="360"/>
      </w:tabs>
      <w:spacing w:after="0" w:line="240" w:lineRule="auto"/>
      <w:ind w:left="360" w:hanging="360"/>
    </w:pPr>
    <w:rPr>
      <w:rFonts w:ascii="Tele-Antiqua" w:eastAsia="Times New Roman" w:hAnsi="Tele-Antiqua" w:cs="Times New Roman"/>
      <w:sz w:val="24"/>
      <w:szCs w:val="20"/>
      <w:lang w:eastAsia="de-DE"/>
    </w:rPr>
  </w:style>
  <w:style w:type="paragraph" w:customStyle="1" w:styleId="Abbildung">
    <w:name w:val="Abbildung"/>
    <w:basedOn w:val="Standard"/>
    <w:rsid w:val="00A00FDC"/>
    <w:pPr>
      <w:spacing w:before="120"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Textkrper21">
    <w:name w:val="Textkörper 21"/>
    <w:basedOn w:val="Standard"/>
    <w:rsid w:val="00A00FDC"/>
    <w:pPr>
      <w:spacing w:after="0" w:line="240" w:lineRule="auto"/>
      <w:ind w:left="284" w:hanging="284"/>
    </w:pPr>
    <w:rPr>
      <w:rFonts w:ascii="MetaPlusBook-Roman" w:eastAsia="Times New Roman" w:hAnsi="MetaPlusBook-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00FDC"/>
    <w:rPr>
      <w:b/>
      <w:bCs/>
    </w:rPr>
  </w:style>
  <w:style w:type="paragraph" w:customStyle="1" w:styleId="Name">
    <w:name w:val="Name"/>
    <w:basedOn w:val="Standard"/>
    <w:rsid w:val="00A00FDC"/>
    <w:pPr>
      <w:spacing w:before="9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tandardAufzhlung">
    <w:name w:val="Standard Aufzählung"/>
    <w:basedOn w:val="Standard"/>
    <w:rsid w:val="00A00FDC"/>
    <w:pPr>
      <w:tabs>
        <w:tab w:val="num" w:pos="360"/>
      </w:tabs>
      <w:spacing w:after="60" w:line="240" w:lineRule="auto"/>
      <w:ind w:left="360" w:hanging="360"/>
    </w:pPr>
    <w:rPr>
      <w:rFonts w:ascii="Arial" w:eastAsia="Times New Roman" w:hAnsi="Arial" w:cs="Times New Roman"/>
      <w:szCs w:val="20"/>
      <w:lang w:eastAsia="de-DE"/>
    </w:rPr>
  </w:style>
  <w:style w:type="paragraph" w:customStyle="1" w:styleId="Dokumentstruktur1">
    <w:name w:val="Dokumentstruktur1"/>
    <w:basedOn w:val="Standard"/>
    <w:rsid w:val="00A00FDC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paragraph" w:styleId="Index2">
    <w:name w:val="index 2"/>
    <w:basedOn w:val="Standard"/>
    <w:next w:val="Standard"/>
    <w:autoRedefine/>
    <w:semiHidden/>
    <w:rsid w:val="00A00FDC"/>
    <w:pPr>
      <w:spacing w:after="0" w:line="240" w:lineRule="auto"/>
      <w:ind w:left="44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3">
    <w:name w:val="index 3"/>
    <w:basedOn w:val="Standard"/>
    <w:next w:val="Standard"/>
    <w:autoRedefine/>
    <w:semiHidden/>
    <w:rsid w:val="00A00FDC"/>
    <w:pPr>
      <w:spacing w:after="0" w:line="240" w:lineRule="auto"/>
      <w:ind w:left="66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4">
    <w:name w:val="index 4"/>
    <w:basedOn w:val="Standard"/>
    <w:next w:val="Standard"/>
    <w:autoRedefine/>
    <w:semiHidden/>
    <w:rsid w:val="00A00FDC"/>
    <w:pPr>
      <w:spacing w:after="0" w:line="240" w:lineRule="auto"/>
      <w:ind w:left="88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5">
    <w:name w:val="index 5"/>
    <w:basedOn w:val="Standard"/>
    <w:next w:val="Standard"/>
    <w:autoRedefine/>
    <w:semiHidden/>
    <w:rsid w:val="00A00FDC"/>
    <w:pPr>
      <w:spacing w:after="0" w:line="240" w:lineRule="auto"/>
      <w:ind w:left="110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6">
    <w:name w:val="index 6"/>
    <w:basedOn w:val="Standard"/>
    <w:next w:val="Standard"/>
    <w:autoRedefine/>
    <w:semiHidden/>
    <w:rsid w:val="00A00FDC"/>
    <w:pPr>
      <w:spacing w:after="0" w:line="240" w:lineRule="auto"/>
      <w:ind w:left="132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7">
    <w:name w:val="index 7"/>
    <w:basedOn w:val="Standard"/>
    <w:next w:val="Standard"/>
    <w:autoRedefine/>
    <w:semiHidden/>
    <w:rsid w:val="00A00FDC"/>
    <w:pPr>
      <w:spacing w:after="0" w:line="240" w:lineRule="auto"/>
      <w:ind w:left="154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8">
    <w:name w:val="index 8"/>
    <w:basedOn w:val="Standard"/>
    <w:next w:val="Standard"/>
    <w:autoRedefine/>
    <w:semiHidden/>
    <w:rsid w:val="00A00FDC"/>
    <w:pPr>
      <w:spacing w:after="0" w:line="240" w:lineRule="auto"/>
      <w:ind w:left="176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9">
    <w:name w:val="index 9"/>
    <w:basedOn w:val="Standard"/>
    <w:next w:val="Standard"/>
    <w:autoRedefine/>
    <w:semiHidden/>
    <w:rsid w:val="00A00FDC"/>
    <w:pPr>
      <w:spacing w:after="0" w:line="240" w:lineRule="auto"/>
      <w:ind w:left="198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character" w:customStyle="1" w:styleId="VorKopf">
    <w:name w:val="VorKopf"/>
    <w:basedOn w:val="Absatz-Standardschriftart"/>
    <w:rsid w:val="00A00FDC"/>
    <w:rPr>
      <w:color w:val="auto"/>
      <w:spacing w:val="0"/>
      <w:position w:val="0"/>
    </w:rPr>
  </w:style>
  <w:style w:type="paragraph" w:customStyle="1" w:styleId="TabRef">
    <w:name w:val="TabRef"/>
    <w:basedOn w:val="Standard"/>
    <w:rsid w:val="00A00FDC"/>
    <w:pPr>
      <w:framePr w:wrap="notBeside" w:hAnchor="margin" w:x="-1360" w:y="1986" w:anchorLock="1"/>
      <w:spacing w:after="0" w:line="240" w:lineRule="exact"/>
      <w:jc w:val="right"/>
    </w:pPr>
    <w:rPr>
      <w:rFonts w:ascii="Tele-GroteskHal" w:eastAsia="Times New Roman" w:hAnsi="Tele-GroteskHal" w:cs="Times New Roman"/>
      <w:sz w:val="18"/>
      <w:szCs w:val="20"/>
      <w:lang w:eastAsia="de-DE"/>
    </w:rPr>
  </w:style>
  <w:style w:type="character" w:customStyle="1" w:styleId="VorVoll">
    <w:name w:val="VorVoll"/>
    <w:basedOn w:val="Absatz-Standardschriftart"/>
    <w:rsid w:val="00A00FDC"/>
    <w:rPr>
      <w:color w:val="auto"/>
      <w:spacing w:val="0"/>
      <w:position w:val="0"/>
    </w:rPr>
  </w:style>
  <w:style w:type="paragraph" w:customStyle="1" w:styleId="Unterzeichner">
    <w:name w:val="Unterzeichner"/>
    <w:basedOn w:val="Textkrper"/>
    <w:next w:val="Standard"/>
    <w:rsid w:val="00A00FDC"/>
    <w:pPr>
      <w:spacing w:before="480" w:after="480" w:line="240" w:lineRule="atLeast"/>
      <w:jc w:val="left"/>
    </w:pPr>
    <w:rPr>
      <w:rFonts w:ascii="Courier New" w:hAnsi="Courier New"/>
    </w:rPr>
  </w:style>
  <w:style w:type="paragraph" w:styleId="Textkrper2">
    <w:name w:val="Body Text 2"/>
    <w:basedOn w:val="Standard"/>
    <w:link w:val="Textkrper2Zchn"/>
    <w:rsid w:val="00A00FDC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00FDC"/>
    <w:rPr>
      <w:rFonts w:ascii="Arial" w:eastAsia="Times New Roman" w:hAnsi="Arial" w:cs="Times New Roman"/>
      <w:color w:val="0000FF"/>
      <w:sz w:val="16"/>
      <w:szCs w:val="20"/>
      <w:lang w:eastAsia="de-DE"/>
    </w:rPr>
  </w:style>
  <w:style w:type="paragraph" w:styleId="Textkrper3">
    <w:name w:val="Body Text 3"/>
    <w:basedOn w:val="Standard"/>
    <w:link w:val="Textkrper3Zchn"/>
    <w:rsid w:val="00A00FD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00FDC"/>
    <w:rPr>
      <w:rFonts w:ascii="Arial" w:eastAsia="Times New Roman" w:hAnsi="Arial" w:cs="Times New Roman"/>
      <w:sz w:val="16"/>
      <w:szCs w:val="20"/>
      <w:lang w:eastAsia="de-DE"/>
    </w:rPr>
  </w:style>
  <w:style w:type="character" w:styleId="BesuchterLink">
    <w:name w:val="FollowedHyperlink"/>
    <w:basedOn w:val="Absatz-Standardschriftart"/>
    <w:rsid w:val="00A00FDC"/>
    <w:rPr>
      <w:color w:val="800080"/>
      <w:u w:val="single"/>
    </w:rPr>
  </w:style>
  <w:style w:type="paragraph" w:styleId="NurText">
    <w:name w:val="Plain Text"/>
    <w:basedOn w:val="Standard"/>
    <w:link w:val="NurTextZchn"/>
    <w:rsid w:val="00A00F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NurTextZchn">
    <w:name w:val="Nur Text Zchn"/>
    <w:basedOn w:val="Absatz-Standardschriftart"/>
    <w:link w:val="NurText"/>
    <w:rsid w:val="00A00FDC"/>
    <w:rPr>
      <w:rFonts w:ascii="Courier New" w:eastAsia="Times New Roman" w:hAnsi="Courier New" w:cs="Courier New"/>
      <w:sz w:val="20"/>
      <w:szCs w:val="20"/>
      <w:lang w:val="de-A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0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0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ellentitel">
    <w:name w:val="Tabellentitel"/>
    <w:basedOn w:val="Standard"/>
    <w:link w:val="TabellentitelZchn"/>
    <w:qFormat/>
    <w:rsid w:val="00313209"/>
    <w:pPr>
      <w:spacing w:before="120" w:after="120"/>
      <w:jc w:val="center"/>
    </w:pPr>
    <w:rPr>
      <w:rFonts w:cs="Tahoma"/>
      <w:caps/>
      <w:sz w:val="28"/>
    </w:rPr>
  </w:style>
  <w:style w:type="character" w:customStyle="1" w:styleId="TabellentitelZchn">
    <w:name w:val="Tabellentitel Zchn"/>
    <w:basedOn w:val="Absatz-Standardschriftart"/>
    <w:link w:val="Tabellentitel"/>
    <w:rsid w:val="00313209"/>
    <w:rPr>
      <w:rFonts w:cs="Tahoma"/>
      <w:caps/>
      <w:sz w:val="28"/>
    </w:rPr>
  </w:style>
  <w:style w:type="table" w:styleId="Gitternetztabelle1hell">
    <w:name w:val="Grid Table 1 Light"/>
    <w:basedOn w:val="NormaleTabelle"/>
    <w:uiPriority w:val="46"/>
    <w:rsid w:val="007D37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im-kmu.com/showcase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-im-kmu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-im-km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\Documents\Office-Vorlagen\Projekthandbu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BD5E-838E-473D-B0A8-F7F7516E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Projekthandbuch.dotx</Template>
  <TotalTime>0</TotalTime>
  <Pages>19</Pages>
  <Words>1734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Businessplan</vt:lpstr>
    </vt:vector>
  </TitlesOfParts>
  <Company> 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Businessplan</dc:title>
  <dc:subject/>
  <dc:creator>Matthias Santer</dc:creator>
  <cp:keywords/>
  <dc:description/>
  <cp:lastModifiedBy>Matthias Santer</cp:lastModifiedBy>
  <cp:revision>125</cp:revision>
  <cp:lastPrinted>2008-10-20T17:39:00Z</cp:lastPrinted>
  <dcterms:created xsi:type="dcterms:W3CDTF">2019-02-22T15:40:00Z</dcterms:created>
  <dcterms:modified xsi:type="dcterms:W3CDTF">2019-03-13T13:52:00Z</dcterms:modified>
  <cp:contentStatus>in Arbeit</cp:contentStatus>
</cp:coreProperties>
</file>